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7200"/>
      </w:tblGrid>
      <w:tr w:rsidR="0048720D" w:rsidRPr="00B1521D" w:rsidTr="005F49F0">
        <w:trPr>
          <w:cantSplit/>
          <w:trHeight w:hRule="exact" w:val="5400"/>
        </w:trPr>
        <w:tc>
          <w:tcPr>
            <w:tcW w:w="72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8"/>
              <w:gridCol w:w="4422"/>
            </w:tblGrid>
            <w:tr w:rsidR="00CF4C7F" w:rsidTr="005A1307">
              <w:trPr>
                <w:trHeight w:val="720"/>
              </w:trPr>
              <w:tc>
                <w:tcPr>
                  <w:tcW w:w="7190" w:type="dxa"/>
                  <w:gridSpan w:val="2"/>
                </w:tcPr>
                <w:p w:rsidR="00CF4C7F" w:rsidRPr="005A1307" w:rsidRDefault="005A1307" w:rsidP="005A1307">
                  <w:pPr>
                    <w:tabs>
                      <w:tab w:val="left" w:pos="2160"/>
                    </w:tabs>
                    <w:ind w:left="258" w:right="258"/>
                    <w:jc w:val="center"/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 xml:space="preserve">» </w:t>
                  </w:r>
                  <w:r w:rsidRPr="005A1307">
                    <w:rPr>
                      <w:rFonts w:cstheme="minorHAnsi"/>
                      <w:b/>
                      <w:sz w:val="24"/>
                    </w:rPr>
                    <w:t xml:space="preserve">PUBLIC INFORMATION MEETING </w:t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ABOUT </w:t>
                  </w:r>
                  <w:r w:rsidR="00BC07E0">
                    <w:rPr>
                      <w:rFonts w:cstheme="minorHAnsi"/>
                      <w:b/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PROJECT"/>
                        </w:textInput>
                      </w:ffData>
                    </w:fldChar>
                  </w:r>
                  <w:bookmarkStart w:id="0" w:name="Text1"/>
                  <w:r w:rsidR="00BC07E0">
                    <w:rPr>
                      <w:rFonts w:cstheme="minorHAnsi"/>
                      <w:b/>
                      <w:sz w:val="24"/>
                    </w:rPr>
                    <w:instrText xml:space="preserve"> FORMTEXT </w:instrText>
                  </w:r>
                  <w:r w:rsidR="00BC07E0">
                    <w:rPr>
                      <w:rFonts w:cstheme="minorHAnsi"/>
                      <w:b/>
                      <w:sz w:val="24"/>
                    </w:rPr>
                  </w:r>
                  <w:r w:rsidR="00BC07E0">
                    <w:rPr>
                      <w:rFonts w:cstheme="minorHAnsi"/>
                      <w:b/>
                      <w:sz w:val="24"/>
                    </w:rPr>
                    <w:fldChar w:fldCharType="separate"/>
                  </w:r>
                  <w:r w:rsidR="00BC07E0">
                    <w:rPr>
                      <w:rFonts w:cstheme="minorHAnsi"/>
                      <w:b/>
                      <w:noProof/>
                      <w:sz w:val="24"/>
                    </w:rPr>
                    <w:t>PROJECT</w:t>
                  </w:r>
                  <w:r w:rsidR="00BC07E0">
                    <w:rPr>
                      <w:rFonts w:cstheme="minorHAnsi"/>
                      <w:b/>
                      <w:sz w:val="24"/>
                    </w:rPr>
                    <w:fldChar w:fldCharType="end"/>
                  </w:r>
                  <w:bookmarkEnd w:id="0"/>
                  <w:r w:rsidR="008A5706">
                    <w:rPr>
                      <w:rFonts w:cstheme="minorHAnsi"/>
                      <w:b/>
                      <w:sz w:val="24"/>
                    </w:rPr>
                    <w:t xml:space="preserve"> «</w:t>
                  </w:r>
                </w:p>
                <w:p w:rsidR="005A1307" w:rsidRDefault="00BC07E0" w:rsidP="005A1307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Date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  <w:r w:rsidR="005A1307">
                    <w:rPr>
                      <w:rFonts w:cstheme="minorHAnsi"/>
                      <w:b/>
                      <w:sz w:val="22"/>
                      <w:szCs w:val="22"/>
                    </w:rPr>
                    <w:t xml:space="preserve"> at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Time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Time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5A1307" w:rsidRPr="00CF4C7F" w:rsidRDefault="00BC07E0" w:rsidP="005A1307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Location, Address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Location, Address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CF4C7F" w:rsidTr="00BC07E0">
              <w:trPr>
                <w:trHeight w:val="3582"/>
              </w:trPr>
              <w:tc>
                <w:tcPr>
                  <w:tcW w:w="2768" w:type="dxa"/>
                </w:tcPr>
                <w:p w:rsidR="003B7701" w:rsidRPr="005A1307" w:rsidRDefault="00BC07E0" w:rsidP="00BC07E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Project wording"/>
                        </w:textInput>
                      </w:ffData>
                    </w:fldChar>
                  </w:r>
                  <w:bookmarkStart w:id="4" w:name="Text5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Project wording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4422" w:type="dxa"/>
                  <w:vAlign w:val="center"/>
                </w:tcPr>
                <w:p w:rsidR="00CF4C7F" w:rsidRDefault="00BC07E0" w:rsidP="00BC07E0">
                  <w:pPr>
                    <w:jc w:val="center"/>
                  </w:pPr>
                  <w:r w:rsidRPr="00C77D65">
                    <w:rPr>
                      <w:rFonts w:cstheme="minorHAnsi"/>
                      <w:noProof/>
                      <w:szCs w:val="20"/>
                      <w:highlight w:val="yellow"/>
                    </w:rPr>
                    <w:t>Insert map (approx. 2 x 3)</w:t>
                  </w:r>
                </w:p>
              </w:tc>
            </w:tr>
            <w:tr w:rsidR="003B7701" w:rsidTr="005A1307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5A1307" w:rsidRPr="00711D66" w:rsidRDefault="00BC07E0" w:rsidP="00BC07E0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bookmarkStart w:id="5" w:name="Text6"/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Name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5"/>
                  <w:r w:rsidR="005A1307">
                    <w:rPr>
                      <w:rFonts w:cs="Arial"/>
                      <w:b/>
                      <w:szCs w:val="20"/>
                    </w:rPr>
                    <w:t>, Project Manager</w:t>
                  </w:r>
                  <w:r w:rsidR="005A1307" w:rsidRPr="005A130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5A1307" w:rsidRPr="0048720D">
                    <w:rPr>
                      <w:rFonts w:cs="Arial"/>
                      <w:b/>
                      <w:szCs w:val="20"/>
                    </w:rPr>
                    <w:t xml:space="preserve">▪ (608)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phone"/>
                        </w:textInput>
                      </w:ffData>
                    </w:fldChar>
                  </w:r>
                  <w:bookmarkStart w:id="6" w:name="Text7"/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phone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6"/>
                  <w:r w:rsidR="005A130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="005A1307" w:rsidRPr="0048720D">
                    <w:rPr>
                      <w:rFonts w:cs="Arial"/>
                      <w:b/>
                      <w:szCs w:val="20"/>
                    </w:rPr>
                    <w:t xml:space="preserve">▪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email"/>
                        </w:textInput>
                      </w:ffData>
                    </w:fldChar>
                  </w:r>
                  <w:bookmarkStart w:id="7" w:name="Text8"/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email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bookmarkEnd w:id="7"/>
                  <w:r w:rsidR="005A1307" w:rsidRPr="0048720D">
                    <w:rPr>
                      <w:rFonts w:cs="Arial"/>
                      <w:b/>
                      <w:szCs w:val="20"/>
                    </w:rPr>
                    <w:t>@cityofmadison.com</w:t>
                  </w:r>
                </w:p>
              </w:tc>
            </w:tr>
            <w:tr w:rsidR="00CF4C7F" w:rsidTr="005A1307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CF4C7F" w:rsidRPr="005A1909" w:rsidRDefault="003B7701" w:rsidP="00BC07E0">
                  <w:pPr>
                    <w:jc w:val="center"/>
                    <w:rPr>
                      <w:i/>
                    </w:rPr>
                  </w:pPr>
                  <w:r w:rsidRPr="005A1909">
                    <w:rPr>
                      <w:rFonts w:cs="Arial"/>
                      <w:i/>
                      <w:szCs w:val="20"/>
                    </w:rPr>
                    <w:t xml:space="preserve">Learn more about the project: </w:t>
                  </w:r>
                  <w:r w:rsidRPr="005A1909">
                    <w:rPr>
                      <w:rFonts w:cs="Arial"/>
                      <w:b/>
                      <w:i/>
                      <w:szCs w:val="20"/>
                    </w:rPr>
                    <w:t>cityofmadison.com/engineering/projects/</w:t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="00BC07E0">
                    <w:rPr>
                      <w:rFonts w:cs="Arial"/>
                      <w:b/>
                      <w:i/>
                      <w:szCs w:val="20"/>
                    </w:rPr>
                    <w:instrText xml:space="preserve"> FORMTEXT </w:instrText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  <w:fldChar w:fldCharType="separate"/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:rsidR="0048720D" w:rsidRPr="00B1521D" w:rsidRDefault="0048720D" w:rsidP="005A1307"/>
        </w:tc>
        <w:tc>
          <w:tcPr>
            <w:tcW w:w="720" w:type="dxa"/>
          </w:tcPr>
          <w:p w:rsidR="0048720D" w:rsidRPr="00B1521D" w:rsidRDefault="0048720D" w:rsidP="005A1307">
            <w:pPr>
              <w:rPr>
                <w:rFonts w:cs="Arial"/>
              </w:rPr>
            </w:pP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8"/>
              <w:gridCol w:w="4422"/>
            </w:tblGrid>
            <w:tr w:rsidR="005A1307" w:rsidTr="0004648E">
              <w:trPr>
                <w:trHeight w:val="720"/>
              </w:trPr>
              <w:tc>
                <w:tcPr>
                  <w:tcW w:w="7190" w:type="dxa"/>
                  <w:gridSpan w:val="2"/>
                </w:tcPr>
                <w:p w:rsidR="00BC07E0" w:rsidRPr="005A1307" w:rsidRDefault="00BC07E0" w:rsidP="00BC07E0">
                  <w:pPr>
                    <w:tabs>
                      <w:tab w:val="left" w:pos="2160"/>
                    </w:tabs>
                    <w:ind w:left="258" w:right="258"/>
                    <w:jc w:val="center"/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 xml:space="preserve">» </w:t>
                  </w:r>
                  <w:r w:rsidRPr="005A1307">
                    <w:rPr>
                      <w:rFonts w:cstheme="minorHAnsi"/>
                      <w:b/>
                      <w:sz w:val="24"/>
                    </w:rPr>
                    <w:t xml:space="preserve">PUBLIC INFORMATION MEETING </w:t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ABOUT </w:t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PROJECT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4"/>
                    </w:rPr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4"/>
                    </w:rPr>
                    <w:t>PROJECT</w:t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end"/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 «</w:t>
                  </w:r>
                </w:p>
                <w:p w:rsidR="00BC07E0" w:rsidRDefault="00BC07E0" w:rsidP="00BC07E0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Date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t xml:space="preserve"> at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Time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Time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5A1307" w:rsidRPr="00CF4C7F" w:rsidRDefault="00BC07E0" w:rsidP="00BC07E0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Location, Address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Location, Address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07E0" w:rsidTr="00A876B3">
              <w:trPr>
                <w:trHeight w:val="3582"/>
              </w:trPr>
              <w:tc>
                <w:tcPr>
                  <w:tcW w:w="2768" w:type="dxa"/>
                </w:tcPr>
                <w:p w:rsidR="00BC07E0" w:rsidRPr="005A1307" w:rsidRDefault="00BC07E0" w:rsidP="00BC07E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Project wording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Project wording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22" w:type="dxa"/>
                  <w:vAlign w:val="center"/>
                </w:tcPr>
                <w:p w:rsidR="00BC07E0" w:rsidRDefault="00BC07E0" w:rsidP="00BC07E0">
                  <w:pPr>
                    <w:jc w:val="center"/>
                  </w:pPr>
                  <w:r w:rsidRPr="00C77D65">
                    <w:rPr>
                      <w:rFonts w:cstheme="minorHAnsi"/>
                      <w:noProof/>
                      <w:szCs w:val="20"/>
                      <w:highlight w:val="yellow"/>
                    </w:rPr>
                    <w:t>Insert map (approx. 2 x 3)</w:t>
                  </w:r>
                </w:p>
              </w:tc>
            </w:tr>
            <w:tr w:rsidR="005A1307" w:rsidTr="0004648E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5A1307" w:rsidRPr="00711D66" w:rsidRDefault="00BC07E0" w:rsidP="005A1307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Name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cs="Arial"/>
                      <w:b/>
                      <w:szCs w:val="20"/>
                    </w:rPr>
                    <w:t>, Project Manager</w:t>
                  </w:r>
                  <w:r w:rsidRPr="005A130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48720D">
                    <w:rPr>
                      <w:rFonts w:cs="Arial"/>
                      <w:b/>
                      <w:szCs w:val="20"/>
                    </w:rPr>
                    <w:t xml:space="preserve">▪ (608)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phon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phone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48720D">
                    <w:rPr>
                      <w:rFonts w:cs="Arial"/>
                      <w:b/>
                      <w:szCs w:val="20"/>
                    </w:rPr>
                    <w:t xml:space="preserve">▪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email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 w:rsidRPr="0048720D">
                    <w:rPr>
                      <w:rFonts w:cs="Arial"/>
                      <w:b/>
                      <w:szCs w:val="20"/>
                    </w:rPr>
                    <w:t>@cityofmadison.com</w:t>
                  </w:r>
                </w:p>
              </w:tc>
            </w:tr>
            <w:tr w:rsidR="005A1307" w:rsidTr="0004648E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5A1307" w:rsidRPr="005A1909" w:rsidRDefault="005A1307" w:rsidP="005A1307">
                  <w:pPr>
                    <w:jc w:val="center"/>
                    <w:rPr>
                      <w:i/>
                    </w:rPr>
                  </w:pPr>
                  <w:r w:rsidRPr="005A1909">
                    <w:rPr>
                      <w:rFonts w:cs="Arial"/>
                      <w:i/>
                      <w:szCs w:val="20"/>
                    </w:rPr>
                    <w:t xml:space="preserve">Learn more about the project: </w:t>
                  </w:r>
                  <w:r w:rsidRPr="005A1909">
                    <w:rPr>
                      <w:rFonts w:cs="Arial"/>
                      <w:b/>
                      <w:i/>
                      <w:szCs w:val="20"/>
                    </w:rPr>
                    <w:t>cityofmadison.com/engineering/projects/</w:t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  <w:instrText xml:space="preserve"> FORMTEXT </w:instrText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  <w:fldChar w:fldCharType="separate"/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 w:rsidR="00BC07E0">
                    <w:rPr>
                      <w:rFonts w:cs="Arial"/>
                      <w:b/>
                      <w:i/>
                      <w:szCs w:val="20"/>
                    </w:rPr>
                    <w:fldChar w:fldCharType="end"/>
                  </w:r>
                </w:p>
              </w:tc>
            </w:tr>
          </w:tbl>
          <w:p w:rsidR="005A1307" w:rsidRPr="00B63559" w:rsidRDefault="005A1307" w:rsidP="005A1307">
            <w:pPr>
              <w:tabs>
                <w:tab w:val="left" w:pos="2160"/>
              </w:tabs>
              <w:ind w:right="258"/>
              <w:jc w:val="center"/>
            </w:pPr>
          </w:p>
        </w:tc>
      </w:tr>
      <w:tr w:rsidR="00F51F83" w:rsidRPr="00B1521D" w:rsidTr="005F49F0">
        <w:trPr>
          <w:cantSplit/>
          <w:trHeight w:hRule="exact" w:val="720"/>
        </w:trPr>
        <w:tc>
          <w:tcPr>
            <w:tcW w:w="7200" w:type="dxa"/>
          </w:tcPr>
          <w:p w:rsidR="00F51F83" w:rsidRPr="00B1521D" w:rsidRDefault="00F51F83" w:rsidP="005A1307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F51F83" w:rsidRPr="00B1521D" w:rsidRDefault="00F51F83" w:rsidP="005A1307">
            <w:pPr>
              <w:rPr>
                <w:rFonts w:cs="Arial"/>
              </w:rPr>
            </w:pPr>
          </w:p>
        </w:tc>
        <w:tc>
          <w:tcPr>
            <w:tcW w:w="7200" w:type="dxa"/>
          </w:tcPr>
          <w:p w:rsidR="00F51F83" w:rsidRPr="00B1521D" w:rsidRDefault="00F51F83" w:rsidP="005A1307">
            <w:pPr>
              <w:rPr>
                <w:rFonts w:cs="Arial"/>
              </w:rPr>
            </w:pPr>
          </w:p>
        </w:tc>
      </w:tr>
      <w:tr w:rsidR="0048720D" w:rsidRPr="00B1521D" w:rsidTr="002C4E68">
        <w:trPr>
          <w:cantSplit/>
          <w:trHeight w:hRule="exact" w:val="5400"/>
        </w:trPr>
        <w:tc>
          <w:tcPr>
            <w:tcW w:w="72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8"/>
              <w:gridCol w:w="4422"/>
            </w:tblGrid>
            <w:tr w:rsidR="005A1307" w:rsidTr="0004648E">
              <w:trPr>
                <w:trHeight w:val="720"/>
              </w:trPr>
              <w:tc>
                <w:tcPr>
                  <w:tcW w:w="7190" w:type="dxa"/>
                  <w:gridSpan w:val="2"/>
                </w:tcPr>
                <w:p w:rsidR="00BC07E0" w:rsidRPr="005A1307" w:rsidRDefault="00BC07E0" w:rsidP="00BC07E0">
                  <w:pPr>
                    <w:tabs>
                      <w:tab w:val="left" w:pos="2160"/>
                    </w:tabs>
                    <w:ind w:left="258" w:right="258"/>
                    <w:jc w:val="center"/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 xml:space="preserve">» </w:t>
                  </w:r>
                  <w:r w:rsidRPr="005A1307">
                    <w:rPr>
                      <w:rFonts w:cstheme="minorHAnsi"/>
                      <w:b/>
                      <w:sz w:val="24"/>
                    </w:rPr>
                    <w:t xml:space="preserve">PUBLIC INFORMATION MEETING </w:t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ABOUT </w:t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PROJECT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4"/>
                    </w:rPr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4"/>
                    </w:rPr>
                    <w:t>PROJECT</w:t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end"/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 «</w:t>
                  </w:r>
                </w:p>
                <w:p w:rsidR="00BC07E0" w:rsidRDefault="00BC07E0" w:rsidP="00BC07E0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Date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t xml:space="preserve"> at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Time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Time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5A1307" w:rsidRPr="00CF4C7F" w:rsidRDefault="00BC07E0" w:rsidP="00BC07E0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Location, Address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Location, Address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07E0" w:rsidTr="00140058">
              <w:trPr>
                <w:trHeight w:val="3582"/>
              </w:trPr>
              <w:tc>
                <w:tcPr>
                  <w:tcW w:w="2768" w:type="dxa"/>
                </w:tcPr>
                <w:p w:rsidR="00BC07E0" w:rsidRPr="005A1307" w:rsidRDefault="00BC07E0" w:rsidP="00BC07E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Project wording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Project wording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22" w:type="dxa"/>
                  <w:vAlign w:val="center"/>
                </w:tcPr>
                <w:p w:rsidR="00BC07E0" w:rsidRDefault="00BC07E0" w:rsidP="00BC07E0">
                  <w:pPr>
                    <w:jc w:val="center"/>
                  </w:pPr>
                  <w:r w:rsidRPr="00C77D65">
                    <w:rPr>
                      <w:rFonts w:cstheme="minorHAnsi"/>
                      <w:noProof/>
                      <w:szCs w:val="20"/>
                      <w:highlight w:val="yellow"/>
                    </w:rPr>
                    <w:t>Insert map (approx. 2 x 3)</w:t>
                  </w:r>
                </w:p>
              </w:tc>
            </w:tr>
            <w:tr w:rsidR="00BC07E0" w:rsidTr="0004648E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BC07E0" w:rsidRPr="00711D66" w:rsidRDefault="00BC07E0" w:rsidP="00BC07E0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Name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cs="Arial"/>
                      <w:b/>
                      <w:szCs w:val="20"/>
                    </w:rPr>
                    <w:t>, Project Manager</w:t>
                  </w:r>
                  <w:r w:rsidRPr="005A130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48720D">
                    <w:rPr>
                      <w:rFonts w:cs="Arial"/>
                      <w:b/>
                      <w:szCs w:val="20"/>
                    </w:rPr>
                    <w:t xml:space="preserve">▪ (608)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phon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phone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48720D">
                    <w:rPr>
                      <w:rFonts w:cs="Arial"/>
                      <w:b/>
                      <w:szCs w:val="20"/>
                    </w:rPr>
                    <w:t xml:space="preserve">▪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email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 w:rsidRPr="0048720D">
                    <w:rPr>
                      <w:rFonts w:cs="Arial"/>
                      <w:b/>
                      <w:szCs w:val="20"/>
                    </w:rPr>
                    <w:t>@cityofmadison.com</w:t>
                  </w:r>
                </w:p>
              </w:tc>
            </w:tr>
            <w:tr w:rsidR="00BC07E0" w:rsidTr="0004648E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BC07E0" w:rsidRPr="005A1909" w:rsidRDefault="00BC07E0" w:rsidP="00BC07E0">
                  <w:pPr>
                    <w:jc w:val="center"/>
                    <w:rPr>
                      <w:i/>
                    </w:rPr>
                  </w:pPr>
                  <w:r w:rsidRPr="005A1909">
                    <w:rPr>
                      <w:rFonts w:cs="Arial"/>
                      <w:i/>
                      <w:szCs w:val="20"/>
                    </w:rPr>
                    <w:t xml:space="preserve">Learn more about the project: </w:t>
                  </w:r>
                  <w:r w:rsidRPr="005A1909">
                    <w:rPr>
                      <w:rFonts w:cs="Arial"/>
                      <w:b/>
                      <w:i/>
                      <w:szCs w:val="20"/>
                    </w:rPr>
                    <w:t>cityofmadison.com/engineering/projects/</w:t>
                  </w:r>
                  <w:r>
                    <w:rPr>
                      <w:rFonts w:cs="Arial"/>
                      <w:b/>
                      <w:i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i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i/>
                      <w:szCs w:val="20"/>
                    </w:rPr>
                  </w:r>
                  <w:r>
                    <w:rPr>
                      <w:rFonts w:cs="Arial"/>
                      <w:b/>
                      <w:i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szCs w:val="20"/>
                    </w:rPr>
                    <w:fldChar w:fldCharType="end"/>
                  </w:r>
                </w:p>
              </w:tc>
            </w:tr>
          </w:tbl>
          <w:p w:rsidR="005A1307" w:rsidRPr="00B1521D" w:rsidRDefault="005A1307" w:rsidP="005A1307"/>
        </w:tc>
        <w:tc>
          <w:tcPr>
            <w:tcW w:w="720" w:type="dxa"/>
          </w:tcPr>
          <w:p w:rsidR="0048720D" w:rsidRPr="00B1521D" w:rsidRDefault="0048720D" w:rsidP="005A1307">
            <w:pPr>
              <w:rPr>
                <w:rFonts w:cs="Arial"/>
              </w:rPr>
            </w:pP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8"/>
              <w:gridCol w:w="4422"/>
            </w:tblGrid>
            <w:tr w:rsidR="005A1307" w:rsidTr="0004648E">
              <w:trPr>
                <w:trHeight w:val="720"/>
              </w:trPr>
              <w:tc>
                <w:tcPr>
                  <w:tcW w:w="7190" w:type="dxa"/>
                  <w:gridSpan w:val="2"/>
                </w:tcPr>
                <w:p w:rsidR="00BC07E0" w:rsidRPr="005A1307" w:rsidRDefault="00BC07E0" w:rsidP="00BC07E0">
                  <w:pPr>
                    <w:tabs>
                      <w:tab w:val="left" w:pos="2160"/>
                    </w:tabs>
                    <w:ind w:left="258" w:right="258"/>
                    <w:jc w:val="center"/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rFonts w:cstheme="minorHAnsi"/>
                      <w:b/>
                      <w:sz w:val="24"/>
                    </w:rPr>
                    <w:t xml:space="preserve">» </w:t>
                  </w:r>
                  <w:r w:rsidRPr="005A1307">
                    <w:rPr>
                      <w:rFonts w:cstheme="minorHAnsi"/>
                      <w:b/>
                      <w:sz w:val="24"/>
                    </w:rPr>
                    <w:t xml:space="preserve">PUBLIC INFORMATION MEETING </w:t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ABOUT </w:t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PROJECT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4"/>
                    </w:rPr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4"/>
                    </w:rPr>
                    <w:t>PROJECT</w:t>
                  </w:r>
                  <w:r>
                    <w:rPr>
                      <w:rFonts w:cstheme="minorHAnsi"/>
                      <w:b/>
                      <w:sz w:val="24"/>
                    </w:rPr>
                    <w:fldChar w:fldCharType="end"/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 «</w:t>
                  </w:r>
                </w:p>
                <w:p w:rsidR="00BC07E0" w:rsidRDefault="00BC07E0" w:rsidP="00BC07E0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Date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t xml:space="preserve"> at 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Time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Time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</w:p>
                <w:p w:rsidR="005A1307" w:rsidRPr="00CF4C7F" w:rsidRDefault="00BC07E0" w:rsidP="00BC07E0">
                  <w:pPr>
                    <w:pBdr>
                      <w:bottom w:val="single" w:sz="4" w:space="4" w:color="auto"/>
                    </w:pBdr>
                    <w:tabs>
                      <w:tab w:val="left" w:pos="2160"/>
                    </w:tabs>
                    <w:jc w:val="center"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Location, Address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</w:rPr>
                    <w:t>Location, Address</w:t>
                  </w:r>
                  <w:r>
                    <w:rPr>
                      <w:rFonts w:cstheme="minorHAnsi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07E0" w:rsidTr="008A6676">
              <w:trPr>
                <w:trHeight w:val="3582"/>
              </w:trPr>
              <w:tc>
                <w:tcPr>
                  <w:tcW w:w="2768" w:type="dxa"/>
                </w:tcPr>
                <w:p w:rsidR="00BC07E0" w:rsidRPr="005A1307" w:rsidRDefault="00BC07E0" w:rsidP="00BC07E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Project wording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Project wording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22" w:type="dxa"/>
                  <w:vAlign w:val="center"/>
                </w:tcPr>
                <w:p w:rsidR="00BC07E0" w:rsidRDefault="00BC07E0" w:rsidP="00BC07E0">
                  <w:pPr>
                    <w:jc w:val="center"/>
                  </w:pPr>
                  <w:r w:rsidRPr="00C77D65">
                    <w:rPr>
                      <w:rFonts w:cstheme="minorHAnsi"/>
                      <w:noProof/>
                      <w:szCs w:val="20"/>
                      <w:highlight w:val="yellow"/>
                    </w:rPr>
                    <w:t>Insert map (approx. 2 x 3)</w:t>
                  </w:r>
                  <w:bookmarkStart w:id="9" w:name="_GoBack"/>
                  <w:bookmarkEnd w:id="9"/>
                </w:p>
              </w:tc>
            </w:tr>
            <w:tr w:rsidR="00BC07E0" w:rsidTr="0004648E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BC07E0" w:rsidRPr="00711D66" w:rsidRDefault="00BC07E0" w:rsidP="00BC07E0">
                  <w:pPr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Name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cs="Arial"/>
                      <w:b/>
                      <w:szCs w:val="20"/>
                    </w:rPr>
                    <w:t>, Project Manager</w:t>
                  </w:r>
                  <w:r w:rsidRPr="005A1307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48720D">
                    <w:rPr>
                      <w:rFonts w:cs="Arial"/>
                      <w:b/>
                      <w:szCs w:val="20"/>
                    </w:rPr>
                    <w:t xml:space="preserve">▪ (608)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phon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phone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>
                    <w:rPr>
                      <w:rFonts w:cs="Arial"/>
                      <w:b/>
                      <w:szCs w:val="20"/>
                    </w:rPr>
                    <w:t xml:space="preserve"> </w:t>
                  </w:r>
                  <w:r w:rsidRPr="0048720D">
                    <w:rPr>
                      <w:rFonts w:cs="Arial"/>
                      <w:b/>
                      <w:szCs w:val="20"/>
                    </w:rPr>
                    <w:t xml:space="preserve">▪ </w:t>
                  </w:r>
                  <w:r>
                    <w:rPr>
                      <w:rFonts w:cs="Arial"/>
                      <w:b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email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Cs w:val="20"/>
                    </w:rPr>
                  </w:r>
                  <w:r>
                    <w:rPr>
                      <w:rFonts w:cs="Arial"/>
                      <w:b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Cs w:val="20"/>
                    </w:rPr>
                    <w:t>email</w:t>
                  </w:r>
                  <w:r>
                    <w:rPr>
                      <w:rFonts w:cs="Arial"/>
                      <w:b/>
                      <w:szCs w:val="20"/>
                    </w:rPr>
                    <w:fldChar w:fldCharType="end"/>
                  </w:r>
                  <w:r w:rsidRPr="0048720D">
                    <w:rPr>
                      <w:rFonts w:cs="Arial"/>
                      <w:b/>
                      <w:szCs w:val="20"/>
                    </w:rPr>
                    <w:t>@cityofmadison.com</w:t>
                  </w:r>
                </w:p>
              </w:tc>
            </w:tr>
            <w:tr w:rsidR="00BC07E0" w:rsidTr="0004648E">
              <w:trPr>
                <w:trHeight w:val="432"/>
              </w:trPr>
              <w:tc>
                <w:tcPr>
                  <w:tcW w:w="7190" w:type="dxa"/>
                  <w:gridSpan w:val="2"/>
                  <w:vAlign w:val="center"/>
                </w:tcPr>
                <w:p w:rsidR="00BC07E0" w:rsidRPr="005A1909" w:rsidRDefault="00BC07E0" w:rsidP="00BC07E0">
                  <w:pPr>
                    <w:jc w:val="center"/>
                    <w:rPr>
                      <w:i/>
                    </w:rPr>
                  </w:pPr>
                  <w:r w:rsidRPr="005A1909">
                    <w:rPr>
                      <w:rFonts w:cs="Arial"/>
                      <w:i/>
                      <w:szCs w:val="20"/>
                    </w:rPr>
                    <w:t xml:space="preserve">Learn more about the project: </w:t>
                  </w:r>
                  <w:r w:rsidRPr="005A1909">
                    <w:rPr>
                      <w:rFonts w:cs="Arial"/>
                      <w:b/>
                      <w:i/>
                      <w:szCs w:val="20"/>
                    </w:rPr>
                    <w:t>cityofmadison.com/engineering/projects/</w:t>
                  </w:r>
                  <w:r>
                    <w:rPr>
                      <w:rFonts w:cs="Arial"/>
                      <w:b/>
                      <w:i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i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i/>
                      <w:szCs w:val="20"/>
                    </w:rPr>
                  </w:r>
                  <w:r>
                    <w:rPr>
                      <w:rFonts w:cs="Arial"/>
                      <w:b/>
                      <w:i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noProof/>
                      <w:szCs w:val="20"/>
                    </w:rPr>
                    <w:t> </w:t>
                  </w:r>
                  <w:r>
                    <w:rPr>
                      <w:rFonts w:cs="Arial"/>
                      <w:b/>
                      <w:i/>
                      <w:szCs w:val="20"/>
                    </w:rPr>
                    <w:fldChar w:fldCharType="end"/>
                  </w:r>
                </w:p>
              </w:tc>
            </w:tr>
          </w:tbl>
          <w:p w:rsidR="005A1307" w:rsidRPr="00B1521D" w:rsidRDefault="005A1307" w:rsidP="005A1307">
            <w:pPr>
              <w:ind w:left="2880"/>
              <w:rPr>
                <w:rFonts w:cs="Arial"/>
              </w:rPr>
            </w:pPr>
          </w:p>
        </w:tc>
      </w:tr>
    </w:tbl>
    <w:p w:rsidR="00F51F83" w:rsidRPr="005F49F0" w:rsidRDefault="00F51F83" w:rsidP="005A1307">
      <w:pPr>
        <w:rPr>
          <w:sz w:val="2"/>
          <w:szCs w:val="2"/>
        </w:rPr>
      </w:pPr>
    </w:p>
    <w:sectPr w:rsidR="00F51F83" w:rsidRPr="005F49F0" w:rsidSect="005F49F0">
      <w:pgSz w:w="15840" w:h="12240" w:orient="landscape" w:code="1"/>
      <w:pgMar w:top="360" w:right="360" w:bottom="144" w:left="36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44" w:rsidRDefault="008C5344">
      <w:r>
        <w:separator/>
      </w:r>
    </w:p>
  </w:endnote>
  <w:endnote w:type="continuationSeparator" w:id="0">
    <w:p w:rsidR="008C5344" w:rsidRDefault="008C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44" w:rsidRDefault="008C5344">
      <w:r>
        <w:separator/>
      </w:r>
    </w:p>
  </w:footnote>
  <w:footnote w:type="continuationSeparator" w:id="0">
    <w:p w:rsidR="008C5344" w:rsidRDefault="008C5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4"/>
    <w:rsid w:val="00003A78"/>
    <w:rsid w:val="00021CEF"/>
    <w:rsid w:val="000265FB"/>
    <w:rsid w:val="000308AF"/>
    <w:rsid w:val="00040D38"/>
    <w:rsid w:val="000B4E4A"/>
    <w:rsid w:val="00126138"/>
    <w:rsid w:val="00154ECE"/>
    <w:rsid w:val="001720C8"/>
    <w:rsid w:val="001863AF"/>
    <w:rsid w:val="001C1707"/>
    <w:rsid w:val="0026715D"/>
    <w:rsid w:val="002A38A0"/>
    <w:rsid w:val="002C019B"/>
    <w:rsid w:val="002C4E68"/>
    <w:rsid w:val="002C5D6A"/>
    <w:rsid w:val="002C7FC8"/>
    <w:rsid w:val="002E1AAE"/>
    <w:rsid w:val="00303ED7"/>
    <w:rsid w:val="003166F5"/>
    <w:rsid w:val="00332FA7"/>
    <w:rsid w:val="00366F08"/>
    <w:rsid w:val="003A0736"/>
    <w:rsid w:val="003B4D61"/>
    <w:rsid w:val="003B7701"/>
    <w:rsid w:val="00404B8F"/>
    <w:rsid w:val="0045784C"/>
    <w:rsid w:val="0048720D"/>
    <w:rsid w:val="00494766"/>
    <w:rsid w:val="004A252A"/>
    <w:rsid w:val="004A49CD"/>
    <w:rsid w:val="004F176C"/>
    <w:rsid w:val="0050151E"/>
    <w:rsid w:val="0053175A"/>
    <w:rsid w:val="0054049B"/>
    <w:rsid w:val="005436D8"/>
    <w:rsid w:val="005524AC"/>
    <w:rsid w:val="00571AA2"/>
    <w:rsid w:val="005728FE"/>
    <w:rsid w:val="00584D9B"/>
    <w:rsid w:val="005A1307"/>
    <w:rsid w:val="005A1909"/>
    <w:rsid w:val="005A2871"/>
    <w:rsid w:val="005D2E8B"/>
    <w:rsid w:val="005E1699"/>
    <w:rsid w:val="005F49F0"/>
    <w:rsid w:val="00615690"/>
    <w:rsid w:val="00631B39"/>
    <w:rsid w:val="00664CD2"/>
    <w:rsid w:val="006C7D99"/>
    <w:rsid w:val="006D59EC"/>
    <w:rsid w:val="0071739E"/>
    <w:rsid w:val="00721E34"/>
    <w:rsid w:val="00746FDB"/>
    <w:rsid w:val="007650AD"/>
    <w:rsid w:val="00804D18"/>
    <w:rsid w:val="00827E16"/>
    <w:rsid w:val="00840D99"/>
    <w:rsid w:val="008551DA"/>
    <w:rsid w:val="008A5706"/>
    <w:rsid w:val="008C5344"/>
    <w:rsid w:val="0093269A"/>
    <w:rsid w:val="009327B4"/>
    <w:rsid w:val="009649A2"/>
    <w:rsid w:val="00987235"/>
    <w:rsid w:val="00A61A4C"/>
    <w:rsid w:val="00A77B6C"/>
    <w:rsid w:val="00A86B68"/>
    <w:rsid w:val="00A95773"/>
    <w:rsid w:val="00AB4352"/>
    <w:rsid w:val="00AB7607"/>
    <w:rsid w:val="00AC04BA"/>
    <w:rsid w:val="00B12BF3"/>
    <w:rsid w:val="00B14ABD"/>
    <w:rsid w:val="00B1521D"/>
    <w:rsid w:val="00B172F5"/>
    <w:rsid w:val="00B34F35"/>
    <w:rsid w:val="00B5428A"/>
    <w:rsid w:val="00B63559"/>
    <w:rsid w:val="00BA4AD8"/>
    <w:rsid w:val="00BC07E0"/>
    <w:rsid w:val="00BE6F3A"/>
    <w:rsid w:val="00C20B2C"/>
    <w:rsid w:val="00C77D65"/>
    <w:rsid w:val="00C84763"/>
    <w:rsid w:val="00C975BF"/>
    <w:rsid w:val="00CF4C7F"/>
    <w:rsid w:val="00D0319F"/>
    <w:rsid w:val="00D67094"/>
    <w:rsid w:val="00D950F5"/>
    <w:rsid w:val="00E20CEF"/>
    <w:rsid w:val="00E457CD"/>
    <w:rsid w:val="00E814D5"/>
    <w:rsid w:val="00E96B92"/>
    <w:rsid w:val="00EA4967"/>
    <w:rsid w:val="00EF35C4"/>
    <w:rsid w:val="00EF7CD7"/>
    <w:rsid w:val="00F273E7"/>
    <w:rsid w:val="00F51F83"/>
    <w:rsid w:val="00FD22A9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BDF05-3256-456B-AA40-ECD9F054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F0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000000"/>
      <w:kern w:val="28"/>
      <w:sz w:val="28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aps/>
      <w:color w:val="000000"/>
      <w:szCs w:val="23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Arial" w:hAnsi="Arial"/>
      <w:b/>
      <w:color w:val="00000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Cs/>
      <w:color w:val="000000"/>
      <w:szCs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bCs/>
      <w:color w:val="000000"/>
      <w:szCs w:val="23"/>
    </w:rPr>
  </w:style>
  <w:style w:type="character" w:styleId="Hyperlink">
    <w:name w:val="Hyperlink"/>
    <w:rsid w:val="00B1521D"/>
    <w:rPr>
      <w:color w:val="0000FF"/>
      <w:u w:val="single"/>
    </w:rPr>
  </w:style>
  <w:style w:type="table" w:styleId="TableGrid">
    <w:name w:val="Table Grid"/>
    <w:basedOn w:val="TableNormal"/>
    <w:rsid w:val="00B1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360"/>
    </w:pPr>
    <w:rPr>
      <w:rFonts w:ascii="Arial" w:hAnsi="Arial"/>
      <w:bCs/>
      <w:noProof/>
      <w:color w:val="000000"/>
      <w:szCs w:val="23"/>
    </w:rPr>
  </w:style>
  <w:style w:type="paragraph" w:styleId="BalloonText">
    <w:name w:val="Balloon Text"/>
    <w:basedOn w:val="Normal"/>
    <w:link w:val="BalloonTextChar"/>
    <w:rsid w:val="009649A2"/>
    <w:rPr>
      <w:rFonts w:ascii="Tahoma" w:hAnsi="Tahoma" w:cs="Tahoma"/>
      <w:bCs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9649A2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s4\data4\Fndocs\TEMPLATE\postcardMER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postcardMERGE.dot</Template>
  <TotalTime>24</TotalTime>
  <Pages>1</Pages>
  <Words>136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Ballot Request</vt:lpstr>
    </vt:vector>
  </TitlesOfParts>
  <Company>City of Madison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Ballot Request</dc:title>
  <dc:subject/>
  <dc:creator>Document Services</dc:creator>
  <cp:keywords/>
  <cp:lastModifiedBy>Document Services</cp:lastModifiedBy>
  <cp:revision>7</cp:revision>
  <cp:lastPrinted>2019-05-15T18:40:00Z</cp:lastPrinted>
  <dcterms:created xsi:type="dcterms:W3CDTF">2019-05-15T18:24:00Z</dcterms:created>
  <dcterms:modified xsi:type="dcterms:W3CDTF">2019-06-14T16:17:00Z</dcterms:modified>
</cp:coreProperties>
</file>