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B8" w:rsidRDefault="003929B8"/>
    <w:tbl>
      <w:tblPr>
        <w:tblW w:w="9576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780"/>
        <w:gridCol w:w="5796"/>
      </w:tblGrid>
      <w:tr w:rsidR="008F2664" w:rsidRPr="00DD6DD5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8F2664" w:rsidRDefault="00EE037B" w:rsidP="00495D8B">
            <w:r>
              <w:t>Date</w:t>
            </w:r>
            <w:r w:rsidR="008F2664">
              <w:t>: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4" w:rsidRPr="00DD6DD5" w:rsidRDefault="008F2664" w:rsidP="00495D8B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F2664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8F2664" w:rsidRDefault="00EE037B" w:rsidP="00495D8B">
            <w:r>
              <w:t>Entity Name: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4" w:rsidRDefault="008F2664" w:rsidP="00495D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E037B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E037B" w:rsidRDefault="00EE037B" w:rsidP="00EE037B">
            <w:r>
              <w:t>Mailing Address:</w:t>
            </w:r>
          </w:p>
          <w:p w:rsidR="00E07381" w:rsidRDefault="00E07381" w:rsidP="00082F7D">
            <w:pPr>
              <w:ind w:left="720"/>
            </w:pPr>
            <w:r>
              <w:rPr>
                <w:sz w:val="16"/>
                <w:szCs w:val="16"/>
              </w:rPr>
              <w:t>(</w:t>
            </w:r>
            <w:r w:rsidR="00082F7D">
              <w:rPr>
                <w:sz w:val="16"/>
                <w:szCs w:val="16"/>
              </w:rPr>
              <w:t>STREET / CITY / ZIP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7B" w:rsidRDefault="00EE037B" w:rsidP="00495D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37B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E037B" w:rsidRDefault="00EE037B" w:rsidP="00495D8B">
            <w:r>
              <w:t>Representative Submitting the Request:</w:t>
            </w:r>
          </w:p>
          <w:p w:rsidR="00E07381" w:rsidRDefault="00E07381" w:rsidP="00E07381">
            <w:pPr>
              <w:ind w:left="720"/>
            </w:pPr>
            <w:r>
              <w:rPr>
                <w:sz w:val="16"/>
                <w:szCs w:val="16"/>
              </w:rPr>
              <w:t>(NAME / TITLE)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7B" w:rsidRDefault="00EE037B" w:rsidP="00495D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37B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E037B" w:rsidRDefault="00EE037B" w:rsidP="00EE037B">
            <w:pPr>
              <w:ind w:left="720"/>
            </w:pPr>
            <w:r>
              <w:t>Email: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7B" w:rsidRDefault="00EE037B" w:rsidP="00495D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37B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E037B" w:rsidRDefault="00EE037B" w:rsidP="00495D8B">
            <w:r>
              <w:t>Individual Picking up the Bicycles</w:t>
            </w:r>
            <w:r w:rsidR="00E07381">
              <w:t>:</w:t>
            </w:r>
          </w:p>
          <w:p w:rsidR="00E07381" w:rsidRDefault="00E07381" w:rsidP="00E07381">
            <w:pPr>
              <w:ind w:left="720"/>
            </w:pPr>
            <w:r>
              <w:rPr>
                <w:sz w:val="16"/>
                <w:szCs w:val="16"/>
              </w:rPr>
              <w:t>(NAME)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7B" w:rsidRDefault="00EE037B" w:rsidP="00495D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37B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E037B" w:rsidRDefault="00EE037B" w:rsidP="00EE037B">
            <w:pPr>
              <w:ind w:left="720"/>
            </w:pPr>
            <w:r>
              <w:t>Email: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7B" w:rsidRDefault="00EE037B" w:rsidP="00495D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37B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E037B" w:rsidRDefault="00EE037B" w:rsidP="00495D8B">
            <w:r>
              <w:t>Number of Bicycles Requested:</w:t>
            </w:r>
          </w:p>
          <w:p w:rsidR="00E07381" w:rsidRDefault="00E07381" w:rsidP="00E07381">
            <w:pPr>
              <w:ind w:left="720"/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MAXIMUM NUMBER IS 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7B" w:rsidRDefault="00EE037B" w:rsidP="00495D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099E" w:rsidTr="00A91888">
        <w:trPr>
          <w:cantSplit/>
          <w:trHeight w:val="360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07381" w:rsidRDefault="00C1099E" w:rsidP="003F057B">
            <w:r>
              <w:t>Date Needed by</w:t>
            </w:r>
            <w:r w:rsidR="00E07381">
              <w:t>:</w:t>
            </w:r>
          </w:p>
          <w:p w:rsidR="00E07381" w:rsidRDefault="00E07381" w:rsidP="00E07381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BICYCLES ARE NOT GUARANTEED</w:t>
            </w:r>
          </w:p>
          <w:p w:rsidR="00C1099E" w:rsidRDefault="00E07381" w:rsidP="00E07381">
            <w:pPr>
              <w:ind w:left="720"/>
            </w:pPr>
            <w:r>
              <w:rPr>
                <w:sz w:val="16"/>
                <w:szCs w:val="16"/>
              </w:rPr>
              <w:t>TO BE AVAILABLE BY DATE NEEDED)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E" w:rsidRDefault="00C1099E" w:rsidP="003F057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037B" w:rsidRDefault="00EE037B" w:rsidP="00EE037B"/>
    <w:p w:rsidR="00A91888" w:rsidRDefault="00A91888" w:rsidP="00EE037B"/>
    <w:p w:rsidR="00EE037B" w:rsidRDefault="00EE037B" w:rsidP="00EE037B">
      <w:r w:rsidRPr="00EE037B">
        <w:t>Please include one of the following documents to prove your non-profit status</w:t>
      </w:r>
      <w:r>
        <w:t>:</w:t>
      </w:r>
    </w:p>
    <w:p w:rsidR="00EE037B" w:rsidRDefault="00EE037B" w:rsidP="00EE037B">
      <w:r>
        <w:t>1.</w:t>
      </w:r>
      <w:r>
        <w:tab/>
        <w:t>Most current IRS 990 filing;</w:t>
      </w:r>
    </w:p>
    <w:p w:rsidR="00EE037B" w:rsidRDefault="00EE037B" w:rsidP="00EE037B">
      <w:r w:rsidRPr="00EE037B">
        <w:t>2</w:t>
      </w:r>
      <w:r>
        <w:t>.</w:t>
      </w:r>
      <w:r>
        <w:tab/>
        <w:t>A</w:t>
      </w:r>
      <w:r w:rsidRPr="00EE037B">
        <w:t xml:space="preserve"> statement from a state taxing body or the state attorney general</w:t>
      </w:r>
      <w:r>
        <w:t xml:space="preserve"> certifying non-profit status.</w:t>
      </w:r>
    </w:p>
    <w:p w:rsidR="00EE037B" w:rsidRDefault="00EE037B" w:rsidP="00EE037B"/>
    <w:p w:rsidR="00EE037B" w:rsidRDefault="00EE037B" w:rsidP="00EE037B">
      <w:r w:rsidRPr="00EE037B">
        <w:t>If mailing this request form, include copie</w:t>
      </w:r>
      <w:r>
        <w:t>s of supporting documents.</w:t>
      </w:r>
    </w:p>
    <w:p w:rsidR="00EE037B" w:rsidRDefault="00EE037B" w:rsidP="00EE037B"/>
    <w:p w:rsidR="00EE037B" w:rsidRDefault="00EE037B" w:rsidP="00EE037B">
      <w:r w:rsidRPr="00EE037B">
        <w:t>If emailing this request form, attach the supporting documents to the email (documents can b</w:t>
      </w:r>
      <w:r w:rsidR="001D0555">
        <w:t>e scanned and attached as a PDF</w:t>
      </w:r>
      <w:r w:rsidRPr="00EE037B">
        <w:t>)</w:t>
      </w:r>
      <w:r>
        <w:t>.</w:t>
      </w:r>
    </w:p>
    <w:p w:rsidR="00EE037B" w:rsidRDefault="00EE037B" w:rsidP="00EE037B"/>
    <w:p w:rsidR="00EE037B" w:rsidRDefault="00EE037B" w:rsidP="00EE037B"/>
    <w:tbl>
      <w:tblPr>
        <w:tblW w:w="0" w:type="auto"/>
        <w:tblLook w:val="04A0" w:firstRow="1" w:lastRow="0" w:firstColumn="1" w:lastColumn="0" w:noHBand="0" w:noVBand="1"/>
      </w:tblPr>
      <w:tblGrid>
        <w:gridCol w:w="6255"/>
        <w:gridCol w:w="926"/>
        <w:gridCol w:w="2179"/>
      </w:tblGrid>
      <w:tr w:rsidR="00EE037B" w:rsidTr="00082F7D">
        <w:tc>
          <w:tcPr>
            <w:tcW w:w="6255" w:type="dxa"/>
            <w:tcBorders>
              <w:bottom w:val="single" w:sz="4" w:space="0" w:color="auto"/>
            </w:tcBorders>
            <w:shd w:val="clear" w:color="auto" w:fill="auto"/>
          </w:tcPr>
          <w:p w:rsidR="00EE037B" w:rsidRDefault="00EE037B" w:rsidP="00CA5454"/>
        </w:tc>
        <w:tc>
          <w:tcPr>
            <w:tcW w:w="926" w:type="dxa"/>
            <w:shd w:val="clear" w:color="auto" w:fill="auto"/>
          </w:tcPr>
          <w:p w:rsidR="00EE037B" w:rsidRDefault="00EE037B" w:rsidP="00CA5454"/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EE037B" w:rsidRDefault="00EE037B" w:rsidP="00CA545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 w:rsidR="00EE037B" w:rsidRPr="00390584" w:rsidTr="00082F7D">
        <w:tc>
          <w:tcPr>
            <w:tcW w:w="6255" w:type="dxa"/>
            <w:tcBorders>
              <w:top w:val="single" w:sz="4" w:space="0" w:color="auto"/>
            </w:tcBorders>
            <w:shd w:val="clear" w:color="auto" w:fill="auto"/>
          </w:tcPr>
          <w:p w:rsidR="00EE037B" w:rsidRPr="00503D72" w:rsidRDefault="00EE037B" w:rsidP="00CA5454">
            <w:pPr>
              <w:rPr>
                <w:sz w:val="16"/>
                <w:szCs w:val="16"/>
              </w:rPr>
            </w:pPr>
            <w:r w:rsidRPr="00503D72">
              <w:rPr>
                <w:sz w:val="16"/>
                <w:szCs w:val="16"/>
              </w:rPr>
              <w:t>SIGNATURE</w:t>
            </w:r>
          </w:p>
        </w:tc>
        <w:tc>
          <w:tcPr>
            <w:tcW w:w="926" w:type="dxa"/>
            <w:shd w:val="clear" w:color="auto" w:fill="auto"/>
          </w:tcPr>
          <w:p w:rsidR="00EE037B" w:rsidRPr="00503D72" w:rsidRDefault="00EE037B" w:rsidP="00CA5454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EE037B" w:rsidRPr="00503D72" w:rsidRDefault="00EE037B" w:rsidP="00CA5454">
            <w:pPr>
              <w:rPr>
                <w:sz w:val="16"/>
                <w:szCs w:val="16"/>
              </w:rPr>
            </w:pPr>
            <w:r w:rsidRPr="00503D72">
              <w:rPr>
                <w:sz w:val="16"/>
                <w:szCs w:val="16"/>
              </w:rPr>
              <w:t>DATE</w:t>
            </w:r>
          </w:p>
        </w:tc>
      </w:tr>
    </w:tbl>
    <w:p w:rsidR="00EE037B" w:rsidRDefault="00EE037B" w:rsidP="00EE037B"/>
    <w:p w:rsidR="00C1099E" w:rsidRDefault="00C1099E" w:rsidP="00C1099E">
      <w:r>
        <w:t>Property Room</w:t>
      </w:r>
    </w:p>
    <w:p w:rsidR="00C1099E" w:rsidRDefault="00C1099E" w:rsidP="00C1099E">
      <w:r>
        <w:t>211 S. Carroll St., Room GR-4</w:t>
      </w:r>
    </w:p>
    <w:p w:rsidR="00C1099E" w:rsidRDefault="00C1099E" w:rsidP="00C1099E">
      <w:r>
        <w:t>Madison, WI  53703</w:t>
      </w:r>
    </w:p>
    <w:p w:rsidR="00C1099E" w:rsidRDefault="00C1099E" w:rsidP="00C1099E">
      <w:r>
        <w:t>(608) 266-4955</w:t>
      </w:r>
    </w:p>
    <w:p w:rsidR="00EE037B" w:rsidRDefault="00082F7D" w:rsidP="00C1099E">
      <w:hyperlink r:id="rId7" w:history="1">
        <w:r w:rsidR="00C1099E" w:rsidRPr="00242492">
          <w:rPr>
            <w:rStyle w:val="Hyperlink"/>
          </w:rPr>
          <w:t>pdproperty@cityofmadison.com</w:t>
        </w:r>
      </w:hyperlink>
      <w:r w:rsidR="00C1099E">
        <w:t xml:space="preserve"> </w:t>
      </w:r>
    </w:p>
    <w:p w:rsidR="002A4CE9" w:rsidRPr="00AB37B7" w:rsidRDefault="002A4CE9" w:rsidP="002A4CE9"/>
    <w:sectPr w:rsidR="002A4CE9" w:rsidRPr="00AB37B7" w:rsidSect="00AB37B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440" w:right="1440" w:bottom="1440" w:left="1440" w:header="720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7B" w:rsidRDefault="00EE037B" w:rsidP="003700A7">
      <w:r>
        <w:separator/>
      </w:r>
    </w:p>
  </w:endnote>
  <w:endnote w:type="continuationSeparator" w:id="0">
    <w:p w:rsidR="00EE037B" w:rsidRDefault="00EE037B" w:rsidP="0037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D" w:rsidRPr="00EA32FD" w:rsidRDefault="00EA32FD" w:rsidP="006862F8">
    <w:pPr>
      <w:pStyle w:val="Caption"/>
      <w:pBdr>
        <w:top w:val="single" w:sz="8" w:space="1" w:color="auto"/>
      </w:pBdr>
      <w:tabs>
        <w:tab w:val="right" w:pos="10080"/>
      </w:tabs>
      <w:ind w:left="-720" w:right="-720"/>
      <w:rPr>
        <w:sz w:val="12"/>
        <w:szCs w:val="12"/>
      </w:rPr>
    </w:pPr>
    <w:r w:rsidRPr="00EA32FD">
      <w:rPr>
        <w:sz w:val="12"/>
        <w:szCs w:val="12"/>
      </w:rPr>
      <w:t>211 S CARROLL ST MADISON WI</w:t>
    </w:r>
    <w:r>
      <w:rPr>
        <w:sz w:val="12"/>
        <w:szCs w:val="12"/>
      </w:rPr>
      <w:t xml:space="preserve"> </w:t>
    </w:r>
    <w:r w:rsidR="006862F8">
      <w:rPr>
        <w:sz w:val="12"/>
        <w:szCs w:val="12"/>
      </w:rPr>
      <w:t xml:space="preserve"> 53703</w:t>
    </w:r>
    <w:r w:rsidR="00A411C1">
      <w:rPr>
        <w:sz w:val="12"/>
        <w:szCs w:val="12"/>
      </w:rPr>
      <w:tab/>
    </w:r>
    <w:r w:rsidR="00361EC3">
      <w:rPr>
        <w:sz w:val="12"/>
        <w:szCs w:val="12"/>
      </w:rPr>
      <w:t>www.madisonpolice.com</w:t>
    </w:r>
  </w:p>
  <w:p w:rsidR="00EA32FD" w:rsidRDefault="00EA32FD" w:rsidP="00EA32FD">
    <w:pPr>
      <w:pStyle w:val="Caption"/>
      <w:tabs>
        <w:tab w:val="right" w:pos="10080"/>
      </w:tabs>
      <w:ind w:left="-720"/>
      <w:rPr>
        <w:sz w:val="12"/>
        <w:szCs w:val="12"/>
      </w:rPr>
    </w:pPr>
  </w:p>
  <w:p w:rsidR="00BF563A" w:rsidRPr="00EA32FD" w:rsidRDefault="00EA32FD" w:rsidP="00EA32FD">
    <w:pPr>
      <w:pStyle w:val="Caption"/>
      <w:tabs>
        <w:tab w:val="right" w:pos="10080"/>
      </w:tabs>
      <w:ind w:left="-720"/>
      <w:rPr>
        <w:sz w:val="22"/>
        <w:szCs w:val="20"/>
      </w:rPr>
    </w:pPr>
    <w:r w:rsidRPr="001B1DAA">
      <w:rPr>
        <w:sz w:val="12"/>
        <w:szCs w:val="12"/>
      </w:rPr>
      <w:fldChar w:fldCharType="begin"/>
    </w:r>
    <w:r w:rsidRPr="001B1DAA">
      <w:rPr>
        <w:sz w:val="12"/>
        <w:szCs w:val="12"/>
      </w:rPr>
      <w:instrText xml:space="preserve"> FILENAME </w:instrText>
    </w:r>
    <w:r w:rsidRPr="001B1DAA">
      <w:rPr>
        <w:sz w:val="12"/>
        <w:szCs w:val="12"/>
      </w:rPr>
      <w:fldChar w:fldCharType="separate"/>
    </w:r>
    <w:r w:rsidR="00082F7D">
      <w:rPr>
        <w:noProof/>
        <w:sz w:val="12"/>
        <w:szCs w:val="12"/>
      </w:rPr>
      <w:t>BicycleDonationApp.docx</w:t>
    </w:r>
    <w:r w:rsidRPr="001B1DAA">
      <w:rPr>
        <w:sz w:val="12"/>
        <w:szCs w:val="12"/>
      </w:rPr>
      <w:fldChar w:fldCharType="end"/>
    </w:r>
    <w:r>
      <w:rPr>
        <w:sz w:val="12"/>
        <w:szCs w:val="12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E037B">
      <w:rPr>
        <w:noProof/>
      </w:rPr>
      <w:t>2</w:t>
    </w:r>
    <w:r>
      <w:fldChar w:fldCharType="end"/>
    </w:r>
    <w:r>
      <w:t xml:space="preserve"> of </w:t>
    </w:r>
    <w:r w:rsidR="002A4CE9">
      <w:fldChar w:fldCharType="begin"/>
    </w:r>
    <w:r w:rsidR="002A4CE9">
      <w:instrText xml:space="preserve"> NUMPAGES  </w:instrText>
    </w:r>
    <w:r w:rsidR="002A4CE9">
      <w:fldChar w:fldCharType="separate"/>
    </w:r>
    <w:r w:rsidR="00082F7D">
      <w:rPr>
        <w:noProof/>
      </w:rPr>
      <w:t>1</w:t>
    </w:r>
    <w:r w:rsidR="002A4C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B3" w:rsidRPr="00EA32FD" w:rsidRDefault="007514B3" w:rsidP="006862F8">
    <w:pPr>
      <w:pStyle w:val="Caption"/>
      <w:pBdr>
        <w:top w:val="single" w:sz="8" w:space="1" w:color="auto"/>
      </w:pBdr>
      <w:tabs>
        <w:tab w:val="right" w:pos="10080"/>
      </w:tabs>
      <w:ind w:left="-720" w:right="-720"/>
      <w:rPr>
        <w:sz w:val="12"/>
        <w:szCs w:val="12"/>
      </w:rPr>
    </w:pPr>
    <w:r w:rsidRPr="00EA32FD">
      <w:rPr>
        <w:sz w:val="12"/>
        <w:szCs w:val="12"/>
      </w:rPr>
      <w:t xml:space="preserve">211 </w:t>
    </w:r>
    <w:r w:rsidR="00EA32FD" w:rsidRPr="00EA32FD">
      <w:rPr>
        <w:sz w:val="12"/>
        <w:szCs w:val="12"/>
      </w:rPr>
      <w:t>S CARROLL ST MADISON WI</w:t>
    </w:r>
    <w:r w:rsidR="00EA32FD">
      <w:rPr>
        <w:sz w:val="12"/>
        <w:szCs w:val="12"/>
      </w:rPr>
      <w:t xml:space="preserve"> </w:t>
    </w:r>
    <w:r w:rsidR="00EA32FD" w:rsidRPr="00EA32FD">
      <w:rPr>
        <w:sz w:val="12"/>
        <w:szCs w:val="12"/>
      </w:rPr>
      <w:t xml:space="preserve"> 5</w:t>
    </w:r>
    <w:r w:rsidRPr="00EA32FD">
      <w:rPr>
        <w:sz w:val="12"/>
        <w:szCs w:val="12"/>
      </w:rPr>
      <w:t>3703</w:t>
    </w:r>
    <w:r w:rsidR="00AB37B7" w:rsidRPr="00EA32FD">
      <w:rPr>
        <w:sz w:val="12"/>
        <w:szCs w:val="12"/>
      </w:rPr>
      <w:tab/>
    </w:r>
    <w:r w:rsidRPr="00EA32FD">
      <w:rPr>
        <w:sz w:val="12"/>
        <w:szCs w:val="12"/>
      </w:rPr>
      <w:t>www.madison</w:t>
    </w:r>
    <w:r w:rsidR="00A66609">
      <w:rPr>
        <w:sz w:val="12"/>
        <w:szCs w:val="12"/>
      </w:rPr>
      <w:t>police</w:t>
    </w:r>
    <w:r w:rsidRPr="00EA32FD">
      <w:rPr>
        <w:sz w:val="12"/>
        <w:szCs w:val="12"/>
      </w:rPr>
      <w:t>.com</w:t>
    </w:r>
  </w:p>
  <w:p w:rsidR="007514B3" w:rsidRDefault="007514B3" w:rsidP="00AB37B7">
    <w:pPr>
      <w:pStyle w:val="Caption"/>
      <w:tabs>
        <w:tab w:val="right" w:pos="10080"/>
      </w:tabs>
      <w:ind w:left="-720"/>
      <w:rPr>
        <w:sz w:val="12"/>
        <w:szCs w:val="12"/>
      </w:rPr>
    </w:pPr>
  </w:p>
  <w:p w:rsidR="00BF563A" w:rsidRPr="007514B3" w:rsidRDefault="007514B3" w:rsidP="002A4CE9">
    <w:pPr>
      <w:pStyle w:val="Caption"/>
      <w:tabs>
        <w:tab w:val="right" w:pos="10080"/>
      </w:tabs>
      <w:ind w:left="-720" w:right="-720"/>
      <w:rPr>
        <w:sz w:val="22"/>
        <w:szCs w:val="20"/>
      </w:rPr>
    </w:pPr>
    <w:r w:rsidRPr="001B1DAA">
      <w:rPr>
        <w:sz w:val="12"/>
        <w:szCs w:val="12"/>
      </w:rPr>
      <w:t xml:space="preserve">Rev. </w:t>
    </w:r>
    <w:r w:rsidR="001D0555">
      <w:rPr>
        <w:sz w:val="12"/>
        <w:szCs w:val="12"/>
      </w:rPr>
      <w:t>10</w:t>
    </w:r>
    <w:r w:rsidRPr="001B1DAA">
      <w:rPr>
        <w:sz w:val="12"/>
        <w:szCs w:val="12"/>
      </w:rPr>
      <w:t>/</w:t>
    </w:r>
    <w:r w:rsidR="001D0555">
      <w:rPr>
        <w:sz w:val="12"/>
        <w:szCs w:val="12"/>
      </w:rPr>
      <w:t>12</w:t>
    </w:r>
    <w:r w:rsidRPr="001B1DAA">
      <w:rPr>
        <w:sz w:val="12"/>
        <w:szCs w:val="12"/>
      </w:rPr>
      <w:t>/</w:t>
    </w:r>
    <w:r w:rsidR="001D0555">
      <w:rPr>
        <w:sz w:val="12"/>
        <w:szCs w:val="12"/>
      </w:rPr>
      <w:t>2017</w:t>
    </w:r>
    <w:r w:rsidRPr="001B1DAA">
      <w:rPr>
        <w:sz w:val="12"/>
        <w:szCs w:val="12"/>
      </w:rPr>
      <w:t>-</w:t>
    </w:r>
    <w:r w:rsidRPr="001B1DAA">
      <w:rPr>
        <w:sz w:val="12"/>
        <w:szCs w:val="12"/>
      </w:rPr>
      <w:fldChar w:fldCharType="begin"/>
    </w:r>
    <w:r w:rsidRPr="001B1DAA">
      <w:rPr>
        <w:sz w:val="12"/>
        <w:szCs w:val="12"/>
      </w:rPr>
      <w:instrText xml:space="preserve"> FILENAME </w:instrText>
    </w:r>
    <w:r w:rsidRPr="001B1DAA">
      <w:rPr>
        <w:sz w:val="12"/>
        <w:szCs w:val="12"/>
      </w:rPr>
      <w:fldChar w:fldCharType="separate"/>
    </w:r>
    <w:r w:rsidR="00082F7D">
      <w:rPr>
        <w:noProof/>
        <w:sz w:val="12"/>
        <w:szCs w:val="12"/>
      </w:rPr>
      <w:t>BicycleDonationApp.docx</w:t>
    </w:r>
    <w:r w:rsidRPr="001B1DAA">
      <w:rPr>
        <w:sz w:val="12"/>
        <w:szCs w:val="12"/>
      </w:rPr>
      <w:fldChar w:fldCharType="end"/>
    </w:r>
    <w:r>
      <w:rPr>
        <w:sz w:val="12"/>
        <w:szCs w:val="12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2F7D">
      <w:rPr>
        <w:noProof/>
      </w:rPr>
      <w:t>1</w:t>
    </w:r>
    <w:r>
      <w:fldChar w:fldCharType="end"/>
    </w:r>
    <w:r>
      <w:t xml:space="preserve"> of </w:t>
    </w:r>
    <w:r w:rsidR="002A4CE9">
      <w:fldChar w:fldCharType="begin"/>
    </w:r>
    <w:r w:rsidR="002A4CE9">
      <w:instrText xml:space="preserve"> NUMPAGES  </w:instrText>
    </w:r>
    <w:r w:rsidR="002A4CE9">
      <w:fldChar w:fldCharType="separate"/>
    </w:r>
    <w:r w:rsidR="00082F7D">
      <w:rPr>
        <w:noProof/>
      </w:rPr>
      <w:t>1</w:t>
    </w:r>
    <w:r w:rsidR="002A4C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7B" w:rsidRDefault="00EE037B" w:rsidP="003700A7">
      <w:r>
        <w:separator/>
      </w:r>
    </w:p>
  </w:footnote>
  <w:footnote w:type="continuationSeparator" w:id="0">
    <w:p w:rsidR="00EE037B" w:rsidRDefault="00EE037B" w:rsidP="0037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3A" w:rsidRDefault="00EE037B" w:rsidP="00CB4E36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080"/>
      </w:tabs>
      <w:ind w:left="-720" w:right="-720"/>
      <w:rPr>
        <w:rFonts w:cs="Arial"/>
        <w:noProof/>
        <w:snapToGrid/>
        <w:sz w:val="16"/>
        <w:szCs w:val="16"/>
      </w:rPr>
    </w:pPr>
    <w:r>
      <w:rPr>
        <w:rFonts w:cs="Arial"/>
        <w:noProof/>
        <w:snapToGrid/>
        <w:sz w:val="16"/>
        <w:szCs w:val="16"/>
      </w:rPr>
      <w:t>BICYCLE DONATION APPLICATION FORM</w:t>
    </w:r>
    <w:r w:rsidR="00CB4E36">
      <w:rPr>
        <w:rFonts w:cs="Arial"/>
        <w:noProof/>
        <w:snapToGrid/>
        <w:sz w:val="16"/>
        <w:szCs w:val="16"/>
      </w:rPr>
      <w:tab/>
    </w:r>
    <w:r w:rsidR="007514B3">
      <w:rPr>
        <w:rFonts w:cs="Arial"/>
        <w:noProof/>
        <w:snapToGrid/>
        <w:sz w:val="16"/>
        <w:szCs w:val="16"/>
      </w:rPr>
      <w:t>CITY OF MADISON POLICE DEPARTMENT</w:t>
    </w:r>
  </w:p>
  <w:p w:rsidR="007514B3" w:rsidRPr="007514B3" w:rsidRDefault="007514B3" w:rsidP="007514B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bottom w:val="single" w:sz="8" w:space="0" w:color="auto"/>
      </w:tblBorders>
      <w:tblLook w:val="04A0" w:firstRow="1" w:lastRow="0" w:firstColumn="1" w:lastColumn="0" w:noHBand="0" w:noVBand="1"/>
    </w:tblPr>
    <w:tblGrid>
      <w:gridCol w:w="1350"/>
      <w:gridCol w:w="8100"/>
      <w:gridCol w:w="1350"/>
    </w:tblGrid>
    <w:tr w:rsidR="000810BE" w:rsidRPr="00AB37B7" w:rsidTr="00AB37B7">
      <w:trPr>
        <w:jc w:val="center"/>
      </w:trPr>
      <w:tc>
        <w:tcPr>
          <w:tcW w:w="1350" w:type="dxa"/>
          <w:vMerge w:val="restart"/>
        </w:tcPr>
        <w:p w:rsidR="00AB37B7" w:rsidRPr="00AB37B7" w:rsidRDefault="00C1099E" w:rsidP="00AB37B7">
          <w:pPr>
            <w:rPr>
              <w:noProof/>
              <w:snapToGrid/>
            </w:rPr>
          </w:pPr>
          <w:r>
            <w:rPr>
              <w:noProof/>
              <w:snapToGrid/>
            </w:rPr>
            <w:drawing>
              <wp:inline distT="0" distB="0" distL="0" distR="0">
                <wp:extent cx="704850" cy="685800"/>
                <wp:effectExtent l="0" t="0" r="0" b="0"/>
                <wp:docPr id="1" name="Picture 1" descr="Police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ce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AB37B7" w:rsidRPr="00AB37B7" w:rsidRDefault="00AB37B7" w:rsidP="0022386C">
          <w:pPr>
            <w:pStyle w:val="MPDheader"/>
          </w:pPr>
          <w:r w:rsidRPr="00AB37B7">
            <w:t>CITY OF MADISON POLICE DEPARTMENT</w:t>
          </w:r>
        </w:p>
      </w:tc>
      <w:tc>
        <w:tcPr>
          <w:tcW w:w="1350" w:type="dxa"/>
          <w:vMerge w:val="restart"/>
        </w:tcPr>
        <w:p w:rsidR="00AB37B7" w:rsidRPr="00AB37B7" w:rsidRDefault="00C1099E" w:rsidP="00AB37B7">
          <w:pPr>
            <w:jc w:val="right"/>
            <w:rPr>
              <w:noProof/>
              <w:snapToGrid/>
            </w:rPr>
          </w:pPr>
          <w:r>
            <w:rPr>
              <w:noProof/>
              <w:snapToGrid/>
            </w:rPr>
            <w:drawing>
              <wp:inline distT="0" distB="0" distL="0" distR="0">
                <wp:extent cx="685800" cy="685800"/>
                <wp:effectExtent l="0" t="0" r="0" b="0"/>
                <wp:docPr id="2" name="Picture 2" descr="City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y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10BE" w:rsidRPr="00AB37B7" w:rsidTr="00AB37B7">
      <w:trPr>
        <w:jc w:val="center"/>
      </w:trPr>
      <w:tc>
        <w:tcPr>
          <w:tcW w:w="1350" w:type="dxa"/>
          <w:vMerge/>
        </w:tcPr>
        <w:p w:rsidR="00AB37B7" w:rsidRDefault="00AB37B7" w:rsidP="006B6D92">
          <w:pPr>
            <w:pStyle w:val="Heading1"/>
          </w:pPr>
        </w:p>
      </w:tc>
      <w:tc>
        <w:tcPr>
          <w:tcW w:w="8100" w:type="dxa"/>
          <w:vAlign w:val="bottom"/>
        </w:tcPr>
        <w:p w:rsidR="00AB37B7" w:rsidRPr="006B6D92" w:rsidRDefault="00EE037B" w:rsidP="006B6D92">
          <w:pPr>
            <w:pStyle w:val="Heading1"/>
          </w:pPr>
          <w:r>
            <w:t>Bicycle Donation Application Form</w:t>
          </w:r>
        </w:p>
      </w:tc>
      <w:tc>
        <w:tcPr>
          <w:tcW w:w="1350" w:type="dxa"/>
          <w:vMerge/>
        </w:tcPr>
        <w:p w:rsidR="00AB37B7" w:rsidRDefault="00AB37B7" w:rsidP="006B6D92">
          <w:pPr>
            <w:pStyle w:val="Heading1"/>
          </w:pPr>
        </w:p>
      </w:tc>
    </w:tr>
  </w:tbl>
  <w:p w:rsidR="007514B3" w:rsidRDefault="007514B3" w:rsidP="00AB3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50A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05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76CA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0E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3651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23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068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0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50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EE0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04D83"/>
    <w:multiLevelType w:val="hybridMultilevel"/>
    <w:tmpl w:val="B078741A"/>
    <w:lvl w:ilvl="0" w:tplc="8654CD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6806"/>
    <w:multiLevelType w:val="hybridMultilevel"/>
    <w:tmpl w:val="FB96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A37"/>
    <w:multiLevelType w:val="hybridMultilevel"/>
    <w:tmpl w:val="A6B8903A"/>
    <w:lvl w:ilvl="0" w:tplc="7CAA17C8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7CEF"/>
    <w:multiLevelType w:val="hybridMultilevel"/>
    <w:tmpl w:val="52564388"/>
    <w:lvl w:ilvl="0" w:tplc="2DA20E9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forms" w:enforcement="1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7B"/>
    <w:rsid w:val="00076E71"/>
    <w:rsid w:val="000810BE"/>
    <w:rsid w:val="00082F7D"/>
    <w:rsid w:val="000B2C24"/>
    <w:rsid w:val="0015054A"/>
    <w:rsid w:val="00176430"/>
    <w:rsid w:val="001B1DAA"/>
    <w:rsid w:val="001B269D"/>
    <w:rsid w:val="001C266D"/>
    <w:rsid w:val="001D0555"/>
    <w:rsid w:val="001F3E3B"/>
    <w:rsid w:val="002104D6"/>
    <w:rsid w:val="00212BCB"/>
    <w:rsid w:val="0022386C"/>
    <w:rsid w:val="002A4CE9"/>
    <w:rsid w:val="00361EC3"/>
    <w:rsid w:val="003700A7"/>
    <w:rsid w:val="003871B6"/>
    <w:rsid w:val="003929B8"/>
    <w:rsid w:val="003B1601"/>
    <w:rsid w:val="003E21B1"/>
    <w:rsid w:val="003F049E"/>
    <w:rsid w:val="00477C82"/>
    <w:rsid w:val="00495D8B"/>
    <w:rsid w:val="004C0C4C"/>
    <w:rsid w:val="004E693A"/>
    <w:rsid w:val="005070E9"/>
    <w:rsid w:val="00582447"/>
    <w:rsid w:val="005B3D18"/>
    <w:rsid w:val="00661CA2"/>
    <w:rsid w:val="006862F8"/>
    <w:rsid w:val="006B6D92"/>
    <w:rsid w:val="0073106E"/>
    <w:rsid w:val="007514B3"/>
    <w:rsid w:val="00772C16"/>
    <w:rsid w:val="0088221B"/>
    <w:rsid w:val="008A3463"/>
    <w:rsid w:val="008D526C"/>
    <w:rsid w:val="008F2664"/>
    <w:rsid w:val="00A411C1"/>
    <w:rsid w:val="00A66609"/>
    <w:rsid w:val="00A91888"/>
    <w:rsid w:val="00AB37B7"/>
    <w:rsid w:val="00B570F1"/>
    <w:rsid w:val="00B57810"/>
    <w:rsid w:val="00BF563A"/>
    <w:rsid w:val="00C1099E"/>
    <w:rsid w:val="00C57FBC"/>
    <w:rsid w:val="00CB4E36"/>
    <w:rsid w:val="00CE0A4A"/>
    <w:rsid w:val="00CE7863"/>
    <w:rsid w:val="00D2162C"/>
    <w:rsid w:val="00DA59B7"/>
    <w:rsid w:val="00DC5DA6"/>
    <w:rsid w:val="00DF6ED7"/>
    <w:rsid w:val="00E07381"/>
    <w:rsid w:val="00EA32FD"/>
    <w:rsid w:val="00EE037B"/>
    <w:rsid w:val="00F96FC6"/>
    <w:rsid w:val="00FA5D5A"/>
    <w:rsid w:val="00FA6CB2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C6F7F2"/>
  <w15:chartTrackingRefBased/>
  <w15:docId w15:val="{773264DF-15CF-4F56-9D0D-FC430CF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6E"/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6B6D92"/>
    <w:pPr>
      <w:jc w:val="center"/>
      <w:outlineLvl w:val="0"/>
    </w:pPr>
    <w:rPr>
      <w:rFonts w:cs="Arial"/>
      <w:b/>
      <w:caps/>
      <w:noProof/>
      <w:snapToGrid/>
      <w:sz w:val="24"/>
    </w:rPr>
  </w:style>
  <w:style w:type="paragraph" w:styleId="Heading2">
    <w:name w:val="heading 2"/>
    <w:basedOn w:val="Normal"/>
    <w:next w:val="Normal"/>
    <w:qFormat/>
    <w:rsid w:val="00FA6CB2"/>
    <w:pPr>
      <w:outlineLvl w:val="1"/>
    </w:pPr>
    <w:rPr>
      <w:rFonts w:cs="Arial"/>
      <w:b/>
      <w:caps/>
      <w:szCs w:val="24"/>
    </w:rPr>
  </w:style>
  <w:style w:type="paragraph" w:styleId="Heading3">
    <w:name w:val="heading 3"/>
    <w:basedOn w:val="Normal"/>
    <w:next w:val="Normal"/>
    <w:qFormat/>
    <w:rsid w:val="00FA6CB2"/>
    <w:pPr>
      <w:keepNext/>
      <w:pBdr>
        <w:bottom w:val="single" w:sz="4" w:space="1" w:color="auto"/>
      </w:pBdr>
      <w:spacing w:after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C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00A7"/>
    <w:rPr>
      <w:rFonts w:cs="Arial"/>
      <w:bCs/>
      <w:sz w:val="16"/>
      <w:szCs w:val="16"/>
    </w:rPr>
  </w:style>
  <w:style w:type="paragraph" w:customStyle="1" w:styleId="Bullets">
    <w:name w:val="Bullets"/>
    <w:basedOn w:val="Normal"/>
    <w:qFormat/>
    <w:rsid w:val="003700A7"/>
    <w:pPr>
      <w:numPr>
        <w:numId w:val="3"/>
      </w:numPr>
      <w:tabs>
        <w:tab w:val="left" w:pos="360"/>
      </w:tabs>
      <w:ind w:left="360"/>
    </w:pPr>
  </w:style>
  <w:style w:type="paragraph" w:customStyle="1" w:styleId="Numbering">
    <w:name w:val="Numbering"/>
    <w:basedOn w:val="Normal"/>
    <w:qFormat/>
    <w:rsid w:val="003700A7"/>
    <w:pPr>
      <w:numPr>
        <w:numId w:val="14"/>
      </w:numPr>
      <w:tabs>
        <w:tab w:val="left" w:pos="360"/>
      </w:tabs>
      <w:ind w:left="360"/>
    </w:pPr>
  </w:style>
  <w:style w:type="paragraph" w:customStyle="1" w:styleId="MPDheader">
    <w:name w:val="MPDheader"/>
    <w:basedOn w:val="Normal"/>
    <w:link w:val="MPDheaderChar"/>
    <w:qFormat/>
    <w:rsid w:val="0022386C"/>
    <w:pPr>
      <w:jc w:val="center"/>
    </w:pPr>
    <w:rPr>
      <w:rFonts w:cs="Arial"/>
      <w:b/>
      <w:noProof/>
      <w:snapToGrid/>
    </w:rPr>
  </w:style>
  <w:style w:type="character" w:customStyle="1" w:styleId="MPDheaderChar">
    <w:name w:val="MPDheader Char"/>
    <w:basedOn w:val="DefaultParagraphFont"/>
    <w:link w:val="MPDheader"/>
    <w:rsid w:val="0022386C"/>
    <w:rPr>
      <w:rFonts w:ascii="Arial" w:hAnsi="Arial" w:cs="Arial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dproperty@cityofmadis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s4\data4\Fndocs\POLICE\eNet\_form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_formLAYOUT.dot</Template>
  <TotalTime>31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Services</dc:creator>
  <cp:keywords/>
  <dc:description/>
  <cp:lastModifiedBy>Document Services</cp:lastModifiedBy>
  <cp:revision>5</cp:revision>
  <cp:lastPrinted>2017-10-12T14:46:00Z</cp:lastPrinted>
  <dcterms:created xsi:type="dcterms:W3CDTF">2017-10-12T13:55:00Z</dcterms:created>
  <dcterms:modified xsi:type="dcterms:W3CDTF">2017-10-12T14:47:00Z</dcterms:modified>
</cp:coreProperties>
</file>