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7607" w14:textId="77777777" w:rsidR="00587571" w:rsidRDefault="00587571" w:rsidP="00587571">
      <w:pPr>
        <w:pStyle w:val="Heading2"/>
      </w:pPr>
      <w:r>
        <w:t>OFFICE OF THE CITY ATTORNEY</w:t>
      </w:r>
    </w:p>
    <w:p w14:paraId="3E67AD28" w14:textId="77777777" w:rsidR="00587571" w:rsidRDefault="00587571" w:rsidP="00587571">
      <w:pPr>
        <w:pStyle w:val="Heading1"/>
      </w:pPr>
      <w:r>
        <w:t>CONTRACT DRAFTING REQUEST FORM</w:t>
      </w:r>
    </w:p>
    <w:p w14:paraId="2A6A9D5E" w14:textId="77777777" w:rsidR="00587571" w:rsidRDefault="00587571" w:rsidP="00587571"/>
    <w:p w14:paraId="5723DDB6" w14:textId="77777777" w:rsidR="00587571" w:rsidRDefault="00587571" w:rsidP="00587571"/>
    <w:p w14:paraId="15FD82A9" w14:textId="77777777" w:rsidR="00587571" w:rsidRPr="00587571" w:rsidRDefault="00587571" w:rsidP="00587571">
      <w:pPr>
        <w:tabs>
          <w:tab w:val="left" w:pos="5760"/>
          <w:tab w:val="right" w:pos="9360"/>
        </w:tabs>
        <w:rPr>
          <w:u w:val="single"/>
        </w:rPr>
      </w:pPr>
      <w:r w:rsidRPr="00314AAD">
        <w:rPr>
          <w:b/>
        </w:rPr>
        <w:t>Requester:</w:t>
      </w:r>
      <w:r w:rsidR="00314AAD">
        <w:rPr>
          <w:u w:val="single"/>
        </w:rPr>
        <w:t xml:space="preserve"> </w:t>
      </w:r>
      <w:r w:rsidR="00314AAD">
        <w:rPr>
          <w:u w:val="single"/>
        </w:rPr>
        <w:fldChar w:fldCharType="begin">
          <w:ffData>
            <w:name w:val="Text7"/>
            <w:enabled/>
            <w:calcOnExit w:val="0"/>
            <w:textInput/>
          </w:ffData>
        </w:fldChar>
      </w:r>
      <w:bookmarkStart w:id="0" w:name="Text7"/>
      <w:r w:rsidR="00314AAD">
        <w:rPr>
          <w:u w:val="single"/>
        </w:rPr>
        <w:instrText xml:space="preserve"> FORMTEXT </w:instrText>
      </w:r>
      <w:r w:rsidR="006B5B9C" w:rsidRPr="00314AAD">
        <w:rPr>
          <w:u w:val="single"/>
        </w:rPr>
      </w:r>
      <w:r w:rsidR="00314AAD">
        <w:rPr>
          <w:u w:val="single"/>
        </w:rPr>
        <w:fldChar w:fldCharType="separate"/>
      </w:r>
      <w:r w:rsidR="00314AAD">
        <w:rPr>
          <w:noProof/>
          <w:u w:val="single"/>
        </w:rPr>
        <w:t> </w:t>
      </w:r>
      <w:r w:rsidR="00314AAD">
        <w:rPr>
          <w:noProof/>
          <w:u w:val="single"/>
        </w:rPr>
        <w:t> </w:t>
      </w:r>
      <w:r w:rsidR="00314AAD">
        <w:rPr>
          <w:noProof/>
          <w:u w:val="single"/>
        </w:rPr>
        <w:t> </w:t>
      </w:r>
      <w:r w:rsidR="00314AAD">
        <w:rPr>
          <w:noProof/>
          <w:u w:val="single"/>
        </w:rPr>
        <w:t> </w:t>
      </w:r>
      <w:r w:rsidR="00314AAD">
        <w:rPr>
          <w:noProof/>
          <w:u w:val="single"/>
        </w:rPr>
        <w:t> </w:t>
      </w:r>
      <w:r w:rsidR="00314AAD">
        <w:rPr>
          <w:u w:val="single"/>
        </w:rPr>
        <w:fldChar w:fldCharType="end"/>
      </w:r>
      <w:bookmarkEnd w:id="0"/>
      <w:r>
        <w:rPr>
          <w:u w:val="single"/>
        </w:rPr>
        <w:tab/>
      </w:r>
      <w:r>
        <w:t xml:space="preserve"> Phone:</w:t>
      </w:r>
      <w:r w:rsidR="00314AAD">
        <w:rPr>
          <w:u w:val="single"/>
        </w:rPr>
        <w:t xml:space="preserve"> </w:t>
      </w:r>
      <w:r w:rsidR="00314AAD">
        <w:rPr>
          <w:u w:val="single"/>
        </w:rPr>
        <w:fldChar w:fldCharType="begin">
          <w:ffData>
            <w:name w:val="Text8"/>
            <w:enabled/>
            <w:calcOnExit w:val="0"/>
            <w:textInput/>
          </w:ffData>
        </w:fldChar>
      </w:r>
      <w:bookmarkStart w:id="1" w:name="Text8"/>
      <w:r w:rsidR="00314AAD">
        <w:rPr>
          <w:u w:val="single"/>
        </w:rPr>
        <w:instrText xml:space="preserve"> FORMTEXT </w:instrText>
      </w:r>
      <w:r w:rsidR="006B5B9C" w:rsidRPr="00314AAD">
        <w:rPr>
          <w:u w:val="single"/>
        </w:rPr>
      </w:r>
      <w:r w:rsidR="00314AAD">
        <w:rPr>
          <w:u w:val="single"/>
        </w:rPr>
        <w:fldChar w:fldCharType="separate"/>
      </w:r>
      <w:r w:rsidR="00314AAD">
        <w:rPr>
          <w:noProof/>
          <w:u w:val="single"/>
        </w:rPr>
        <w:t> </w:t>
      </w:r>
      <w:r w:rsidR="00314AAD">
        <w:rPr>
          <w:noProof/>
          <w:u w:val="single"/>
        </w:rPr>
        <w:t> </w:t>
      </w:r>
      <w:r w:rsidR="00314AAD">
        <w:rPr>
          <w:noProof/>
          <w:u w:val="single"/>
        </w:rPr>
        <w:t> </w:t>
      </w:r>
      <w:r w:rsidR="00314AAD">
        <w:rPr>
          <w:noProof/>
          <w:u w:val="single"/>
        </w:rPr>
        <w:t> </w:t>
      </w:r>
      <w:r w:rsidR="00314AAD">
        <w:rPr>
          <w:noProof/>
          <w:u w:val="single"/>
        </w:rPr>
        <w:t> </w:t>
      </w:r>
      <w:r w:rsidR="00314AAD">
        <w:rPr>
          <w:u w:val="single"/>
        </w:rPr>
        <w:fldChar w:fldCharType="end"/>
      </w:r>
      <w:bookmarkEnd w:id="1"/>
      <w:r>
        <w:rPr>
          <w:u w:val="single"/>
        </w:rPr>
        <w:tab/>
      </w:r>
    </w:p>
    <w:p w14:paraId="398A4451" w14:textId="77777777" w:rsidR="00587571" w:rsidRDefault="00587571" w:rsidP="00587571"/>
    <w:p w14:paraId="086BB6BD" w14:textId="77777777" w:rsidR="00587571" w:rsidRPr="00587571" w:rsidRDefault="00587571" w:rsidP="00587571">
      <w:pPr>
        <w:tabs>
          <w:tab w:val="right" w:pos="9360"/>
        </w:tabs>
      </w:pPr>
      <w:r>
        <w:t>Department/Division:</w:t>
      </w:r>
      <w:r w:rsidR="00314AAD">
        <w:rPr>
          <w:u w:val="single"/>
        </w:rPr>
        <w:t xml:space="preserve"> </w:t>
      </w:r>
      <w:r w:rsidR="00314AAD">
        <w:rPr>
          <w:u w:val="single"/>
        </w:rPr>
        <w:fldChar w:fldCharType="begin">
          <w:ffData>
            <w:name w:val="Text9"/>
            <w:enabled/>
            <w:calcOnExit w:val="0"/>
            <w:textInput/>
          </w:ffData>
        </w:fldChar>
      </w:r>
      <w:bookmarkStart w:id="2" w:name="Text9"/>
      <w:r w:rsidR="00314AAD">
        <w:rPr>
          <w:u w:val="single"/>
        </w:rPr>
        <w:instrText xml:space="preserve"> FORMTEXT </w:instrText>
      </w:r>
      <w:r w:rsidR="006B5B9C" w:rsidRPr="00314AAD">
        <w:rPr>
          <w:u w:val="single"/>
        </w:rPr>
      </w:r>
      <w:r w:rsidR="00314AAD">
        <w:rPr>
          <w:u w:val="single"/>
        </w:rPr>
        <w:fldChar w:fldCharType="separate"/>
      </w:r>
      <w:r w:rsidR="00314AAD">
        <w:rPr>
          <w:noProof/>
          <w:u w:val="single"/>
        </w:rPr>
        <w:t> </w:t>
      </w:r>
      <w:r w:rsidR="00314AAD">
        <w:rPr>
          <w:noProof/>
          <w:u w:val="single"/>
        </w:rPr>
        <w:t> </w:t>
      </w:r>
      <w:r w:rsidR="00314AAD">
        <w:rPr>
          <w:noProof/>
          <w:u w:val="single"/>
        </w:rPr>
        <w:t> </w:t>
      </w:r>
      <w:r w:rsidR="00314AAD">
        <w:rPr>
          <w:noProof/>
          <w:u w:val="single"/>
        </w:rPr>
        <w:t> </w:t>
      </w:r>
      <w:r w:rsidR="00314AAD">
        <w:rPr>
          <w:noProof/>
          <w:u w:val="single"/>
        </w:rPr>
        <w:t> </w:t>
      </w:r>
      <w:r w:rsidR="00314AAD">
        <w:rPr>
          <w:u w:val="single"/>
        </w:rPr>
        <w:fldChar w:fldCharType="end"/>
      </w:r>
      <w:bookmarkEnd w:id="2"/>
      <w:r>
        <w:rPr>
          <w:u w:val="single"/>
        </w:rPr>
        <w:tab/>
      </w:r>
    </w:p>
    <w:p w14:paraId="274E25F0" w14:textId="77777777" w:rsidR="00587571" w:rsidRDefault="00587571" w:rsidP="00587571"/>
    <w:p w14:paraId="7C122148" w14:textId="77777777" w:rsidR="00587571" w:rsidRPr="00587571" w:rsidRDefault="00587571" w:rsidP="00587571">
      <w:pPr>
        <w:tabs>
          <w:tab w:val="right" w:pos="9360"/>
        </w:tabs>
      </w:pPr>
      <w:r w:rsidRPr="00314AAD">
        <w:rPr>
          <w:b/>
        </w:rPr>
        <w:t>Contracting Party:</w:t>
      </w:r>
      <w:r w:rsidR="00314AAD">
        <w:rPr>
          <w:u w:val="single"/>
        </w:rPr>
        <w:t xml:space="preserve"> </w:t>
      </w:r>
      <w:r w:rsidR="00314AAD">
        <w:rPr>
          <w:u w:val="single"/>
        </w:rPr>
        <w:fldChar w:fldCharType="begin">
          <w:ffData>
            <w:name w:val="Text10"/>
            <w:enabled/>
            <w:calcOnExit w:val="0"/>
            <w:textInput/>
          </w:ffData>
        </w:fldChar>
      </w:r>
      <w:bookmarkStart w:id="3" w:name="Text10"/>
      <w:r w:rsidR="00314AAD">
        <w:rPr>
          <w:u w:val="single"/>
        </w:rPr>
        <w:instrText xml:space="preserve"> FORMTEXT </w:instrText>
      </w:r>
      <w:r w:rsidR="006B5B9C" w:rsidRPr="00314AAD">
        <w:rPr>
          <w:u w:val="single"/>
        </w:rPr>
      </w:r>
      <w:r w:rsidR="00314AAD">
        <w:rPr>
          <w:u w:val="single"/>
        </w:rPr>
        <w:fldChar w:fldCharType="separate"/>
      </w:r>
      <w:r w:rsidR="00314AAD">
        <w:rPr>
          <w:noProof/>
          <w:u w:val="single"/>
        </w:rPr>
        <w:t> </w:t>
      </w:r>
      <w:r w:rsidR="00314AAD">
        <w:rPr>
          <w:noProof/>
          <w:u w:val="single"/>
        </w:rPr>
        <w:t> </w:t>
      </w:r>
      <w:r w:rsidR="00314AAD">
        <w:rPr>
          <w:noProof/>
          <w:u w:val="single"/>
        </w:rPr>
        <w:t> </w:t>
      </w:r>
      <w:r w:rsidR="00314AAD">
        <w:rPr>
          <w:noProof/>
          <w:u w:val="single"/>
        </w:rPr>
        <w:t> </w:t>
      </w:r>
      <w:r w:rsidR="00314AAD">
        <w:rPr>
          <w:noProof/>
          <w:u w:val="single"/>
        </w:rPr>
        <w:t> </w:t>
      </w:r>
      <w:r w:rsidR="00314AAD">
        <w:rPr>
          <w:u w:val="single"/>
        </w:rPr>
        <w:fldChar w:fldCharType="end"/>
      </w:r>
      <w:bookmarkEnd w:id="3"/>
      <w:r>
        <w:rPr>
          <w:u w:val="single"/>
        </w:rPr>
        <w:tab/>
      </w:r>
    </w:p>
    <w:p w14:paraId="5E93B0BB" w14:textId="77777777" w:rsidR="00587571" w:rsidRDefault="00587571" w:rsidP="00587571"/>
    <w:p w14:paraId="62EFCD39" w14:textId="77777777" w:rsidR="00587571" w:rsidRPr="00587571" w:rsidRDefault="00587571" w:rsidP="00587571">
      <w:pPr>
        <w:tabs>
          <w:tab w:val="right" w:pos="9360"/>
        </w:tabs>
        <w:rPr>
          <w:u w:val="single"/>
        </w:rPr>
      </w:pPr>
      <w:r w:rsidRPr="00314AAD">
        <w:rPr>
          <w:b/>
        </w:rPr>
        <w:t>Name of Contract:</w:t>
      </w:r>
      <w:r w:rsidR="00314AAD">
        <w:rPr>
          <w:u w:val="single"/>
        </w:rPr>
        <w:t xml:space="preserve"> </w:t>
      </w:r>
      <w:r w:rsidR="00314AAD">
        <w:rPr>
          <w:u w:val="single"/>
        </w:rPr>
        <w:fldChar w:fldCharType="begin">
          <w:ffData>
            <w:name w:val="Text11"/>
            <w:enabled/>
            <w:calcOnExit w:val="0"/>
            <w:textInput/>
          </w:ffData>
        </w:fldChar>
      </w:r>
      <w:bookmarkStart w:id="4" w:name="Text11"/>
      <w:r w:rsidR="00314AAD">
        <w:rPr>
          <w:u w:val="single"/>
        </w:rPr>
        <w:instrText xml:space="preserve"> FORMTEXT </w:instrText>
      </w:r>
      <w:r w:rsidR="006B5B9C" w:rsidRPr="00314AAD">
        <w:rPr>
          <w:u w:val="single"/>
        </w:rPr>
      </w:r>
      <w:r w:rsidR="00314AAD">
        <w:rPr>
          <w:u w:val="single"/>
        </w:rPr>
        <w:fldChar w:fldCharType="separate"/>
      </w:r>
      <w:r w:rsidR="00314AAD">
        <w:rPr>
          <w:noProof/>
          <w:u w:val="single"/>
        </w:rPr>
        <w:t> </w:t>
      </w:r>
      <w:r w:rsidR="00314AAD">
        <w:rPr>
          <w:noProof/>
          <w:u w:val="single"/>
        </w:rPr>
        <w:t> </w:t>
      </w:r>
      <w:r w:rsidR="00314AAD">
        <w:rPr>
          <w:noProof/>
          <w:u w:val="single"/>
        </w:rPr>
        <w:t> </w:t>
      </w:r>
      <w:r w:rsidR="00314AAD">
        <w:rPr>
          <w:noProof/>
          <w:u w:val="single"/>
        </w:rPr>
        <w:t> </w:t>
      </w:r>
      <w:r w:rsidR="00314AAD">
        <w:rPr>
          <w:noProof/>
          <w:u w:val="single"/>
        </w:rPr>
        <w:t> </w:t>
      </w:r>
      <w:r w:rsidR="00314AAD">
        <w:rPr>
          <w:u w:val="single"/>
        </w:rPr>
        <w:fldChar w:fldCharType="end"/>
      </w:r>
      <w:bookmarkEnd w:id="4"/>
      <w:r>
        <w:rPr>
          <w:u w:val="single"/>
        </w:rPr>
        <w:tab/>
      </w:r>
    </w:p>
    <w:p w14:paraId="24A0F500" w14:textId="77777777" w:rsidR="00587571" w:rsidRDefault="00587571" w:rsidP="00587571"/>
    <w:p w14:paraId="4DE3CD0D" w14:textId="77777777" w:rsidR="00587571" w:rsidRPr="00587571" w:rsidRDefault="00587571" w:rsidP="00231E07">
      <w:pPr>
        <w:keepNext/>
        <w:tabs>
          <w:tab w:val="right" w:pos="9360"/>
        </w:tabs>
      </w:pPr>
      <w:r w:rsidRPr="00314AAD">
        <w:rPr>
          <w:b/>
        </w:rPr>
        <w:t>Contact Person for Contracting Party:</w:t>
      </w:r>
      <w:r w:rsidR="00314AAD">
        <w:rPr>
          <w:u w:val="single"/>
        </w:rPr>
        <w:t xml:space="preserve"> </w:t>
      </w:r>
      <w:r w:rsidR="00314AAD">
        <w:rPr>
          <w:u w:val="single"/>
        </w:rPr>
        <w:fldChar w:fldCharType="begin">
          <w:ffData>
            <w:name w:val="Text5"/>
            <w:enabled/>
            <w:calcOnExit w:val="0"/>
            <w:textInput/>
          </w:ffData>
        </w:fldChar>
      </w:r>
      <w:bookmarkStart w:id="5" w:name="Text5"/>
      <w:r w:rsidR="00314AAD">
        <w:rPr>
          <w:u w:val="single"/>
        </w:rPr>
        <w:instrText xml:space="preserve"> FORMTEXT </w:instrText>
      </w:r>
      <w:r w:rsidR="006B5B9C" w:rsidRPr="00314AAD">
        <w:rPr>
          <w:u w:val="single"/>
        </w:rPr>
      </w:r>
      <w:r w:rsidR="00314AAD">
        <w:rPr>
          <w:u w:val="single"/>
        </w:rPr>
        <w:fldChar w:fldCharType="separate"/>
      </w:r>
      <w:r w:rsidR="00314AAD">
        <w:rPr>
          <w:noProof/>
          <w:u w:val="single"/>
        </w:rPr>
        <w:t> </w:t>
      </w:r>
      <w:r w:rsidR="00314AAD">
        <w:rPr>
          <w:noProof/>
          <w:u w:val="single"/>
        </w:rPr>
        <w:t> </w:t>
      </w:r>
      <w:r w:rsidR="00314AAD">
        <w:rPr>
          <w:noProof/>
          <w:u w:val="single"/>
        </w:rPr>
        <w:t> </w:t>
      </w:r>
      <w:r w:rsidR="00314AAD">
        <w:rPr>
          <w:noProof/>
          <w:u w:val="single"/>
        </w:rPr>
        <w:t> </w:t>
      </w:r>
      <w:r w:rsidR="00314AAD">
        <w:rPr>
          <w:noProof/>
          <w:u w:val="single"/>
        </w:rPr>
        <w:t> </w:t>
      </w:r>
      <w:r w:rsidR="00314AAD">
        <w:rPr>
          <w:u w:val="single"/>
        </w:rPr>
        <w:fldChar w:fldCharType="end"/>
      </w:r>
      <w:bookmarkEnd w:id="5"/>
      <w:r>
        <w:rPr>
          <w:u w:val="single"/>
        </w:rPr>
        <w:tab/>
      </w:r>
    </w:p>
    <w:p w14:paraId="373E5393" w14:textId="77777777" w:rsidR="00587571" w:rsidRPr="00587571" w:rsidRDefault="00587571" w:rsidP="00314AAD">
      <w:pPr>
        <w:tabs>
          <w:tab w:val="right" w:pos="9360"/>
        </w:tabs>
        <w:ind w:left="720"/>
      </w:pPr>
      <w:r>
        <w:t>their Phone, email, etc:</w:t>
      </w:r>
      <w:r w:rsidR="00314AAD">
        <w:rPr>
          <w:u w:val="single"/>
        </w:rPr>
        <w:t xml:space="preserve"> </w:t>
      </w:r>
      <w:r w:rsidR="00314AAD">
        <w:rPr>
          <w:u w:val="single"/>
        </w:rPr>
        <w:fldChar w:fldCharType="begin">
          <w:ffData>
            <w:name w:val="Text6"/>
            <w:enabled/>
            <w:calcOnExit w:val="0"/>
            <w:textInput/>
          </w:ffData>
        </w:fldChar>
      </w:r>
      <w:bookmarkStart w:id="6" w:name="Text6"/>
      <w:r w:rsidR="00314AAD">
        <w:rPr>
          <w:u w:val="single"/>
        </w:rPr>
        <w:instrText xml:space="preserve"> FORMTEXT </w:instrText>
      </w:r>
      <w:r w:rsidR="006B5B9C" w:rsidRPr="00314AAD">
        <w:rPr>
          <w:u w:val="single"/>
        </w:rPr>
      </w:r>
      <w:r w:rsidR="00314AAD">
        <w:rPr>
          <w:u w:val="single"/>
        </w:rPr>
        <w:fldChar w:fldCharType="separate"/>
      </w:r>
      <w:r w:rsidR="00314AAD">
        <w:rPr>
          <w:noProof/>
          <w:u w:val="single"/>
        </w:rPr>
        <w:t> </w:t>
      </w:r>
      <w:r w:rsidR="00314AAD">
        <w:rPr>
          <w:noProof/>
          <w:u w:val="single"/>
        </w:rPr>
        <w:t> </w:t>
      </w:r>
      <w:r w:rsidR="00314AAD">
        <w:rPr>
          <w:noProof/>
          <w:u w:val="single"/>
        </w:rPr>
        <w:t> </w:t>
      </w:r>
      <w:r w:rsidR="00314AAD">
        <w:rPr>
          <w:noProof/>
          <w:u w:val="single"/>
        </w:rPr>
        <w:t> </w:t>
      </w:r>
      <w:r w:rsidR="00314AAD">
        <w:rPr>
          <w:noProof/>
          <w:u w:val="single"/>
        </w:rPr>
        <w:t> </w:t>
      </w:r>
      <w:r w:rsidR="00314AAD">
        <w:rPr>
          <w:u w:val="single"/>
        </w:rPr>
        <w:fldChar w:fldCharType="end"/>
      </w:r>
      <w:bookmarkEnd w:id="6"/>
      <w:r>
        <w:rPr>
          <w:u w:val="single"/>
        </w:rPr>
        <w:tab/>
      </w:r>
    </w:p>
    <w:p w14:paraId="6D18FECC" w14:textId="77777777" w:rsidR="00587571" w:rsidRDefault="00587571" w:rsidP="00587571"/>
    <w:p w14:paraId="72F3D47D" w14:textId="77777777" w:rsidR="00587571" w:rsidRPr="00587571" w:rsidRDefault="00587571" w:rsidP="00F01D45">
      <w:pPr>
        <w:keepNext/>
        <w:tabs>
          <w:tab w:val="right" w:pos="9360"/>
        </w:tabs>
      </w:pPr>
      <w:r>
        <w:t>**</w:t>
      </w:r>
      <w:r w:rsidRPr="00314AAD">
        <w:rPr>
          <w:b/>
        </w:rPr>
        <w:t>Due Dat</w:t>
      </w:r>
      <w:r w:rsidR="00231E07">
        <w:rPr>
          <w:b/>
        </w:rPr>
        <w:t>e:</w:t>
      </w:r>
      <w:r w:rsidR="00231E07">
        <w:t xml:space="preserve"> W</w:t>
      </w:r>
      <w:r>
        <w:t>hen would you like the contract to start?</w:t>
      </w:r>
      <w:r w:rsidR="00314AAD">
        <w:rPr>
          <w:u w:val="single"/>
        </w:rPr>
        <w:t xml:space="preserve"> </w:t>
      </w:r>
      <w:r w:rsidR="00314AAD">
        <w:rPr>
          <w:u w:val="single"/>
        </w:rPr>
        <w:fldChar w:fldCharType="begin">
          <w:ffData>
            <w:name w:val="Text12"/>
            <w:enabled/>
            <w:calcOnExit w:val="0"/>
            <w:textInput/>
          </w:ffData>
        </w:fldChar>
      </w:r>
      <w:bookmarkStart w:id="7" w:name="Text12"/>
      <w:r w:rsidR="00314AAD">
        <w:rPr>
          <w:u w:val="single"/>
        </w:rPr>
        <w:instrText xml:space="preserve"> FORMTEXT </w:instrText>
      </w:r>
      <w:r w:rsidR="006B5B9C" w:rsidRPr="00314AAD">
        <w:rPr>
          <w:u w:val="single"/>
        </w:rPr>
      </w:r>
      <w:r w:rsidR="00314AAD">
        <w:rPr>
          <w:u w:val="single"/>
        </w:rPr>
        <w:fldChar w:fldCharType="separate"/>
      </w:r>
      <w:r w:rsidR="00314AAD">
        <w:rPr>
          <w:noProof/>
          <w:u w:val="single"/>
        </w:rPr>
        <w:t> </w:t>
      </w:r>
      <w:r w:rsidR="00314AAD">
        <w:rPr>
          <w:noProof/>
          <w:u w:val="single"/>
        </w:rPr>
        <w:t> </w:t>
      </w:r>
      <w:r w:rsidR="00314AAD">
        <w:rPr>
          <w:noProof/>
          <w:u w:val="single"/>
        </w:rPr>
        <w:t> </w:t>
      </w:r>
      <w:r w:rsidR="00314AAD">
        <w:rPr>
          <w:noProof/>
          <w:u w:val="single"/>
        </w:rPr>
        <w:t> </w:t>
      </w:r>
      <w:r w:rsidR="00314AAD">
        <w:rPr>
          <w:noProof/>
          <w:u w:val="single"/>
        </w:rPr>
        <w:t> </w:t>
      </w:r>
      <w:r w:rsidR="00314AAD">
        <w:rPr>
          <w:u w:val="single"/>
        </w:rPr>
        <w:fldChar w:fldCharType="end"/>
      </w:r>
      <w:bookmarkEnd w:id="7"/>
      <w:r>
        <w:rPr>
          <w:u w:val="single"/>
        </w:rPr>
        <w:tab/>
      </w:r>
    </w:p>
    <w:p w14:paraId="0F2BAD55" w14:textId="77777777" w:rsidR="00587571" w:rsidRPr="00314AAD" w:rsidRDefault="00587571" w:rsidP="00587571">
      <w:pPr>
        <w:rPr>
          <w:i/>
        </w:rPr>
      </w:pPr>
      <w:r w:rsidRPr="00314AAD">
        <w:rPr>
          <w:i/>
        </w:rPr>
        <w:t>**</w:t>
      </w:r>
      <w:r w:rsidR="00314AAD" w:rsidRPr="00314AAD">
        <w:rPr>
          <w:i/>
        </w:rPr>
        <w:t>S</w:t>
      </w:r>
      <w:r w:rsidRPr="00314AAD">
        <w:rPr>
          <w:i/>
        </w:rPr>
        <w:t>ee “</w:t>
      </w:r>
      <w:r w:rsidR="00314AAD" w:rsidRPr="00314AAD">
        <w:rPr>
          <w:i/>
        </w:rPr>
        <w:t>Notes About Timing</w:t>
      </w:r>
      <w:r w:rsidRPr="00314AAD">
        <w:rPr>
          <w:i/>
        </w:rPr>
        <w:t>” on the back of this form</w:t>
      </w:r>
      <w:r w:rsidR="00314AAD" w:rsidRPr="00314AAD">
        <w:rPr>
          <w:i/>
        </w:rPr>
        <w:t>.</w:t>
      </w:r>
    </w:p>
    <w:p w14:paraId="19A55B57" w14:textId="77777777" w:rsidR="00587571" w:rsidRDefault="00587571" w:rsidP="00587571"/>
    <w:tbl>
      <w:tblPr>
        <w:tblW w:w="0" w:type="auto"/>
        <w:tblLook w:val="00BF" w:firstRow="1" w:lastRow="0" w:firstColumn="1" w:lastColumn="0" w:noHBand="0" w:noVBand="0"/>
      </w:tblPr>
      <w:tblGrid>
        <w:gridCol w:w="1638"/>
        <w:gridCol w:w="5760"/>
        <w:gridCol w:w="1089"/>
        <w:gridCol w:w="1089"/>
      </w:tblGrid>
      <w:tr w:rsidR="00587571" w14:paraId="2875976C" w14:textId="77777777" w:rsidTr="00E65D68">
        <w:trPr>
          <w:cantSplit/>
          <w:trHeight w:val="288"/>
        </w:trPr>
        <w:tc>
          <w:tcPr>
            <w:tcW w:w="1638" w:type="dxa"/>
          </w:tcPr>
          <w:p w14:paraId="77ADDAB0" w14:textId="77777777" w:rsidR="00587571" w:rsidRPr="00E65D68" w:rsidRDefault="00587571" w:rsidP="00E65D68">
            <w:pPr>
              <w:keepNext/>
              <w:rPr>
                <w:b/>
              </w:rPr>
            </w:pPr>
            <w:r w:rsidRPr="00E65D68">
              <w:rPr>
                <w:b/>
              </w:rPr>
              <w:t>Contract Price:</w:t>
            </w:r>
          </w:p>
        </w:tc>
        <w:tc>
          <w:tcPr>
            <w:tcW w:w="5760" w:type="dxa"/>
            <w:vAlign w:val="center"/>
          </w:tcPr>
          <w:p w14:paraId="63AB9A15" w14:textId="77777777" w:rsidR="00587571" w:rsidRPr="00587571" w:rsidRDefault="00587571" w:rsidP="00E65D68">
            <w:pPr>
              <w:keepNext/>
              <w:jc w:val="right"/>
            </w:pPr>
            <w:r>
              <w:t xml:space="preserve">Paid by </w:t>
            </w:r>
            <w:r w:rsidR="00231E07">
              <w:t xml:space="preserve">the </w:t>
            </w:r>
            <w:r>
              <w:t>City:</w:t>
            </w:r>
          </w:p>
        </w:tc>
        <w:tc>
          <w:tcPr>
            <w:tcW w:w="2178" w:type="dxa"/>
            <w:gridSpan w:val="2"/>
            <w:tcBorders>
              <w:bottom w:val="single" w:sz="4" w:space="0" w:color="auto"/>
            </w:tcBorders>
            <w:vAlign w:val="center"/>
          </w:tcPr>
          <w:p w14:paraId="4942F31E" w14:textId="77777777" w:rsidR="00587571" w:rsidRDefault="00587571" w:rsidP="00E65D68">
            <w:pPr>
              <w:keepNext/>
              <w:tabs>
                <w:tab w:val="center" w:pos="1422"/>
              </w:tabs>
            </w:pPr>
            <w:r>
              <w:t>$</w:t>
            </w:r>
            <w:r>
              <w:tab/>
            </w:r>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31E07" w14:paraId="5EB1803B" w14:textId="77777777" w:rsidTr="00E65D68">
        <w:trPr>
          <w:cantSplit/>
          <w:trHeight w:val="288"/>
        </w:trPr>
        <w:tc>
          <w:tcPr>
            <w:tcW w:w="1638" w:type="dxa"/>
          </w:tcPr>
          <w:p w14:paraId="423ED5B0" w14:textId="77777777" w:rsidR="00231E07" w:rsidRDefault="00231E07" w:rsidP="00E65D68">
            <w:pPr>
              <w:keepNext/>
            </w:pPr>
          </w:p>
        </w:tc>
        <w:tc>
          <w:tcPr>
            <w:tcW w:w="5760" w:type="dxa"/>
            <w:vAlign w:val="center"/>
          </w:tcPr>
          <w:p w14:paraId="7F989767" w14:textId="77777777" w:rsidR="00231E07" w:rsidRDefault="00231E07" w:rsidP="00E65D68">
            <w:pPr>
              <w:keepNext/>
              <w:jc w:val="right"/>
            </w:pPr>
            <w:r>
              <w:t>**Will the City use any state or federal grant funds to pay for this?</w:t>
            </w:r>
          </w:p>
        </w:tc>
        <w:tc>
          <w:tcPr>
            <w:tcW w:w="1089" w:type="dxa"/>
            <w:tcBorders>
              <w:top w:val="single" w:sz="4" w:space="0" w:color="auto"/>
              <w:bottom w:val="single" w:sz="4" w:space="0" w:color="auto"/>
            </w:tcBorders>
            <w:vAlign w:val="center"/>
          </w:tcPr>
          <w:p w14:paraId="1BF53BC9" w14:textId="77777777" w:rsidR="00231E07" w:rsidRDefault="00231E07" w:rsidP="00E65D68">
            <w:pPr>
              <w:keepNext/>
              <w:jc w:val="center"/>
            </w:pPr>
            <w:r>
              <w:fldChar w:fldCharType="begin">
                <w:ffData>
                  <w:name w:val="Check7"/>
                  <w:enabled/>
                  <w:calcOnExit w:val="0"/>
                  <w:checkBox>
                    <w:sizeAuto/>
                    <w:default w:val="0"/>
                  </w:checkBox>
                </w:ffData>
              </w:fldChar>
            </w:r>
            <w:bookmarkStart w:id="9" w:name="Check7"/>
            <w:r>
              <w:instrText xml:space="preserve"> FORMCHECKBOX </w:instrText>
            </w:r>
            <w:r>
              <w:fldChar w:fldCharType="end"/>
            </w:r>
            <w:bookmarkEnd w:id="9"/>
            <w:r>
              <w:t xml:space="preserve"> Yes</w:t>
            </w:r>
          </w:p>
        </w:tc>
        <w:tc>
          <w:tcPr>
            <w:tcW w:w="1089" w:type="dxa"/>
            <w:tcBorders>
              <w:top w:val="single" w:sz="4" w:space="0" w:color="auto"/>
              <w:bottom w:val="single" w:sz="4" w:space="0" w:color="auto"/>
            </w:tcBorders>
            <w:vAlign w:val="center"/>
          </w:tcPr>
          <w:p w14:paraId="2A03611E" w14:textId="77777777" w:rsidR="00231E07" w:rsidRDefault="00231E07" w:rsidP="00E65D68">
            <w:pPr>
              <w:keepNext/>
              <w:jc w:val="center"/>
            </w:pPr>
            <w:r>
              <w:fldChar w:fldCharType="begin">
                <w:ffData>
                  <w:name w:val="Check7"/>
                  <w:enabled/>
                  <w:calcOnExit w:val="0"/>
                  <w:checkBox>
                    <w:sizeAuto/>
                    <w:default w:val="0"/>
                  </w:checkBox>
                </w:ffData>
              </w:fldChar>
            </w:r>
            <w:r>
              <w:instrText xml:space="preserve"> FORMCHECKBOX </w:instrText>
            </w:r>
            <w:r>
              <w:fldChar w:fldCharType="end"/>
            </w:r>
            <w:r>
              <w:t xml:space="preserve"> No</w:t>
            </w:r>
          </w:p>
        </w:tc>
      </w:tr>
      <w:tr w:rsidR="00587571" w14:paraId="425D2619" w14:textId="77777777" w:rsidTr="00E65D68">
        <w:trPr>
          <w:cantSplit/>
          <w:trHeight w:val="288"/>
        </w:trPr>
        <w:tc>
          <w:tcPr>
            <w:tcW w:w="1638" w:type="dxa"/>
          </w:tcPr>
          <w:p w14:paraId="5A914A72" w14:textId="77777777" w:rsidR="00587571" w:rsidRDefault="00587571" w:rsidP="00E65D68">
            <w:pPr>
              <w:keepNext/>
            </w:pPr>
          </w:p>
        </w:tc>
        <w:tc>
          <w:tcPr>
            <w:tcW w:w="5760" w:type="dxa"/>
            <w:vAlign w:val="center"/>
          </w:tcPr>
          <w:p w14:paraId="12E1F0A7" w14:textId="77777777" w:rsidR="00587571" w:rsidRDefault="00587571" w:rsidP="00E65D68">
            <w:pPr>
              <w:keepNext/>
              <w:jc w:val="right"/>
            </w:pPr>
            <w:r>
              <w:t>Paid to the City:</w:t>
            </w:r>
          </w:p>
        </w:tc>
        <w:tc>
          <w:tcPr>
            <w:tcW w:w="2178" w:type="dxa"/>
            <w:gridSpan w:val="2"/>
            <w:tcBorders>
              <w:top w:val="single" w:sz="4" w:space="0" w:color="auto"/>
              <w:bottom w:val="single" w:sz="4" w:space="0" w:color="auto"/>
            </w:tcBorders>
            <w:vAlign w:val="center"/>
          </w:tcPr>
          <w:p w14:paraId="00D9E61A" w14:textId="77777777" w:rsidR="00587571" w:rsidRDefault="00587571" w:rsidP="00E65D68">
            <w:pPr>
              <w:keepNext/>
              <w:tabs>
                <w:tab w:val="center" w:pos="1422"/>
              </w:tabs>
            </w:pPr>
            <w:r>
              <w:t>$</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AAD" w14:paraId="5BB61195" w14:textId="77777777" w:rsidTr="00E65D68">
        <w:trPr>
          <w:cantSplit/>
          <w:trHeight w:val="288"/>
        </w:trPr>
        <w:tc>
          <w:tcPr>
            <w:tcW w:w="1638" w:type="dxa"/>
          </w:tcPr>
          <w:p w14:paraId="0A8B5ED5" w14:textId="77777777" w:rsidR="00314AAD" w:rsidRDefault="00314AAD" w:rsidP="006B5B9C"/>
        </w:tc>
        <w:tc>
          <w:tcPr>
            <w:tcW w:w="5760" w:type="dxa"/>
            <w:vAlign w:val="center"/>
          </w:tcPr>
          <w:p w14:paraId="1FC1D6D7" w14:textId="77777777" w:rsidR="00314AAD" w:rsidRDefault="00314AAD" w:rsidP="00E65D68">
            <w:pPr>
              <w:jc w:val="right"/>
            </w:pPr>
            <w:r>
              <w:t xml:space="preserve">Grant Awarded to </w:t>
            </w:r>
            <w:r w:rsidR="00231E07">
              <w:t xml:space="preserve">the </w:t>
            </w:r>
            <w:r>
              <w:t>City:</w:t>
            </w:r>
          </w:p>
        </w:tc>
        <w:tc>
          <w:tcPr>
            <w:tcW w:w="2178" w:type="dxa"/>
            <w:gridSpan w:val="2"/>
            <w:tcBorders>
              <w:top w:val="single" w:sz="4" w:space="0" w:color="auto"/>
              <w:bottom w:val="single" w:sz="4" w:space="0" w:color="auto"/>
            </w:tcBorders>
            <w:vAlign w:val="center"/>
          </w:tcPr>
          <w:p w14:paraId="6A5BB831" w14:textId="77777777" w:rsidR="00314AAD" w:rsidRDefault="00314AAD" w:rsidP="00E65D68">
            <w:pPr>
              <w:tabs>
                <w:tab w:val="center" w:pos="1422"/>
              </w:tabs>
            </w:pPr>
            <w:r>
              <w:t>$</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CD5C8A" w14:textId="77777777" w:rsidR="00587571" w:rsidRDefault="00587571" w:rsidP="00587571"/>
    <w:p w14:paraId="4B640B0D" w14:textId="77777777" w:rsidR="00587571" w:rsidRPr="00F01D45" w:rsidRDefault="00587571" w:rsidP="00F01D45">
      <w:pPr>
        <w:keepNext/>
        <w:spacing w:after="120"/>
        <w:rPr>
          <w:b/>
        </w:rPr>
      </w:pPr>
      <w:r w:rsidRPr="00314AAD">
        <w:rPr>
          <w:b/>
        </w:rPr>
        <w:t>Describe Purpose of the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587571" w14:paraId="62EF3692" w14:textId="77777777" w:rsidTr="00E65D68">
        <w:trPr>
          <w:cantSplit/>
          <w:trHeight w:val="1440"/>
        </w:trPr>
        <w:tc>
          <w:tcPr>
            <w:tcW w:w="9576" w:type="dxa"/>
          </w:tcPr>
          <w:p w14:paraId="5808C15F" w14:textId="77777777" w:rsidR="00587571" w:rsidRDefault="00587571" w:rsidP="00587571">
            <w:r>
              <w:fldChar w:fldCharType="begin">
                <w:ffData>
                  <w:name w:val="Text3"/>
                  <w:enabled/>
                  <w:calcOnExit w:val="0"/>
                  <w:textInput/>
                </w:ffData>
              </w:fldChar>
            </w:r>
            <w:bookmarkStart w:id="1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0E0D6FCF" w14:textId="77777777" w:rsidR="00587571" w:rsidRDefault="00587571" w:rsidP="00587571"/>
    <w:p w14:paraId="348719D6" w14:textId="77777777" w:rsidR="00587571" w:rsidRDefault="00587571" w:rsidP="00231E07">
      <w:pPr>
        <w:keepNext/>
      </w:pPr>
      <w:r w:rsidRPr="00314AAD">
        <w:rPr>
          <w:b/>
        </w:rPr>
        <w:t>History of Contract:</w:t>
      </w:r>
      <w:r>
        <w:t xml:space="preserve"> (check)</w:t>
      </w:r>
    </w:p>
    <w:p w14:paraId="3DF70514" w14:textId="77777777" w:rsidR="00587571" w:rsidRDefault="00587571" w:rsidP="00231E07">
      <w:pPr>
        <w:keepNext/>
      </w:pPr>
    </w:p>
    <w:p w14:paraId="488A9E0A" w14:textId="77777777" w:rsidR="00587571" w:rsidRDefault="00587571" w:rsidP="00587571">
      <w:r>
        <w:fldChar w:fldCharType="begin">
          <w:ffData>
            <w:name w:val="Check1"/>
            <w:enabled/>
            <w:calcOnExit w:val="0"/>
            <w:checkBox>
              <w:sizeAuto/>
              <w:default w:val="0"/>
            </w:checkBox>
          </w:ffData>
        </w:fldChar>
      </w:r>
      <w:bookmarkStart w:id="11" w:name="Check1"/>
      <w:r>
        <w:instrText xml:space="preserve"> FORMCHECKBOX </w:instrText>
      </w:r>
      <w:r>
        <w:fldChar w:fldCharType="end"/>
      </w:r>
      <w:bookmarkEnd w:id="11"/>
      <w:r>
        <w:tab/>
      </w:r>
      <w:r w:rsidRPr="00587571">
        <w:rPr>
          <w:b/>
        </w:rPr>
        <w:t>New</w:t>
      </w:r>
      <w:r>
        <w:t xml:space="preserve"> contract, never been done before.</w:t>
      </w:r>
    </w:p>
    <w:p w14:paraId="08DDD44E" w14:textId="77777777" w:rsidR="00587571" w:rsidRDefault="00587571" w:rsidP="00587571"/>
    <w:p w14:paraId="412672AD" w14:textId="77777777" w:rsidR="00587571" w:rsidRPr="00587571" w:rsidRDefault="00587571" w:rsidP="00F01D45">
      <w:pPr>
        <w:keepNext/>
        <w:tabs>
          <w:tab w:val="left" w:pos="720"/>
          <w:tab w:val="right" w:pos="9360"/>
        </w:tabs>
      </w:pPr>
      <w:r>
        <w:fldChar w:fldCharType="begin">
          <w:ffData>
            <w:name w:val="Check1"/>
            <w:enabled/>
            <w:calcOnExit w:val="0"/>
            <w:checkBox>
              <w:sizeAuto/>
              <w:default w:val="0"/>
            </w:checkBox>
          </w:ffData>
        </w:fldChar>
      </w:r>
      <w:r>
        <w:instrText xml:space="preserve"> FORMCHECKBOX </w:instrText>
      </w:r>
      <w:r>
        <w:fldChar w:fldCharType="end"/>
      </w:r>
      <w:r>
        <w:tab/>
      </w:r>
      <w:r w:rsidRPr="00587571">
        <w:rPr>
          <w:b/>
        </w:rPr>
        <w:t>Renewal</w:t>
      </w:r>
      <w:r>
        <w:t xml:space="preserve"> of an existing contract. Exp. date of existing contract:</w:t>
      </w:r>
      <w:r>
        <w:rPr>
          <w:u w:val="single"/>
        </w:rPr>
        <w:t xml:space="preserve"> </w:t>
      </w:r>
      <w:r>
        <w:rPr>
          <w:u w:val="single"/>
        </w:rPr>
        <w:fldChar w:fldCharType="begin">
          <w:ffData>
            <w:name w:val="Text1"/>
            <w:enabled/>
            <w:calcOnExit w:val="0"/>
            <w:textInput/>
          </w:ffData>
        </w:fldChar>
      </w:r>
      <w:bookmarkStart w:id="12" w:name="Text1"/>
      <w:r>
        <w:rPr>
          <w:u w:val="single"/>
        </w:rPr>
        <w:instrText xml:space="preserve"> FORMTEXT </w:instrText>
      </w:r>
      <w:r w:rsidR="006B5B9C" w:rsidRPr="00587571">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rPr>
          <w:u w:val="single"/>
        </w:rPr>
        <w:tab/>
      </w:r>
    </w:p>
    <w:p w14:paraId="7B0A357B" w14:textId="77777777" w:rsidR="00587571" w:rsidRDefault="00587571" w:rsidP="00587571">
      <w:pPr>
        <w:ind w:left="720"/>
      </w:pPr>
      <w:r>
        <w:t>(</w:t>
      </w:r>
      <w:r w:rsidRPr="00587571">
        <w:rPr>
          <w:b/>
        </w:rPr>
        <w:t>Attach</w:t>
      </w:r>
      <w:r>
        <w:t xml:space="preserve"> copy of the current contract AND any authorizing resolution.)</w:t>
      </w:r>
    </w:p>
    <w:p w14:paraId="51B29955" w14:textId="77777777" w:rsidR="00587571" w:rsidRDefault="00587571" w:rsidP="00587571"/>
    <w:p w14:paraId="4BB13037" w14:textId="77777777" w:rsidR="00587571" w:rsidRDefault="00587571" w:rsidP="00587571">
      <w:pPr>
        <w:ind w:left="720" w:hanging="720"/>
      </w:pPr>
      <w:r>
        <w:fldChar w:fldCharType="begin">
          <w:ffData>
            <w:name w:val="Check1"/>
            <w:enabled/>
            <w:calcOnExit w:val="0"/>
            <w:checkBox>
              <w:sizeAuto/>
              <w:default w:val="0"/>
            </w:checkBox>
          </w:ffData>
        </w:fldChar>
      </w:r>
      <w:r>
        <w:instrText xml:space="preserve"> FORMCHECKBOX </w:instrText>
      </w:r>
      <w:r>
        <w:fldChar w:fldCharType="end"/>
      </w:r>
      <w:r>
        <w:tab/>
      </w:r>
      <w:r w:rsidRPr="00587571">
        <w:rPr>
          <w:b/>
        </w:rPr>
        <w:t>Amendment</w:t>
      </w:r>
      <w:r>
        <w:t xml:space="preserve"> to an existing contract. (</w:t>
      </w:r>
      <w:r w:rsidRPr="00587571">
        <w:rPr>
          <w:b/>
        </w:rPr>
        <w:t>Attach</w:t>
      </w:r>
      <w:r>
        <w:t xml:space="preserve"> copy of the current contract, AND any authorizing resolution for the current contract AND for the Amendment)</w:t>
      </w:r>
    </w:p>
    <w:p w14:paraId="67937BC1" w14:textId="77777777" w:rsidR="00587571" w:rsidRDefault="00587571" w:rsidP="00587571"/>
    <w:p w14:paraId="1FFF89C9" w14:textId="77777777" w:rsidR="00587571" w:rsidRDefault="00587571" w:rsidP="00F01D45">
      <w:pPr>
        <w:keepNext/>
        <w:tabs>
          <w:tab w:val="left" w:pos="720"/>
          <w:tab w:val="left" w:pos="7920"/>
          <w:tab w:val="right" w:pos="9360"/>
        </w:tabs>
      </w:pPr>
      <w:r>
        <w:fldChar w:fldCharType="begin">
          <w:ffData>
            <w:name w:val="Check1"/>
            <w:enabled/>
            <w:calcOnExit w:val="0"/>
            <w:checkBox>
              <w:sizeAuto/>
              <w:default w:val="0"/>
            </w:checkBox>
          </w:ffData>
        </w:fldChar>
      </w:r>
      <w:r>
        <w:instrText xml:space="preserve"> FORMCHECKBOX </w:instrText>
      </w:r>
      <w:r>
        <w:fldChar w:fldCharType="end"/>
      </w:r>
      <w:r>
        <w:tab/>
        <w:t>City Attorney worked on existing or previous similar contract?</w:t>
      </w:r>
      <w:r>
        <w:tab/>
      </w:r>
      <w:r>
        <w:fldChar w:fldCharType="begin">
          <w:ffData>
            <w:name w:val="Check2"/>
            <w:enabled/>
            <w:calcOnExit w:val="0"/>
            <w:checkBox>
              <w:sizeAuto/>
              <w:default w:val="0"/>
            </w:checkBox>
          </w:ffData>
        </w:fldChar>
      </w:r>
      <w:bookmarkStart w:id="13" w:name="Check2"/>
      <w:r>
        <w:instrText xml:space="preserve"> FORMCHECKBOX </w:instrText>
      </w:r>
      <w:r>
        <w:fldChar w:fldCharType="end"/>
      </w:r>
      <w:bookmarkEnd w:id="13"/>
      <w:r>
        <w:t xml:space="preserve"> Yes</w:t>
      </w:r>
      <w:r>
        <w:tab/>
      </w:r>
      <w:r>
        <w:fldChar w:fldCharType="begin">
          <w:ffData>
            <w:name w:val="Check3"/>
            <w:enabled/>
            <w:calcOnExit w:val="0"/>
            <w:checkBox>
              <w:sizeAuto/>
              <w:default w:val="0"/>
            </w:checkBox>
          </w:ffData>
        </w:fldChar>
      </w:r>
      <w:bookmarkStart w:id="14" w:name="Check3"/>
      <w:r>
        <w:instrText xml:space="preserve"> FORMCHECKBOX </w:instrText>
      </w:r>
      <w:r>
        <w:fldChar w:fldCharType="end"/>
      </w:r>
      <w:bookmarkEnd w:id="14"/>
      <w:r>
        <w:t xml:space="preserve"> No</w:t>
      </w:r>
    </w:p>
    <w:p w14:paraId="2955A25D" w14:textId="77777777" w:rsidR="00587571" w:rsidRPr="00587571" w:rsidRDefault="00587571" w:rsidP="00587571">
      <w:pPr>
        <w:tabs>
          <w:tab w:val="right" w:pos="9360"/>
        </w:tabs>
        <w:ind w:left="720"/>
      </w:pPr>
      <w:r>
        <w:t>Name:</w:t>
      </w:r>
      <w:r>
        <w:rPr>
          <w:u w:val="single"/>
        </w:rPr>
        <w:t xml:space="preserve"> </w:t>
      </w:r>
      <w:r>
        <w:rPr>
          <w:u w:val="single"/>
        </w:rPr>
        <w:fldChar w:fldCharType="begin">
          <w:ffData>
            <w:name w:val="Text2"/>
            <w:enabled/>
            <w:calcOnExit w:val="0"/>
            <w:textInput/>
          </w:ffData>
        </w:fldChar>
      </w:r>
      <w:bookmarkStart w:id="15" w:name="Text2"/>
      <w:r>
        <w:rPr>
          <w:u w:val="single"/>
        </w:rPr>
        <w:instrText xml:space="preserve"> FORMTEXT </w:instrText>
      </w:r>
      <w:r w:rsidR="006B5B9C" w:rsidRPr="00587571">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r>
        <w:rPr>
          <w:u w:val="single"/>
        </w:rPr>
        <w:tab/>
      </w:r>
    </w:p>
    <w:p w14:paraId="5542820E" w14:textId="77777777" w:rsidR="00587571" w:rsidRDefault="00587571" w:rsidP="00587571"/>
    <w:p w14:paraId="73843CBB" w14:textId="77777777" w:rsidR="00587571" w:rsidRDefault="00587571" w:rsidP="00F01D45">
      <w:pPr>
        <w:keepNext/>
        <w:spacing w:after="120"/>
      </w:pPr>
      <w:r w:rsidRPr="00314AAD">
        <w:rPr>
          <w:b/>
        </w:rPr>
        <w:t>Materials to be included in the Contract:</w:t>
      </w:r>
      <w:r>
        <w:t xml:space="preserve"> list and attach all materials that you wish to include in the Contract, Scope of Services, any sample contract forms provided by Contractor. If the proposed contract references any attachments or exhibits, provide copies (electronic copies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587571" w14:paraId="27A312F6" w14:textId="77777777" w:rsidTr="00E65D68">
        <w:trPr>
          <w:cantSplit/>
          <w:trHeight w:val="1440"/>
        </w:trPr>
        <w:tc>
          <w:tcPr>
            <w:tcW w:w="9576" w:type="dxa"/>
          </w:tcPr>
          <w:p w14:paraId="331AD67C" w14:textId="77777777" w:rsidR="00587571" w:rsidRDefault="00314AAD" w:rsidP="006B5B9C">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361B3EE2" w14:textId="77777777" w:rsidR="00587571" w:rsidRDefault="00587571" w:rsidP="00587571"/>
    <w:p w14:paraId="4E4843EF" w14:textId="77777777" w:rsidR="00587571" w:rsidRDefault="00587571" w:rsidP="00231E07">
      <w:pPr>
        <w:keepNext/>
      </w:pPr>
      <w:r w:rsidRPr="00314AAD">
        <w:rPr>
          <w:b/>
        </w:rPr>
        <w:lastRenderedPageBreak/>
        <w:t>How was the Contractor chosen?</w:t>
      </w:r>
      <w:r>
        <w:t xml:space="preserve"> (check one) </w:t>
      </w:r>
    </w:p>
    <w:p w14:paraId="45630DE0" w14:textId="77777777" w:rsidR="00587571" w:rsidRDefault="00587571" w:rsidP="00231E07">
      <w:pPr>
        <w:keepNext/>
      </w:pPr>
    </w:p>
    <w:p w14:paraId="0418335B" w14:textId="77777777" w:rsidR="00587571" w:rsidRDefault="00587571" w:rsidP="00231E07">
      <w:pPr>
        <w:keepNext/>
        <w:tabs>
          <w:tab w:val="left" w:pos="720"/>
          <w:tab w:val="right" w:pos="9360"/>
        </w:tabs>
      </w:pPr>
      <w:r>
        <w:fldChar w:fldCharType="begin">
          <w:ffData>
            <w:name w:val="Check4"/>
            <w:enabled/>
            <w:calcOnExit w:val="0"/>
            <w:checkBox>
              <w:sizeAuto/>
              <w:default w:val="0"/>
            </w:checkBox>
          </w:ffData>
        </w:fldChar>
      </w:r>
      <w:bookmarkStart w:id="17" w:name="Check4"/>
      <w:r>
        <w:instrText xml:space="preserve"> FORMCHECKBOX </w:instrText>
      </w:r>
      <w:r>
        <w:fldChar w:fldCharType="end"/>
      </w:r>
      <w:bookmarkEnd w:id="17"/>
      <w:r>
        <w:tab/>
      </w:r>
      <w:r w:rsidRPr="00314AAD">
        <w:rPr>
          <w:b/>
        </w:rPr>
        <w:t xml:space="preserve">City of </w:t>
      </w:r>
      <w:smartTag w:uri="urn:schemas-microsoft-com:office:smarttags" w:element="place">
        <w:smartTag w:uri="urn:schemas-microsoft-com:office:smarttags" w:element="City">
          <w:r w:rsidRPr="00314AAD">
            <w:rPr>
              <w:b/>
            </w:rPr>
            <w:t>Madison RFB</w:t>
          </w:r>
        </w:smartTag>
      </w:smartTag>
      <w:r w:rsidRPr="00314AAD">
        <w:rPr>
          <w:b/>
        </w:rPr>
        <w:t xml:space="preserve"> or RFP #</w:t>
      </w:r>
      <w:r w:rsidR="00314AAD">
        <w:rPr>
          <w:u w:val="single"/>
        </w:rPr>
        <w:t xml:space="preserve"> </w:t>
      </w:r>
      <w:r w:rsidR="00314AAD">
        <w:rPr>
          <w:u w:val="single"/>
        </w:rPr>
        <w:fldChar w:fldCharType="begin">
          <w:ffData>
            <w:name w:val="Text14"/>
            <w:enabled/>
            <w:calcOnExit w:val="0"/>
            <w:textInput/>
          </w:ffData>
        </w:fldChar>
      </w:r>
      <w:bookmarkStart w:id="18" w:name="Text14"/>
      <w:r w:rsidR="00314AAD">
        <w:rPr>
          <w:u w:val="single"/>
        </w:rPr>
        <w:instrText xml:space="preserve"> FORMTEXT </w:instrText>
      </w:r>
      <w:r w:rsidR="006B5B9C" w:rsidRPr="00314AAD">
        <w:rPr>
          <w:u w:val="single"/>
        </w:rPr>
      </w:r>
      <w:r w:rsidR="00314AAD">
        <w:rPr>
          <w:u w:val="single"/>
        </w:rPr>
        <w:fldChar w:fldCharType="separate"/>
      </w:r>
      <w:r w:rsidR="00314AAD">
        <w:rPr>
          <w:noProof/>
          <w:u w:val="single"/>
        </w:rPr>
        <w:t> </w:t>
      </w:r>
      <w:r w:rsidR="00314AAD">
        <w:rPr>
          <w:noProof/>
          <w:u w:val="single"/>
        </w:rPr>
        <w:t> </w:t>
      </w:r>
      <w:r w:rsidR="00314AAD">
        <w:rPr>
          <w:noProof/>
          <w:u w:val="single"/>
        </w:rPr>
        <w:t> </w:t>
      </w:r>
      <w:r w:rsidR="00314AAD">
        <w:rPr>
          <w:noProof/>
          <w:u w:val="single"/>
        </w:rPr>
        <w:t> </w:t>
      </w:r>
      <w:r w:rsidR="00314AAD">
        <w:rPr>
          <w:noProof/>
          <w:u w:val="single"/>
        </w:rPr>
        <w:t> </w:t>
      </w:r>
      <w:r w:rsidR="00314AAD">
        <w:rPr>
          <w:u w:val="single"/>
        </w:rPr>
        <w:fldChar w:fldCharType="end"/>
      </w:r>
      <w:bookmarkEnd w:id="18"/>
      <w:r w:rsidR="00314AAD">
        <w:rPr>
          <w:u w:val="single"/>
        </w:rPr>
        <w:tab/>
      </w:r>
      <w:r w:rsidR="00314AAD">
        <w:t xml:space="preserve"> - </w:t>
      </w:r>
      <w:r>
        <w:t>Attach or email the following:</w:t>
      </w:r>
    </w:p>
    <w:p w14:paraId="2F76C988" w14:textId="77777777" w:rsidR="00587571" w:rsidRDefault="00314AAD" w:rsidP="00231E07">
      <w:pPr>
        <w:keepNext/>
        <w:ind w:left="1080" w:hanging="360"/>
      </w:pPr>
      <w:r>
        <w:t>-</w:t>
      </w:r>
      <w:r w:rsidR="00587571">
        <w:tab/>
        <w:t>Copy of the RFB / RFP and any Addenda</w:t>
      </w:r>
    </w:p>
    <w:p w14:paraId="7B1E24F8" w14:textId="77777777" w:rsidR="00587571" w:rsidRPr="00F01D45" w:rsidRDefault="00314AAD" w:rsidP="00380F86">
      <w:pPr>
        <w:ind w:left="1080" w:hanging="360"/>
        <w:rPr>
          <w:color w:val="auto"/>
        </w:rPr>
      </w:pPr>
      <w:r w:rsidRPr="00F01D45">
        <w:rPr>
          <w:color w:val="auto"/>
        </w:rPr>
        <w:t>-</w:t>
      </w:r>
      <w:r w:rsidR="00587571" w:rsidRPr="00F01D45">
        <w:rPr>
          <w:color w:val="auto"/>
        </w:rPr>
        <w:tab/>
        <w:t xml:space="preserve">Copy of Contractor’s Response / Bid / Proposal (if practical) </w:t>
      </w:r>
    </w:p>
    <w:p w14:paraId="4E7D31A2" w14:textId="77777777" w:rsidR="00587571" w:rsidRPr="00F01D45" w:rsidRDefault="00314AAD" w:rsidP="00380F86">
      <w:pPr>
        <w:ind w:left="1080" w:hanging="360"/>
        <w:rPr>
          <w:color w:val="auto"/>
        </w:rPr>
      </w:pPr>
      <w:r w:rsidRPr="00F01D45">
        <w:rPr>
          <w:color w:val="auto"/>
        </w:rPr>
        <w:t>-</w:t>
      </w:r>
      <w:r w:rsidR="00587571" w:rsidRPr="00F01D45">
        <w:rPr>
          <w:color w:val="auto"/>
        </w:rPr>
        <w:tab/>
        <w:t>Copy of any Award letter or other post-award correspondence</w:t>
      </w:r>
    </w:p>
    <w:p w14:paraId="33E5F14A" w14:textId="77777777" w:rsidR="00587571" w:rsidRPr="00F01D45" w:rsidRDefault="00587571" w:rsidP="00231E07">
      <w:pPr>
        <w:keepNext/>
        <w:rPr>
          <w:color w:val="auto"/>
        </w:rPr>
      </w:pPr>
      <w:r w:rsidRPr="00F01D45">
        <w:rPr>
          <w:color w:val="auto"/>
        </w:rPr>
        <w:fldChar w:fldCharType="begin">
          <w:ffData>
            <w:name w:val="Check4"/>
            <w:enabled/>
            <w:calcOnExit w:val="0"/>
            <w:checkBox>
              <w:sizeAuto/>
              <w:default w:val="0"/>
            </w:checkBox>
          </w:ffData>
        </w:fldChar>
      </w:r>
      <w:r w:rsidRPr="00F01D45">
        <w:rPr>
          <w:color w:val="auto"/>
        </w:rPr>
        <w:instrText xml:space="preserve"> FORMCHECKBOX </w:instrText>
      </w:r>
      <w:r w:rsidRPr="00F01D45">
        <w:rPr>
          <w:color w:val="auto"/>
        </w:rPr>
      </w:r>
      <w:r w:rsidRPr="00F01D45">
        <w:rPr>
          <w:color w:val="auto"/>
        </w:rPr>
        <w:fldChar w:fldCharType="end"/>
      </w:r>
      <w:r w:rsidRPr="00F01D45">
        <w:rPr>
          <w:color w:val="auto"/>
        </w:rPr>
        <w:tab/>
      </w:r>
      <w:r w:rsidR="00EB6C8F" w:rsidRPr="00F01D45">
        <w:rPr>
          <w:b/>
          <w:color w:val="auto"/>
        </w:rPr>
        <w:t>Noncompetitive Contract</w:t>
      </w:r>
      <w:r w:rsidRPr="00F01D45">
        <w:rPr>
          <w:b/>
          <w:color w:val="auto"/>
        </w:rPr>
        <w:t>.</w:t>
      </w:r>
      <w:r w:rsidRPr="00F01D45">
        <w:rPr>
          <w:color w:val="auto"/>
        </w:rPr>
        <w:t xml:space="preserve"> Attach or email the following:</w:t>
      </w:r>
    </w:p>
    <w:p w14:paraId="17666AC5" w14:textId="77777777" w:rsidR="00587571" w:rsidRPr="00F01D45" w:rsidRDefault="00314AAD" w:rsidP="00231E07">
      <w:pPr>
        <w:keepNext/>
        <w:ind w:left="1080" w:hanging="360"/>
        <w:rPr>
          <w:color w:val="auto"/>
        </w:rPr>
      </w:pPr>
      <w:r w:rsidRPr="00F01D45">
        <w:rPr>
          <w:color w:val="auto"/>
        </w:rPr>
        <w:t>-</w:t>
      </w:r>
      <w:r w:rsidR="00587571" w:rsidRPr="00F01D45">
        <w:rPr>
          <w:color w:val="auto"/>
        </w:rPr>
        <w:tab/>
      </w:r>
      <w:r w:rsidR="00EB6C8F" w:rsidRPr="00F01D45">
        <w:rPr>
          <w:color w:val="auto"/>
        </w:rPr>
        <w:t>Noncompetitive Selection Form delivered to</w:t>
      </w:r>
      <w:r w:rsidR="00587571" w:rsidRPr="00F01D45">
        <w:rPr>
          <w:color w:val="auto"/>
        </w:rPr>
        <w:t xml:space="preserve"> Purchasing </w:t>
      </w:r>
    </w:p>
    <w:p w14:paraId="4F1AB499" w14:textId="77777777" w:rsidR="00587571" w:rsidRPr="00F01D45" w:rsidRDefault="00314AAD" w:rsidP="00380F86">
      <w:pPr>
        <w:ind w:left="1080" w:hanging="360"/>
        <w:rPr>
          <w:color w:val="auto"/>
        </w:rPr>
      </w:pPr>
      <w:r w:rsidRPr="00F01D45">
        <w:rPr>
          <w:color w:val="auto"/>
        </w:rPr>
        <w:t>-</w:t>
      </w:r>
      <w:r w:rsidR="00587571" w:rsidRPr="00F01D45">
        <w:rPr>
          <w:color w:val="auto"/>
        </w:rPr>
        <w:tab/>
        <w:t>Any quotes, proposals, other documentation from the contractor</w:t>
      </w:r>
    </w:p>
    <w:p w14:paraId="4E8F31CA" w14:textId="77777777" w:rsidR="00587571" w:rsidRPr="00F01D45" w:rsidRDefault="00314AAD" w:rsidP="00380F86">
      <w:pPr>
        <w:ind w:left="1080" w:hanging="360"/>
        <w:rPr>
          <w:color w:val="auto"/>
        </w:rPr>
      </w:pPr>
      <w:r w:rsidRPr="00F01D45">
        <w:rPr>
          <w:color w:val="auto"/>
        </w:rPr>
        <w:t>-</w:t>
      </w:r>
      <w:r w:rsidR="00587571" w:rsidRPr="00F01D45">
        <w:rPr>
          <w:color w:val="auto"/>
        </w:rPr>
        <w:tab/>
        <w:t xml:space="preserve">Confirm the contractor has received a copy of the City’s Contract for Purchase of Services, or Standard Terms and Conditions, or other information regarding the City’s mandatory contract terms, </w:t>
      </w:r>
      <w:r w:rsidR="00EB6C8F" w:rsidRPr="00F01D45">
        <w:rPr>
          <w:color w:val="auto"/>
        </w:rPr>
        <w:t xml:space="preserve">such as Affirmative Action Plan requirements, Insurance requirements, etc. </w:t>
      </w:r>
    </w:p>
    <w:p w14:paraId="6675F4E9" w14:textId="77777777" w:rsidR="00587571" w:rsidRPr="00F01D45" w:rsidRDefault="00587571" w:rsidP="00314AAD">
      <w:pPr>
        <w:ind w:left="720" w:hanging="720"/>
        <w:rPr>
          <w:color w:val="auto"/>
        </w:rPr>
      </w:pPr>
      <w:r w:rsidRPr="00F01D45">
        <w:rPr>
          <w:color w:val="auto"/>
        </w:rPr>
        <w:fldChar w:fldCharType="begin">
          <w:ffData>
            <w:name w:val="Check4"/>
            <w:enabled/>
            <w:calcOnExit w:val="0"/>
            <w:checkBox>
              <w:sizeAuto/>
              <w:default w:val="0"/>
            </w:checkBox>
          </w:ffData>
        </w:fldChar>
      </w:r>
      <w:r w:rsidRPr="00F01D45">
        <w:rPr>
          <w:color w:val="auto"/>
        </w:rPr>
        <w:instrText xml:space="preserve"> FORMCHECKBOX </w:instrText>
      </w:r>
      <w:r w:rsidRPr="00F01D45">
        <w:rPr>
          <w:color w:val="auto"/>
        </w:rPr>
      </w:r>
      <w:r w:rsidRPr="00F01D45">
        <w:rPr>
          <w:color w:val="auto"/>
        </w:rPr>
        <w:fldChar w:fldCharType="end"/>
      </w:r>
      <w:r w:rsidRPr="00F01D45">
        <w:rPr>
          <w:color w:val="auto"/>
        </w:rPr>
        <w:tab/>
      </w:r>
      <w:r w:rsidRPr="00F01D45">
        <w:rPr>
          <w:b/>
          <w:color w:val="auto"/>
        </w:rPr>
        <w:t>Piggyback</w:t>
      </w:r>
      <w:r w:rsidRPr="00F01D45">
        <w:rPr>
          <w:color w:val="auto"/>
        </w:rPr>
        <w:t xml:space="preserve"> on another municipal or state bid and/or contract - attach copy of the relevant documents, any contract forms or instructions for local participation</w:t>
      </w:r>
    </w:p>
    <w:p w14:paraId="56418960" w14:textId="77777777" w:rsidR="00587571" w:rsidRDefault="00587571" w:rsidP="00587571">
      <w:r>
        <w:fldChar w:fldCharType="begin">
          <w:ffData>
            <w:name w:val="Check4"/>
            <w:enabled/>
            <w:calcOnExit w:val="0"/>
            <w:checkBox>
              <w:sizeAuto/>
              <w:default w:val="0"/>
            </w:checkBox>
          </w:ffData>
        </w:fldChar>
      </w:r>
      <w:r>
        <w:instrText xml:space="preserve"> FORMCHECKBOX </w:instrText>
      </w:r>
      <w:r>
        <w:fldChar w:fldCharType="end"/>
      </w:r>
      <w:r>
        <w:tab/>
      </w:r>
      <w:r w:rsidRPr="00314AAD">
        <w:rPr>
          <w:b/>
        </w:rPr>
        <w:t xml:space="preserve">Grant awarded </w:t>
      </w:r>
      <w:r w:rsidRPr="00314AAD">
        <w:rPr>
          <w:b/>
          <w:i/>
        </w:rPr>
        <w:t>to</w:t>
      </w:r>
      <w:r w:rsidRPr="00314AAD">
        <w:rPr>
          <w:b/>
        </w:rPr>
        <w:t xml:space="preserve"> the City of Madison</w:t>
      </w:r>
      <w:r>
        <w:t xml:space="preserve"> from another unit of Government. </w:t>
      </w:r>
    </w:p>
    <w:p w14:paraId="2B4015F2" w14:textId="77777777" w:rsidR="00587571" w:rsidRDefault="00587571" w:rsidP="00231E07">
      <w:pPr>
        <w:keepNext/>
      </w:pPr>
      <w:r>
        <w:fldChar w:fldCharType="begin">
          <w:ffData>
            <w:name w:val="Check4"/>
            <w:enabled/>
            <w:calcOnExit w:val="0"/>
            <w:checkBox>
              <w:sizeAuto/>
              <w:default w:val="0"/>
            </w:checkBox>
          </w:ffData>
        </w:fldChar>
      </w:r>
      <w:r>
        <w:instrText xml:space="preserve"> FORMCHECKBOX </w:instrText>
      </w:r>
      <w:r>
        <w:fldChar w:fldCharType="end"/>
      </w:r>
      <w:r>
        <w:tab/>
      </w:r>
      <w:r w:rsidRPr="00314AAD">
        <w:rPr>
          <w:b/>
        </w:rPr>
        <w:t xml:space="preserve">Grant or other funding given </w:t>
      </w:r>
      <w:r w:rsidRPr="00314AAD">
        <w:rPr>
          <w:b/>
          <w:i/>
        </w:rPr>
        <w:t>by</w:t>
      </w:r>
      <w:r w:rsidRPr="00314AAD">
        <w:rPr>
          <w:b/>
        </w:rPr>
        <w:t xml:space="preserve"> the City to an agency,</w:t>
      </w:r>
      <w:r>
        <w:t xml:space="preserve"> etc. Attach or email:</w:t>
      </w:r>
    </w:p>
    <w:p w14:paraId="5496B83C" w14:textId="77777777" w:rsidR="00587571" w:rsidRDefault="00314AAD" w:rsidP="00231E07">
      <w:pPr>
        <w:keepNext/>
        <w:ind w:left="1080" w:hanging="360"/>
      </w:pPr>
      <w:r>
        <w:t>-</w:t>
      </w:r>
      <w:r w:rsidR="00587571">
        <w:tab/>
        <w:t>copy of grantee’s application</w:t>
      </w:r>
    </w:p>
    <w:p w14:paraId="3526AF0A" w14:textId="77777777" w:rsidR="00587571" w:rsidRDefault="00314AAD" w:rsidP="00314AAD">
      <w:pPr>
        <w:ind w:left="1080" w:hanging="360"/>
      </w:pPr>
      <w:r>
        <w:t>-</w:t>
      </w:r>
      <w:r w:rsidR="00587571">
        <w:tab/>
        <w:t>any standard materials used in this program</w:t>
      </w:r>
    </w:p>
    <w:p w14:paraId="2815D2EC" w14:textId="77777777" w:rsidR="00587571" w:rsidRPr="00314AAD" w:rsidRDefault="00587571" w:rsidP="00314AAD">
      <w:pPr>
        <w:tabs>
          <w:tab w:val="right" w:pos="9360"/>
        </w:tabs>
        <w:ind w:left="720" w:hanging="720"/>
        <w:rPr>
          <w:u w:val="single"/>
        </w:rPr>
      </w:pPr>
      <w:r>
        <w:fldChar w:fldCharType="begin">
          <w:ffData>
            <w:name w:val="Check4"/>
            <w:enabled/>
            <w:calcOnExit w:val="0"/>
            <w:checkBox>
              <w:sizeAuto/>
              <w:default w:val="0"/>
            </w:checkBox>
          </w:ffData>
        </w:fldChar>
      </w:r>
      <w:r>
        <w:instrText xml:space="preserve"> FORMCHECKBOX </w:instrText>
      </w:r>
      <w:r>
        <w:fldChar w:fldCharType="end"/>
      </w:r>
      <w:r>
        <w:tab/>
      </w:r>
      <w:r w:rsidRPr="00314AAD">
        <w:rPr>
          <w:b/>
        </w:rPr>
        <w:t>Other:</w:t>
      </w:r>
      <w:r w:rsidR="00314AAD">
        <w:rPr>
          <w:u w:val="single"/>
        </w:rPr>
        <w:t xml:space="preserve"> </w:t>
      </w:r>
      <w:r w:rsidR="00314AAD">
        <w:rPr>
          <w:u w:val="single"/>
        </w:rPr>
        <w:fldChar w:fldCharType="begin">
          <w:ffData>
            <w:name w:val="Text15"/>
            <w:enabled/>
            <w:calcOnExit w:val="0"/>
            <w:textInput/>
          </w:ffData>
        </w:fldChar>
      </w:r>
      <w:bookmarkStart w:id="19" w:name="Text15"/>
      <w:r w:rsidR="00314AAD">
        <w:rPr>
          <w:u w:val="single"/>
        </w:rPr>
        <w:instrText xml:space="preserve"> FORMTEXT </w:instrText>
      </w:r>
      <w:r w:rsidR="006B5B9C" w:rsidRPr="00314AAD">
        <w:rPr>
          <w:u w:val="single"/>
        </w:rPr>
      </w:r>
      <w:r w:rsidR="00314AAD">
        <w:rPr>
          <w:u w:val="single"/>
        </w:rPr>
        <w:fldChar w:fldCharType="separate"/>
      </w:r>
      <w:r w:rsidR="00314AAD">
        <w:rPr>
          <w:noProof/>
          <w:u w:val="single"/>
        </w:rPr>
        <w:t> </w:t>
      </w:r>
      <w:r w:rsidR="00314AAD">
        <w:rPr>
          <w:noProof/>
          <w:u w:val="single"/>
        </w:rPr>
        <w:t> </w:t>
      </w:r>
      <w:r w:rsidR="00314AAD">
        <w:rPr>
          <w:noProof/>
          <w:u w:val="single"/>
        </w:rPr>
        <w:t> </w:t>
      </w:r>
      <w:r w:rsidR="00314AAD">
        <w:rPr>
          <w:noProof/>
          <w:u w:val="single"/>
        </w:rPr>
        <w:t> </w:t>
      </w:r>
      <w:r w:rsidR="00314AAD">
        <w:rPr>
          <w:noProof/>
          <w:u w:val="single"/>
        </w:rPr>
        <w:t> </w:t>
      </w:r>
      <w:r w:rsidR="00314AAD">
        <w:rPr>
          <w:u w:val="single"/>
        </w:rPr>
        <w:fldChar w:fldCharType="end"/>
      </w:r>
      <w:bookmarkEnd w:id="19"/>
      <w:r w:rsidR="00314AAD">
        <w:rPr>
          <w:u w:val="single"/>
        </w:rPr>
        <w:tab/>
      </w:r>
    </w:p>
    <w:p w14:paraId="68497BBA" w14:textId="77777777" w:rsidR="00EB6C8F" w:rsidRDefault="00EB6C8F" w:rsidP="00380F86"/>
    <w:p w14:paraId="661C8029" w14:textId="77777777" w:rsidR="00587571" w:rsidRDefault="00314AAD" w:rsidP="00231E07">
      <w:pPr>
        <w:keepNext/>
      </w:pPr>
      <w:r w:rsidRPr="00314AAD">
        <w:rPr>
          <w:b/>
        </w:rPr>
        <w:t>Approval/</w:t>
      </w:r>
      <w:r w:rsidR="00587571" w:rsidRPr="00314AAD">
        <w:rPr>
          <w:b/>
        </w:rPr>
        <w:t>Authorization for the Contract:</w:t>
      </w:r>
      <w:r w:rsidR="00587571">
        <w:t xml:space="preserve"> </w:t>
      </w:r>
      <w:r>
        <w:t>(</w:t>
      </w:r>
      <w:r w:rsidR="00BF4697">
        <w:t>check</w:t>
      </w:r>
      <w:r w:rsidR="00587571">
        <w:t xml:space="preserve">) </w:t>
      </w:r>
    </w:p>
    <w:p w14:paraId="6E6D8CD1" w14:textId="77777777" w:rsidR="00B20C05" w:rsidRDefault="00B20C05" w:rsidP="00380F86"/>
    <w:p w14:paraId="7BC02BA7" w14:textId="77777777" w:rsidR="00B20C05" w:rsidRPr="00380F86" w:rsidRDefault="00B20C05" w:rsidP="00F01D45">
      <w:pPr>
        <w:keepNext/>
        <w:tabs>
          <w:tab w:val="left" w:pos="720"/>
          <w:tab w:val="left" w:pos="6120"/>
          <w:tab w:val="left" w:pos="7920"/>
          <w:tab w:val="right" w:pos="9360"/>
        </w:tabs>
        <w:rPr>
          <w:color w:val="auto"/>
        </w:rPr>
      </w:pPr>
      <w:r w:rsidRPr="00380F86">
        <w:rPr>
          <w:color w:val="auto"/>
        </w:rPr>
        <w:t>Is Council approval necessary? (MGO 4.26)</w:t>
      </w:r>
      <w:r w:rsidRPr="00380F86">
        <w:rPr>
          <w:color w:val="auto"/>
        </w:rPr>
        <w:tab/>
      </w:r>
      <w:r w:rsidRPr="00380F86">
        <w:rPr>
          <w:color w:val="auto"/>
        </w:rPr>
        <w:fldChar w:fldCharType="begin">
          <w:ffData>
            <w:name w:val="Check6"/>
            <w:enabled/>
            <w:calcOnExit w:val="0"/>
            <w:checkBox>
              <w:sizeAuto/>
              <w:default w:val="0"/>
            </w:checkBox>
          </w:ffData>
        </w:fldChar>
      </w:r>
      <w:r w:rsidRPr="00380F86">
        <w:rPr>
          <w:color w:val="auto"/>
        </w:rPr>
        <w:instrText xml:space="preserve"> FORMCHECKBOX </w:instrText>
      </w:r>
      <w:r w:rsidRPr="00380F86">
        <w:rPr>
          <w:color w:val="auto"/>
        </w:rPr>
      </w:r>
      <w:r w:rsidRPr="00380F86">
        <w:rPr>
          <w:color w:val="auto"/>
        </w:rPr>
        <w:fldChar w:fldCharType="end"/>
      </w:r>
      <w:r w:rsidRPr="00380F86">
        <w:rPr>
          <w:color w:val="auto"/>
        </w:rPr>
        <w:t xml:space="preserve"> I don’t know</w:t>
      </w:r>
      <w:r w:rsidRPr="00380F86">
        <w:rPr>
          <w:color w:val="auto"/>
        </w:rPr>
        <w:tab/>
      </w:r>
      <w:r w:rsidRPr="00380F86">
        <w:rPr>
          <w:color w:val="auto"/>
        </w:rPr>
        <w:fldChar w:fldCharType="begin">
          <w:ffData>
            <w:name w:val="Check2"/>
            <w:enabled/>
            <w:calcOnExit w:val="0"/>
            <w:checkBox>
              <w:sizeAuto/>
              <w:default w:val="0"/>
            </w:checkBox>
          </w:ffData>
        </w:fldChar>
      </w:r>
      <w:r w:rsidRPr="00380F86">
        <w:rPr>
          <w:color w:val="auto"/>
        </w:rPr>
        <w:instrText xml:space="preserve"> FORMCHECKBOX </w:instrText>
      </w:r>
      <w:r w:rsidRPr="00380F86">
        <w:rPr>
          <w:color w:val="auto"/>
        </w:rPr>
      </w:r>
      <w:r w:rsidRPr="00380F86">
        <w:rPr>
          <w:color w:val="auto"/>
        </w:rPr>
        <w:fldChar w:fldCharType="end"/>
      </w:r>
      <w:r w:rsidRPr="00380F86">
        <w:rPr>
          <w:color w:val="auto"/>
        </w:rPr>
        <w:t xml:space="preserve"> Yes</w:t>
      </w:r>
      <w:r w:rsidRPr="00380F86">
        <w:rPr>
          <w:color w:val="auto"/>
        </w:rPr>
        <w:tab/>
      </w:r>
      <w:r w:rsidRPr="00380F86">
        <w:rPr>
          <w:color w:val="auto"/>
        </w:rPr>
        <w:fldChar w:fldCharType="begin">
          <w:ffData>
            <w:name w:val="Check3"/>
            <w:enabled/>
            <w:calcOnExit w:val="0"/>
            <w:checkBox>
              <w:sizeAuto/>
              <w:default w:val="0"/>
            </w:checkBox>
          </w:ffData>
        </w:fldChar>
      </w:r>
      <w:r w:rsidRPr="00380F86">
        <w:rPr>
          <w:color w:val="auto"/>
        </w:rPr>
        <w:instrText xml:space="preserve"> FORMCHECKBOX </w:instrText>
      </w:r>
      <w:r w:rsidRPr="00380F86">
        <w:rPr>
          <w:color w:val="auto"/>
        </w:rPr>
      </w:r>
      <w:r w:rsidRPr="00380F86">
        <w:rPr>
          <w:color w:val="auto"/>
        </w:rPr>
        <w:fldChar w:fldCharType="end"/>
      </w:r>
      <w:r w:rsidRPr="00380F86">
        <w:rPr>
          <w:color w:val="auto"/>
        </w:rPr>
        <w:t xml:space="preserve"> No</w:t>
      </w:r>
    </w:p>
    <w:p w14:paraId="16579E15" w14:textId="77777777" w:rsidR="00B20C05" w:rsidRPr="00380F86" w:rsidRDefault="00B20C05" w:rsidP="00B20C05">
      <w:pPr>
        <w:tabs>
          <w:tab w:val="left" w:pos="720"/>
          <w:tab w:val="left" w:pos="7920"/>
          <w:tab w:val="right" w:pos="9360"/>
        </w:tabs>
        <w:ind w:left="720"/>
        <w:rPr>
          <w:color w:val="auto"/>
        </w:rPr>
      </w:pPr>
      <w:r w:rsidRPr="00380F86">
        <w:rPr>
          <w:color w:val="auto"/>
        </w:rPr>
        <w:t>Will the contract last longer than 5 years?</w:t>
      </w:r>
      <w:r w:rsidRPr="00380F86">
        <w:rPr>
          <w:color w:val="auto"/>
        </w:rPr>
        <w:tab/>
      </w:r>
      <w:r w:rsidRPr="00380F86">
        <w:rPr>
          <w:color w:val="auto"/>
        </w:rPr>
        <w:fldChar w:fldCharType="begin">
          <w:ffData>
            <w:name w:val="Check2"/>
            <w:enabled/>
            <w:calcOnExit w:val="0"/>
            <w:checkBox>
              <w:sizeAuto/>
              <w:default w:val="0"/>
            </w:checkBox>
          </w:ffData>
        </w:fldChar>
      </w:r>
      <w:r w:rsidRPr="00380F86">
        <w:rPr>
          <w:color w:val="auto"/>
        </w:rPr>
        <w:instrText xml:space="preserve"> FORMCHECKBOX </w:instrText>
      </w:r>
      <w:r w:rsidRPr="00380F86">
        <w:rPr>
          <w:color w:val="auto"/>
        </w:rPr>
      </w:r>
      <w:r w:rsidRPr="00380F86">
        <w:rPr>
          <w:color w:val="auto"/>
        </w:rPr>
        <w:fldChar w:fldCharType="end"/>
      </w:r>
      <w:r w:rsidRPr="00380F86">
        <w:rPr>
          <w:color w:val="auto"/>
        </w:rPr>
        <w:t xml:space="preserve"> Yes</w:t>
      </w:r>
      <w:r w:rsidRPr="00380F86">
        <w:rPr>
          <w:color w:val="auto"/>
        </w:rPr>
        <w:tab/>
      </w:r>
      <w:r w:rsidRPr="00380F86">
        <w:rPr>
          <w:color w:val="auto"/>
        </w:rPr>
        <w:fldChar w:fldCharType="begin">
          <w:ffData>
            <w:name w:val="Check3"/>
            <w:enabled/>
            <w:calcOnExit w:val="0"/>
            <w:checkBox>
              <w:sizeAuto/>
              <w:default w:val="0"/>
            </w:checkBox>
          </w:ffData>
        </w:fldChar>
      </w:r>
      <w:r w:rsidRPr="00380F86">
        <w:rPr>
          <w:color w:val="auto"/>
        </w:rPr>
        <w:instrText xml:space="preserve"> FORMCHECKBOX </w:instrText>
      </w:r>
      <w:r w:rsidRPr="00380F86">
        <w:rPr>
          <w:color w:val="auto"/>
        </w:rPr>
      </w:r>
      <w:r w:rsidRPr="00380F86">
        <w:rPr>
          <w:color w:val="auto"/>
        </w:rPr>
        <w:fldChar w:fldCharType="end"/>
      </w:r>
      <w:r w:rsidRPr="00380F86">
        <w:rPr>
          <w:color w:val="auto"/>
        </w:rPr>
        <w:t xml:space="preserve"> No</w:t>
      </w:r>
    </w:p>
    <w:p w14:paraId="3A583B36" w14:textId="77777777" w:rsidR="00B20C05" w:rsidRPr="00380F86" w:rsidRDefault="00B20C05" w:rsidP="00B20C05">
      <w:pPr>
        <w:tabs>
          <w:tab w:val="left" w:pos="720"/>
          <w:tab w:val="left" w:pos="7920"/>
          <w:tab w:val="right" w:pos="9360"/>
        </w:tabs>
        <w:ind w:left="720"/>
        <w:rPr>
          <w:color w:val="auto"/>
        </w:rPr>
      </w:pPr>
      <w:r w:rsidRPr="00380F86">
        <w:rPr>
          <w:color w:val="auto"/>
        </w:rPr>
        <w:t>Will the city pay over $50,000 in total?</w:t>
      </w:r>
      <w:r w:rsidRPr="00380F86">
        <w:rPr>
          <w:color w:val="auto"/>
        </w:rPr>
        <w:tab/>
      </w:r>
      <w:r w:rsidRPr="00380F86">
        <w:rPr>
          <w:color w:val="auto"/>
        </w:rPr>
        <w:fldChar w:fldCharType="begin">
          <w:ffData>
            <w:name w:val="Check2"/>
            <w:enabled/>
            <w:calcOnExit w:val="0"/>
            <w:checkBox>
              <w:sizeAuto/>
              <w:default w:val="0"/>
            </w:checkBox>
          </w:ffData>
        </w:fldChar>
      </w:r>
      <w:r w:rsidRPr="00380F86">
        <w:rPr>
          <w:color w:val="auto"/>
        </w:rPr>
        <w:instrText xml:space="preserve"> FORMCHECKBOX </w:instrText>
      </w:r>
      <w:r w:rsidRPr="00380F86">
        <w:rPr>
          <w:color w:val="auto"/>
        </w:rPr>
      </w:r>
      <w:r w:rsidRPr="00380F86">
        <w:rPr>
          <w:color w:val="auto"/>
        </w:rPr>
        <w:fldChar w:fldCharType="end"/>
      </w:r>
      <w:r w:rsidRPr="00380F86">
        <w:rPr>
          <w:color w:val="auto"/>
        </w:rPr>
        <w:t xml:space="preserve"> Yes</w:t>
      </w:r>
      <w:r w:rsidRPr="00380F86">
        <w:rPr>
          <w:color w:val="auto"/>
        </w:rPr>
        <w:tab/>
      </w:r>
      <w:r w:rsidRPr="00380F86">
        <w:rPr>
          <w:color w:val="auto"/>
        </w:rPr>
        <w:fldChar w:fldCharType="begin">
          <w:ffData>
            <w:name w:val="Check3"/>
            <w:enabled/>
            <w:calcOnExit w:val="0"/>
            <w:checkBox>
              <w:sizeAuto/>
              <w:default w:val="0"/>
            </w:checkBox>
          </w:ffData>
        </w:fldChar>
      </w:r>
      <w:r w:rsidRPr="00380F86">
        <w:rPr>
          <w:color w:val="auto"/>
        </w:rPr>
        <w:instrText xml:space="preserve"> FORMCHECKBOX </w:instrText>
      </w:r>
      <w:r w:rsidRPr="00380F86">
        <w:rPr>
          <w:color w:val="auto"/>
        </w:rPr>
      </w:r>
      <w:r w:rsidRPr="00380F86">
        <w:rPr>
          <w:color w:val="auto"/>
        </w:rPr>
        <w:fldChar w:fldCharType="end"/>
      </w:r>
      <w:r w:rsidRPr="00380F86">
        <w:rPr>
          <w:color w:val="auto"/>
        </w:rPr>
        <w:t xml:space="preserve"> No</w:t>
      </w:r>
    </w:p>
    <w:p w14:paraId="65E44734" w14:textId="77777777" w:rsidR="00B20C05" w:rsidRPr="00380F86" w:rsidRDefault="00B20C05" w:rsidP="00B20C05">
      <w:pPr>
        <w:tabs>
          <w:tab w:val="left" w:pos="720"/>
          <w:tab w:val="left" w:pos="7920"/>
          <w:tab w:val="right" w:pos="9360"/>
        </w:tabs>
        <w:ind w:left="720"/>
        <w:rPr>
          <w:color w:val="auto"/>
        </w:rPr>
      </w:pPr>
      <w:r w:rsidRPr="00380F86">
        <w:rPr>
          <w:color w:val="auto"/>
        </w:rPr>
        <w:t>Is expenditure authorized in your budget?</w:t>
      </w:r>
      <w:r w:rsidRPr="00380F86">
        <w:rPr>
          <w:color w:val="auto"/>
        </w:rPr>
        <w:tab/>
      </w:r>
      <w:r w:rsidRPr="00380F86">
        <w:rPr>
          <w:color w:val="auto"/>
        </w:rPr>
        <w:fldChar w:fldCharType="begin">
          <w:ffData>
            <w:name w:val="Check2"/>
            <w:enabled/>
            <w:calcOnExit w:val="0"/>
            <w:checkBox>
              <w:sizeAuto/>
              <w:default w:val="0"/>
            </w:checkBox>
          </w:ffData>
        </w:fldChar>
      </w:r>
      <w:r w:rsidRPr="00380F86">
        <w:rPr>
          <w:color w:val="auto"/>
        </w:rPr>
        <w:instrText xml:space="preserve"> FORMCHECKBOX </w:instrText>
      </w:r>
      <w:r w:rsidRPr="00380F86">
        <w:rPr>
          <w:color w:val="auto"/>
        </w:rPr>
      </w:r>
      <w:r w:rsidRPr="00380F86">
        <w:rPr>
          <w:color w:val="auto"/>
        </w:rPr>
        <w:fldChar w:fldCharType="end"/>
      </w:r>
      <w:r w:rsidRPr="00380F86">
        <w:rPr>
          <w:color w:val="auto"/>
        </w:rPr>
        <w:t xml:space="preserve"> Yes</w:t>
      </w:r>
      <w:r w:rsidRPr="00380F86">
        <w:rPr>
          <w:color w:val="auto"/>
        </w:rPr>
        <w:tab/>
      </w:r>
      <w:r w:rsidRPr="00380F86">
        <w:rPr>
          <w:color w:val="auto"/>
        </w:rPr>
        <w:fldChar w:fldCharType="begin">
          <w:ffData>
            <w:name w:val="Check3"/>
            <w:enabled/>
            <w:calcOnExit w:val="0"/>
            <w:checkBox>
              <w:sizeAuto/>
              <w:default w:val="0"/>
            </w:checkBox>
          </w:ffData>
        </w:fldChar>
      </w:r>
      <w:r w:rsidRPr="00380F86">
        <w:rPr>
          <w:color w:val="auto"/>
        </w:rPr>
        <w:instrText xml:space="preserve"> FORMCHECKBOX </w:instrText>
      </w:r>
      <w:r w:rsidRPr="00380F86">
        <w:rPr>
          <w:color w:val="auto"/>
        </w:rPr>
      </w:r>
      <w:r w:rsidRPr="00380F86">
        <w:rPr>
          <w:color w:val="auto"/>
        </w:rPr>
        <w:fldChar w:fldCharType="end"/>
      </w:r>
      <w:r w:rsidRPr="00380F86">
        <w:rPr>
          <w:color w:val="auto"/>
        </w:rPr>
        <w:t xml:space="preserve"> No</w:t>
      </w:r>
    </w:p>
    <w:p w14:paraId="018C85C3" w14:textId="77777777" w:rsidR="00314AAD" w:rsidRPr="00380F86" w:rsidRDefault="00314AAD" w:rsidP="00314AAD">
      <w:pPr>
        <w:tabs>
          <w:tab w:val="left" w:pos="7920"/>
          <w:tab w:val="right" w:pos="9360"/>
        </w:tabs>
        <w:rPr>
          <w:color w:val="auto"/>
        </w:rPr>
      </w:pPr>
    </w:p>
    <w:p w14:paraId="06F44496" w14:textId="77777777" w:rsidR="00587571" w:rsidRPr="00380F86" w:rsidRDefault="00EB6C8F" w:rsidP="00314AAD">
      <w:pPr>
        <w:tabs>
          <w:tab w:val="left" w:pos="7920"/>
          <w:tab w:val="right" w:pos="9360"/>
        </w:tabs>
        <w:rPr>
          <w:color w:val="auto"/>
        </w:rPr>
      </w:pPr>
      <w:r w:rsidRPr="00380F86">
        <w:rPr>
          <w:color w:val="auto"/>
        </w:rPr>
        <w:t>Has a</w:t>
      </w:r>
      <w:r w:rsidR="00E72C6F" w:rsidRPr="00380F86">
        <w:rPr>
          <w:color w:val="auto"/>
        </w:rPr>
        <w:t>n authorizing</w:t>
      </w:r>
      <w:r w:rsidRPr="00380F86">
        <w:rPr>
          <w:color w:val="auto"/>
        </w:rPr>
        <w:t xml:space="preserve"> resolution been drafted</w:t>
      </w:r>
      <w:r w:rsidR="00587571" w:rsidRPr="00380F86">
        <w:rPr>
          <w:color w:val="auto"/>
        </w:rPr>
        <w:t>?</w:t>
      </w:r>
      <w:r w:rsidR="00314AAD" w:rsidRPr="00380F86">
        <w:rPr>
          <w:color w:val="auto"/>
        </w:rPr>
        <w:t xml:space="preserve"> </w:t>
      </w:r>
      <w:r w:rsidR="00314AAD" w:rsidRPr="00380F86">
        <w:rPr>
          <w:color w:val="auto"/>
        </w:rPr>
        <w:tab/>
      </w:r>
      <w:r w:rsidR="00314AAD" w:rsidRPr="00380F86">
        <w:rPr>
          <w:color w:val="auto"/>
        </w:rPr>
        <w:fldChar w:fldCharType="begin">
          <w:ffData>
            <w:name w:val="Check2"/>
            <w:enabled/>
            <w:calcOnExit w:val="0"/>
            <w:checkBox>
              <w:sizeAuto/>
              <w:default w:val="0"/>
            </w:checkBox>
          </w:ffData>
        </w:fldChar>
      </w:r>
      <w:r w:rsidR="00314AAD" w:rsidRPr="00380F86">
        <w:rPr>
          <w:color w:val="auto"/>
        </w:rPr>
        <w:instrText xml:space="preserve"> FORMCHECKBOX </w:instrText>
      </w:r>
      <w:r w:rsidR="00314AAD" w:rsidRPr="00380F86">
        <w:rPr>
          <w:color w:val="auto"/>
        </w:rPr>
      </w:r>
      <w:r w:rsidR="00314AAD" w:rsidRPr="00380F86">
        <w:rPr>
          <w:color w:val="auto"/>
        </w:rPr>
        <w:fldChar w:fldCharType="end"/>
      </w:r>
      <w:r w:rsidR="00314AAD" w:rsidRPr="00380F86">
        <w:rPr>
          <w:color w:val="auto"/>
        </w:rPr>
        <w:t xml:space="preserve"> Yes</w:t>
      </w:r>
      <w:r w:rsidR="00314AAD" w:rsidRPr="00380F86">
        <w:rPr>
          <w:color w:val="auto"/>
        </w:rPr>
        <w:tab/>
      </w:r>
      <w:r w:rsidR="00314AAD" w:rsidRPr="00380F86">
        <w:rPr>
          <w:color w:val="auto"/>
        </w:rPr>
        <w:fldChar w:fldCharType="begin">
          <w:ffData>
            <w:name w:val="Check3"/>
            <w:enabled/>
            <w:calcOnExit w:val="0"/>
            <w:checkBox>
              <w:sizeAuto/>
              <w:default w:val="0"/>
            </w:checkBox>
          </w:ffData>
        </w:fldChar>
      </w:r>
      <w:r w:rsidR="00314AAD" w:rsidRPr="00380F86">
        <w:rPr>
          <w:color w:val="auto"/>
        </w:rPr>
        <w:instrText xml:space="preserve"> FORMCHECKBOX </w:instrText>
      </w:r>
      <w:r w:rsidR="00314AAD" w:rsidRPr="00380F86">
        <w:rPr>
          <w:color w:val="auto"/>
        </w:rPr>
      </w:r>
      <w:r w:rsidR="00314AAD" w:rsidRPr="00380F86">
        <w:rPr>
          <w:color w:val="auto"/>
        </w:rPr>
        <w:fldChar w:fldCharType="end"/>
      </w:r>
      <w:r w:rsidR="00314AAD" w:rsidRPr="00380F86">
        <w:rPr>
          <w:color w:val="auto"/>
        </w:rPr>
        <w:t xml:space="preserve"> No</w:t>
      </w:r>
    </w:p>
    <w:p w14:paraId="63F7F18D" w14:textId="77777777" w:rsidR="00314AAD" w:rsidRPr="00380F86" w:rsidRDefault="00314AAD" w:rsidP="00314AAD">
      <w:pPr>
        <w:tabs>
          <w:tab w:val="left" w:pos="7920"/>
          <w:tab w:val="right" w:pos="9360"/>
        </w:tabs>
        <w:rPr>
          <w:color w:val="auto"/>
        </w:rPr>
      </w:pPr>
    </w:p>
    <w:p w14:paraId="39FAA95E" w14:textId="77777777" w:rsidR="00587571" w:rsidRPr="00380F86" w:rsidRDefault="00587571" w:rsidP="00314AAD">
      <w:pPr>
        <w:tabs>
          <w:tab w:val="left" w:pos="7920"/>
          <w:tab w:val="right" w:pos="9360"/>
        </w:tabs>
        <w:rPr>
          <w:color w:val="auto"/>
        </w:rPr>
      </w:pPr>
      <w:r w:rsidRPr="00380F86">
        <w:rPr>
          <w:color w:val="auto"/>
        </w:rPr>
        <w:t>Has the resolution gone to Council?</w:t>
      </w:r>
      <w:r w:rsidRPr="00380F86">
        <w:rPr>
          <w:color w:val="auto"/>
        </w:rPr>
        <w:tab/>
      </w:r>
      <w:r w:rsidR="00314AAD" w:rsidRPr="00380F86">
        <w:rPr>
          <w:color w:val="auto"/>
        </w:rPr>
        <w:fldChar w:fldCharType="begin">
          <w:ffData>
            <w:name w:val="Check2"/>
            <w:enabled/>
            <w:calcOnExit w:val="0"/>
            <w:checkBox>
              <w:sizeAuto/>
              <w:default w:val="0"/>
            </w:checkBox>
          </w:ffData>
        </w:fldChar>
      </w:r>
      <w:r w:rsidR="00314AAD" w:rsidRPr="00380F86">
        <w:rPr>
          <w:color w:val="auto"/>
        </w:rPr>
        <w:instrText xml:space="preserve"> FORMCHECKBOX </w:instrText>
      </w:r>
      <w:r w:rsidR="00314AAD" w:rsidRPr="00380F86">
        <w:rPr>
          <w:color w:val="auto"/>
        </w:rPr>
      </w:r>
      <w:r w:rsidR="00314AAD" w:rsidRPr="00380F86">
        <w:rPr>
          <w:color w:val="auto"/>
        </w:rPr>
        <w:fldChar w:fldCharType="end"/>
      </w:r>
      <w:r w:rsidR="00314AAD" w:rsidRPr="00380F86">
        <w:rPr>
          <w:color w:val="auto"/>
        </w:rPr>
        <w:t xml:space="preserve"> Yes</w:t>
      </w:r>
      <w:r w:rsidR="00314AAD" w:rsidRPr="00380F86">
        <w:rPr>
          <w:color w:val="auto"/>
        </w:rPr>
        <w:tab/>
      </w:r>
      <w:r w:rsidR="00314AAD" w:rsidRPr="00380F86">
        <w:rPr>
          <w:color w:val="auto"/>
        </w:rPr>
        <w:fldChar w:fldCharType="begin">
          <w:ffData>
            <w:name w:val="Check3"/>
            <w:enabled/>
            <w:calcOnExit w:val="0"/>
            <w:checkBox>
              <w:sizeAuto/>
              <w:default w:val="0"/>
            </w:checkBox>
          </w:ffData>
        </w:fldChar>
      </w:r>
      <w:r w:rsidR="00314AAD" w:rsidRPr="00380F86">
        <w:rPr>
          <w:color w:val="auto"/>
        </w:rPr>
        <w:instrText xml:space="preserve"> FORMCHECKBOX </w:instrText>
      </w:r>
      <w:r w:rsidR="00314AAD" w:rsidRPr="00380F86">
        <w:rPr>
          <w:color w:val="auto"/>
        </w:rPr>
      </w:r>
      <w:r w:rsidR="00314AAD" w:rsidRPr="00380F86">
        <w:rPr>
          <w:color w:val="auto"/>
        </w:rPr>
        <w:fldChar w:fldCharType="end"/>
      </w:r>
      <w:r w:rsidR="00314AAD" w:rsidRPr="00380F86">
        <w:rPr>
          <w:color w:val="auto"/>
        </w:rPr>
        <w:t xml:space="preserve"> No</w:t>
      </w:r>
    </w:p>
    <w:p w14:paraId="604055F6" w14:textId="77777777" w:rsidR="00E72C6F" w:rsidRPr="00380F86" w:rsidRDefault="00E72C6F" w:rsidP="00314AAD">
      <w:pPr>
        <w:tabs>
          <w:tab w:val="left" w:pos="7920"/>
          <w:tab w:val="right" w:pos="9360"/>
        </w:tabs>
        <w:rPr>
          <w:color w:val="auto"/>
        </w:rPr>
      </w:pPr>
    </w:p>
    <w:p w14:paraId="1F2E9DE7" w14:textId="77777777" w:rsidR="00380F86" w:rsidRPr="00380F86" w:rsidRDefault="00E72C6F" w:rsidP="00314AAD">
      <w:pPr>
        <w:tabs>
          <w:tab w:val="left" w:pos="7920"/>
          <w:tab w:val="right" w:pos="9360"/>
        </w:tabs>
        <w:rPr>
          <w:color w:val="auto"/>
        </w:rPr>
      </w:pPr>
      <w:r w:rsidRPr="00380F86">
        <w:rPr>
          <w:color w:val="auto"/>
        </w:rPr>
        <w:t>Has the resolution been adopted?</w:t>
      </w:r>
      <w:r w:rsidRPr="00380F86">
        <w:rPr>
          <w:color w:val="auto"/>
        </w:rPr>
        <w:tab/>
      </w:r>
      <w:r w:rsidRPr="00380F86">
        <w:rPr>
          <w:color w:val="auto"/>
        </w:rPr>
        <w:fldChar w:fldCharType="begin">
          <w:ffData>
            <w:name w:val="Check2"/>
            <w:enabled/>
            <w:calcOnExit w:val="0"/>
            <w:checkBox>
              <w:sizeAuto/>
              <w:default w:val="0"/>
            </w:checkBox>
          </w:ffData>
        </w:fldChar>
      </w:r>
      <w:r w:rsidRPr="00380F86">
        <w:rPr>
          <w:color w:val="auto"/>
        </w:rPr>
        <w:instrText xml:space="preserve"> FORMCHECKBOX </w:instrText>
      </w:r>
      <w:r w:rsidRPr="00380F86">
        <w:rPr>
          <w:color w:val="auto"/>
        </w:rPr>
      </w:r>
      <w:r w:rsidRPr="00380F86">
        <w:rPr>
          <w:color w:val="auto"/>
        </w:rPr>
        <w:fldChar w:fldCharType="end"/>
      </w:r>
      <w:r w:rsidRPr="00380F86">
        <w:rPr>
          <w:color w:val="auto"/>
        </w:rPr>
        <w:t xml:space="preserve"> Yes</w:t>
      </w:r>
      <w:r w:rsidRPr="00380F86">
        <w:rPr>
          <w:color w:val="auto"/>
        </w:rPr>
        <w:tab/>
      </w:r>
      <w:r w:rsidRPr="00380F86">
        <w:rPr>
          <w:color w:val="auto"/>
        </w:rPr>
        <w:fldChar w:fldCharType="begin">
          <w:ffData>
            <w:name w:val="Check3"/>
            <w:enabled/>
            <w:calcOnExit w:val="0"/>
            <w:checkBox>
              <w:sizeAuto/>
              <w:default w:val="0"/>
            </w:checkBox>
          </w:ffData>
        </w:fldChar>
      </w:r>
      <w:r w:rsidRPr="00380F86">
        <w:rPr>
          <w:color w:val="auto"/>
        </w:rPr>
        <w:instrText xml:space="preserve"> FORMCHECKBOX </w:instrText>
      </w:r>
      <w:r w:rsidRPr="00380F86">
        <w:rPr>
          <w:color w:val="auto"/>
        </w:rPr>
      </w:r>
      <w:r w:rsidRPr="00380F86">
        <w:rPr>
          <w:color w:val="auto"/>
        </w:rPr>
        <w:fldChar w:fldCharType="end"/>
      </w:r>
      <w:r w:rsidRPr="00380F86">
        <w:rPr>
          <w:color w:val="auto"/>
        </w:rPr>
        <w:t xml:space="preserve"> No</w:t>
      </w:r>
    </w:p>
    <w:p w14:paraId="5A6C7118" w14:textId="77777777" w:rsidR="00380F86" w:rsidRPr="00380F86" w:rsidRDefault="00380F86" w:rsidP="00314AAD">
      <w:pPr>
        <w:tabs>
          <w:tab w:val="left" w:pos="7920"/>
          <w:tab w:val="right" w:pos="9360"/>
        </w:tabs>
        <w:rPr>
          <w:color w:val="auto"/>
        </w:rPr>
      </w:pPr>
    </w:p>
    <w:p w14:paraId="0D3B9F2E" w14:textId="77777777" w:rsidR="00380F86" w:rsidRPr="00380F86" w:rsidRDefault="00EB6C8F" w:rsidP="00314AAD">
      <w:pPr>
        <w:tabs>
          <w:tab w:val="left" w:pos="7920"/>
          <w:tab w:val="right" w:pos="9360"/>
        </w:tabs>
        <w:rPr>
          <w:color w:val="auto"/>
        </w:rPr>
      </w:pPr>
      <w:r w:rsidRPr="00380F86">
        <w:rPr>
          <w:color w:val="auto"/>
        </w:rPr>
        <w:t>If noncompetitive contract, have you f</w:t>
      </w:r>
      <w:r w:rsidR="00B20C05" w:rsidRPr="00380F86">
        <w:rPr>
          <w:color w:val="auto"/>
        </w:rPr>
        <w:t>ollowed the Finance Department procedures, here:</w:t>
      </w:r>
    </w:p>
    <w:p w14:paraId="43566C0C" w14:textId="77777777" w:rsidR="00314AAD" w:rsidRDefault="00B20C05" w:rsidP="00380F86">
      <w:pPr>
        <w:tabs>
          <w:tab w:val="left" w:pos="7920"/>
          <w:tab w:val="right" w:pos="9360"/>
        </w:tabs>
      </w:pPr>
      <w:hyperlink r:id="rId6" w:history="1">
        <w:r w:rsidRPr="004B2013">
          <w:rPr>
            <w:rStyle w:val="Hyperlink"/>
          </w:rPr>
          <w:t>http://www.cityofmadison.com/attorney/documents/SampleResolutionsMemo.pdf</w:t>
        </w:r>
      </w:hyperlink>
      <w:r w:rsidR="00380F86">
        <w:tab/>
      </w:r>
      <w:r w:rsidR="00380F86">
        <w:fldChar w:fldCharType="begin">
          <w:ffData>
            <w:name w:val="Check2"/>
            <w:enabled/>
            <w:calcOnExit w:val="0"/>
            <w:checkBox>
              <w:sizeAuto/>
              <w:default w:val="0"/>
            </w:checkBox>
          </w:ffData>
        </w:fldChar>
      </w:r>
      <w:r w:rsidR="00380F86">
        <w:instrText xml:space="preserve"> FORMCHECKBOX </w:instrText>
      </w:r>
      <w:r w:rsidR="00380F86">
        <w:fldChar w:fldCharType="end"/>
      </w:r>
      <w:r w:rsidR="00380F86">
        <w:t xml:space="preserve"> Yes</w:t>
      </w:r>
      <w:r w:rsidR="00380F86">
        <w:tab/>
      </w:r>
      <w:r w:rsidR="00380F86">
        <w:fldChar w:fldCharType="begin">
          <w:ffData>
            <w:name w:val="Check3"/>
            <w:enabled/>
            <w:calcOnExit w:val="0"/>
            <w:checkBox>
              <w:sizeAuto/>
              <w:default w:val="0"/>
            </w:checkBox>
          </w:ffData>
        </w:fldChar>
      </w:r>
      <w:r w:rsidR="00380F86">
        <w:instrText xml:space="preserve"> FORMCHECKBOX </w:instrText>
      </w:r>
      <w:r w:rsidR="00380F86">
        <w:fldChar w:fldCharType="end"/>
      </w:r>
      <w:r w:rsidR="00380F86">
        <w:t xml:space="preserve"> No</w:t>
      </w:r>
    </w:p>
    <w:p w14:paraId="657BD502" w14:textId="77777777" w:rsidR="00380F86" w:rsidRPr="00380F86" w:rsidRDefault="00380F86" w:rsidP="00380F86">
      <w:pPr>
        <w:tabs>
          <w:tab w:val="left" w:pos="7920"/>
          <w:tab w:val="right" w:pos="9360"/>
        </w:tabs>
      </w:pPr>
    </w:p>
    <w:p w14:paraId="5AA7A6F6" w14:textId="77777777" w:rsidR="00587571" w:rsidRPr="00314AAD" w:rsidRDefault="00587571" w:rsidP="00587571">
      <w:pPr>
        <w:rPr>
          <w:i/>
        </w:rPr>
      </w:pPr>
      <w:r w:rsidRPr="00314AAD">
        <w:rPr>
          <w:i/>
        </w:rPr>
        <w:t xml:space="preserve">(If </w:t>
      </w:r>
      <w:r w:rsidR="00314AAD">
        <w:rPr>
          <w:i/>
        </w:rPr>
        <w:t>“Y</w:t>
      </w:r>
      <w:r w:rsidRPr="00314AAD">
        <w:rPr>
          <w:i/>
        </w:rPr>
        <w:t>es</w:t>
      </w:r>
      <w:r w:rsidR="00314AAD">
        <w:rPr>
          <w:i/>
        </w:rPr>
        <w:t>”</w:t>
      </w:r>
      <w:r w:rsidRPr="00314AAD">
        <w:rPr>
          <w:i/>
        </w:rPr>
        <w:t xml:space="preserve"> to any of the above, please attach or email a copy of the Resolution and skip the rest)</w:t>
      </w:r>
    </w:p>
    <w:p w14:paraId="6CBD0128" w14:textId="77777777" w:rsidR="00587571" w:rsidRDefault="00587571" w:rsidP="00587571"/>
    <w:p w14:paraId="29E25AE9" w14:textId="77777777" w:rsidR="00314AAD" w:rsidRDefault="00587571" w:rsidP="00314AAD">
      <w:pPr>
        <w:tabs>
          <w:tab w:val="left" w:pos="720"/>
          <w:tab w:val="left" w:pos="7920"/>
          <w:tab w:val="right" w:pos="9360"/>
        </w:tabs>
      </w:pPr>
      <w:r>
        <w:t>Is there another body or person that is authorized to approve this Contract?</w:t>
      </w:r>
      <w:r w:rsidR="00314AAD" w:rsidRPr="00314AAD">
        <w:t xml:space="preserve"> </w:t>
      </w:r>
      <w:r w:rsidR="00314AAD">
        <w:tab/>
      </w:r>
      <w:r w:rsidR="00314AAD">
        <w:fldChar w:fldCharType="begin">
          <w:ffData>
            <w:name w:val="Check2"/>
            <w:enabled/>
            <w:calcOnExit w:val="0"/>
            <w:checkBox>
              <w:sizeAuto/>
              <w:default w:val="0"/>
            </w:checkBox>
          </w:ffData>
        </w:fldChar>
      </w:r>
      <w:r w:rsidR="00314AAD">
        <w:instrText xml:space="preserve"> FORMCHECKBOX </w:instrText>
      </w:r>
      <w:r w:rsidR="00314AAD">
        <w:fldChar w:fldCharType="end"/>
      </w:r>
      <w:r w:rsidR="00314AAD">
        <w:t xml:space="preserve"> Yes</w:t>
      </w:r>
      <w:r w:rsidR="00314AAD">
        <w:tab/>
      </w:r>
      <w:r w:rsidR="00314AAD">
        <w:fldChar w:fldCharType="begin">
          <w:ffData>
            <w:name w:val="Check3"/>
            <w:enabled/>
            <w:calcOnExit w:val="0"/>
            <w:checkBox>
              <w:sizeAuto/>
              <w:default w:val="0"/>
            </w:checkBox>
          </w:ffData>
        </w:fldChar>
      </w:r>
      <w:r w:rsidR="00314AAD">
        <w:instrText xml:space="preserve"> FORMCHECKBOX </w:instrText>
      </w:r>
      <w:r w:rsidR="00314AAD">
        <w:fldChar w:fldCharType="end"/>
      </w:r>
      <w:r w:rsidR="00314AAD">
        <w:t xml:space="preserve"> No</w:t>
      </w:r>
    </w:p>
    <w:p w14:paraId="6BC66E64" w14:textId="77777777" w:rsidR="00587571" w:rsidRPr="00314AAD" w:rsidRDefault="00587571" w:rsidP="00D6392E">
      <w:pPr>
        <w:tabs>
          <w:tab w:val="right" w:pos="5760"/>
        </w:tabs>
        <w:ind w:left="720"/>
        <w:rPr>
          <w:u w:val="single"/>
        </w:rPr>
      </w:pPr>
      <w:r>
        <w:t>If so, who?</w:t>
      </w:r>
      <w:r w:rsidR="00D6392E">
        <w:rPr>
          <w:u w:val="single"/>
        </w:rPr>
        <w:t xml:space="preserve"> </w:t>
      </w:r>
      <w:r w:rsidR="00D6392E">
        <w:rPr>
          <w:u w:val="single"/>
        </w:rPr>
        <w:fldChar w:fldCharType="begin">
          <w:ffData>
            <w:name w:val="Text16"/>
            <w:enabled/>
            <w:calcOnExit w:val="0"/>
            <w:textInput/>
          </w:ffData>
        </w:fldChar>
      </w:r>
      <w:bookmarkStart w:id="20" w:name="Text16"/>
      <w:r w:rsidR="00D6392E">
        <w:rPr>
          <w:u w:val="single"/>
        </w:rPr>
        <w:instrText xml:space="preserve"> FORMTEXT </w:instrText>
      </w:r>
      <w:r w:rsidR="004F7CC1" w:rsidRPr="00D6392E">
        <w:rPr>
          <w:u w:val="single"/>
        </w:rPr>
      </w:r>
      <w:r w:rsidR="00D6392E">
        <w:rPr>
          <w:u w:val="single"/>
        </w:rPr>
        <w:fldChar w:fldCharType="separate"/>
      </w:r>
      <w:r w:rsidR="00D6392E">
        <w:rPr>
          <w:noProof/>
          <w:u w:val="single"/>
        </w:rPr>
        <w:t> </w:t>
      </w:r>
      <w:r w:rsidR="00D6392E">
        <w:rPr>
          <w:noProof/>
          <w:u w:val="single"/>
        </w:rPr>
        <w:t> </w:t>
      </w:r>
      <w:r w:rsidR="00D6392E">
        <w:rPr>
          <w:noProof/>
          <w:u w:val="single"/>
        </w:rPr>
        <w:t> </w:t>
      </w:r>
      <w:r w:rsidR="00D6392E">
        <w:rPr>
          <w:noProof/>
          <w:u w:val="single"/>
        </w:rPr>
        <w:t> </w:t>
      </w:r>
      <w:r w:rsidR="00D6392E">
        <w:rPr>
          <w:noProof/>
          <w:u w:val="single"/>
        </w:rPr>
        <w:t> </w:t>
      </w:r>
      <w:r w:rsidR="00D6392E">
        <w:rPr>
          <w:u w:val="single"/>
        </w:rPr>
        <w:fldChar w:fldCharType="end"/>
      </w:r>
      <w:bookmarkEnd w:id="20"/>
      <w:r w:rsidR="00314AAD">
        <w:rPr>
          <w:u w:val="single"/>
        </w:rPr>
        <w:tab/>
      </w:r>
    </w:p>
    <w:p w14:paraId="3685D2B0" w14:textId="77777777" w:rsidR="00587571" w:rsidRDefault="00587571" w:rsidP="00587571"/>
    <w:p w14:paraId="46F07431" w14:textId="77777777" w:rsidR="00314AAD" w:rsidRPr="00380F86" w:rsidRDefault="00587571" w:rsidP="00314AAD">
      <w:pPr>
        <w:tabs>
          <w:tab w:val="left" w:pos="720"/>
          <w:tab w:val="left" w:pos="7920"/>
          <w:tab w:val="right" w:pos="9360"/>
        </w:tabs>
        <w:rPr>
          <w:color w:val="auto"/>
        </w:rPr>
      </w:pPr>
      <w:r w:rsidRPr="00380F86">
        <w:rPr>
          <w:color w:val="auto"/>
        </w:rPr>
        <w:t xml:space="preserve">Does someone in your department know how to draft </w:t>
      </w:r>
      <w:r w:rsidR="00314AAD" w:rsidRPr="00380F86">
        <w:rPr>
          <w:color w:val="auto"/>
        </w:rPr>
        <w:t>a resolution, obtain a sponsor,</w:t>
      </w:r>
    </w:p>
    <w:p w14:paraId="11A655DE" w14:textId="77777777" w:rsidR="00587571" w:rsidRPr="00380F86" w:rsidRDefault="00587571" w:rsidP="00314AAD">
      <w:pPr>
        <w:tabs>
          <w:tab w:val="left" w:pos="720"/>
          <w:tab w:val="left" w:pos="7920"/>
          <w:tab w:val="right" w:pos="9360"/>
        </w:tabs>
        <w:rPr>
          <w:color w:val="auto"/>
        </w:rPr>
      </w:pPr>
      <w:r w:rsidRPr="00380F86">
        <w:rPr>
          <w:color w:val="auto"/>
        </w:rPr>
        <w:t>and introduce a resolution to the Council using the Legistar system?</w:t>
      </w:r>
      <w:r w:rsidR="00314AAD" w:rsidRPr="00380F86">
        <w:rPr>
          <w:color w:val="auto"/>
        </w:rPr>
        <w:t xml:space="preserve"> </w:t>
      </w:r>
      <w:r w:rsidR="00314AAD" w:rsidRPr="00380F86">
        <w:rPr>
          <w:color w:val="auto"/>
        </w:rPr>
        <w:tab/>
      </w:r>
      <w:r w:rsidR="00314AAD" w:rsidRPr="00380F86">
        <w:rPr>
          <w:color w:val="auto"/>
        </w:rPr>
        <w:fldChar w:fldCharType="begin">
          <w:ffData>
            <w:name w:val="Check2"/>
            <w:enabled/>
            <w:calcOnExit w:val="0"/>
            <w:checkBox>
              <w:sizeAuto/>
              <w:default w:val="0"/>
            </w:checkBox>
          </w:ffData>
        </w:fldChar>
      </w:r>
      <w:r w:rsidR="00314AAD" w:rsidRPr="00380F86">
        <w:rPr>
          <w:color w:val="auto"/>
        </w:rPr>
        <w:instrText xml:space="preserve"> FORMCHECKBOX </w:instrText>
      </w:r>
      <w:r w:rsidR="00314AAD" w:rsidRPr="00380F86">
        <w:rPr>
          <w:color w:val="auto"/>
        </w:rPr>
      </w:r>
      <w:r w:rsidR="00314AAD" w:rsidRPr="00380F86">
        <w:rPr>
          <w:color w:val="auto"/>
        </w:rPr>
        <w:fldChar w:fldCharType="end"/>
      </w:r>
      <w:r w:rsidR="00314AAD" w:rsidRPr="00380F86">
        <w:rPr>
          <w:color w:val="auto"/>
        </w:rPr>
        <w:t xml:space="preserve"> Yes</w:t>
      </w:r>
      <w:r w:rsidR="00314AAD" w:rsidRPr="00380F86">
        <w:rPr>
          <w:color w:val="auto"/>
        </w:rPr>
        <w:tab/>
      </w:r>
      <w:r w:rsidR="00314AAD" w:rsidRPr="00380F86">
        <w:rPr>
          <w:color w:val="auto"/>
        </w:rPr>
        <w:fldChar w:fldCharType="begin">
          <w:ffData>
            <w:name w:val="Check3"/>
            <w:enabled/>
            <w:calcOnExit w:val="0"/>
            <w:checkBox>
              <w:sizeAuto/>
              <w:default w:val="0"/>
            </w:checkBox>
          </w:ffData>
        </w:fldChar>
      </w:r>
      <w:r w:rsidR="00314AAD" w:rsidRPr="00380F86">
        <w:rPr>
          <w:color w:val="auto"/>
        </w:rPr>
        <w:instrText xml:space="preserve"> FORMCHECKBOX </w:instrText>
      </w:r>
      <w:r w:rsidR="00314AAD" w:rsidRPr="00380F86">
        <w:rPr>
          <w:color w:val="auto"/>
        </w:rPr>
      </w:r>
      <w:r w:rsidR="00314AAD" w:rsidRPr="00380F86">
        <w:rPr>
          <w:color w:val="auto"/>
        </w:rPr>
        <w:fldChar w:fldCharType="end"/>
      </w:r>
      <w:r w:rsidR="00314AAD" w:rsidRPr="00380F86">
        <w:rPr>
          <w:color w:val="auto"/>
        </w:rPr>
        <w:t xml:space="preserve"> No</w:t>
      </w:r>
    </w:p>
    <w:p w14:paraId="3538E5DD" w14:textId="77777777" w:rsidR="00587571" w:rsidRPr="00380F86" w:rsidRDefault="00587571" w:rsidP="00587571">
      <w:pPr>
        <w:rPr>
          <w:color w:val="auto"/>
        </w:rPr>
      </w:pPr>
    </w:p>
    <w:p w14:paraId="62D71C4F" w14:textId="77777777" w:rsidR="00E72C6F" w:rsidRPr="00380F86" w:rsidRDefault="00380F86" w:rsidP="00587571">
      <w:pPr>
        <w:rPr>
          <w:b/>
          <w:color w:val="auto"/>
        </w:rPr>
      </w:pPr>
      <w:r w:rsidRPr="00380F86">
        <w:rPr>
          <w:b/>
          <w:color w:val="auto"/>
        </w:rPr>
        <w:t>NOTE: D</w:t>
      </w:r>
      <w:r w:rsidR="00E72C6F" w:rsidRPr="00380F86">
        <w:rPr>
          <w:b/>
          <w:color w:val="auto"/>
        </w:rPr>
        <w:t>o NOT attach a copy of the contract to the Resolution.</w:t>
      </w:r>
    </w:p>
    <w:p w14:paraId="7165F869" w14:textId="77777777" w:rsidR="00380F86" w:rsidRPr="00380F86" w:rsidRDefault="00380F86" w:rsidP="00380F86">
      <w:pPr>
        <w:pBdr>
          <w:bottom w:val="single" w:sz="4" w:space="1" w:color="auto"/>
        </w:pBdr>
        <w:rPr>
          <w:b/>
          <w:color w:val="auto"/>
        </w:rPr>
      </w:pPr>
    </w:p>
    <w:p w14:paraId="6FF7BBB1" w14:textId="77777777" w:rsidR="00E72C6F" w:rsidRPr="00380F86" w:rsidRDefault="00E72C6F" w:rsidP="00587571">
      <w:pPr>
        <w:rPr>
          <w:b/>
          <w:color w:val="auto"/>
        </w:rPr>
      </w:pPr>
    </w:p>
    <w:p w14:paraId="0DE876B5" w14:textId="77777777" w:rsidR="00587571" w:rsidRPr="00380F86" w:rsidRDefault="00587571" w:rsidP="00587571">
      <w:pPr>
        <w:rPr>
          <w:color w:val="auto"/>
        </w:rPr>
      </w:pPr>
      <w:r w:rsidRPr="00380F86">
        <w:rPr>
          <w:b/>
          <w:color w:val="auto"/>
        </w:rPr>
        <w:t>**NOTES ABOUT TIMING:</w:t>
      </w:r>
      <w:r w:rsidRPr="00380F86">
        <w:rPr>
          <w:color w:val="auto"/>
        </w:rPr>
        <w:t xml:space="preserve"> Many contracts require Council approval before they can be signed.</w:t>
      </w:r>
      <w:r w:rsidR="00314AAD" w:rsidRPr="00380F86">
        <w:rPr>
          <w:color w:val="auto"/>
        </w:rPr>
        <w:t xml:space="preserve"> </w:t>
      </w:r>
      <w:r w:rsidRPr="00380F86">
        <w:rPr>
          <w:color w:val="auto"/>
        </w:rPr>
        <w:t>See APM 1-1. The deadline to get a new Resolution on the Council Agend</w:t>
      </w:r>
      <w:r w:rsidR="00E72C6F" w:rsidRPr="00380F86">
        <w:rPr>
          <w:color w:val="auto"/>
        </w:rPr>
        <w:t>a is Noon on Wednesdays</w:t>
      </w:r>
      <w:r w:rsidRPr="00380F86">
        <w:rPr>
          <w:color w:val="auto"/>
        </w:rPr>
        <w:t xml:space="preserve"> before </w:t>
      </w:r>
      <w:r w:rsidR="00E72C6F" w:rsidRPr="00380F86">
        <w:rPr>
          <w:color w:val="auto"/>
        </w:rPr>
        <w:t>a</w:t>
      </w:r>
      <w:r w:rsidRPr="00380F86">
        <w:rPr>
          <w:color w:val="auto"/>
        </w:rPr>
        <w:t xml:space="preserve"> Council meeting. The Council process takes 6-8 weeks from introduction to enactment. </w:t>
      </w:r>
      <w:r w:rsidR="00E72C6F" w:rsidRPr="00380F86">
        <w:rPr>
          <w:color w:val="auto"/>
        </w:rPr>
        <w:t>When a resolution is required, c</w:t>
      </w:r>
      <w:r w:rsidRPr="00380F86">
        <w:rPr>
          <w:color w:val="auto"/>
        </w:rPr>
        <w:t xml:space="preserve">ontracts cannot be signed until the authorizing resolution is </w:t>
      </w:r>
      <w:r w:rsidRPr="00380F86">
        <w:rPr>
          <w:i/>
          <w:color w:val="auto"/>
        </w:rPr>
        <w:t>enacted</w:t>
      </w:r>
      <w:r w:rsidRPr="00380F86">
        <w:rPr>
          <w:color w:val="auto"/>
        </w:rPr>
        <w:t xml:space="preserve"> - usually several days </w:t>
      </w:r>
      <w:r w:rsidRPr="00380F86">
        <w:rPr>
          <w:i/>
          <w:color w:val="auto"/>
        </w:rPr>
        <w:t>after</w:t>
      </w:r>
      <w:r w:rsidRPr="00380F86">
        <w:rPr>
          <w:color w:val="auto"/>
        </w:rPr>
        <w:t xml:space="preserve"> adoption. </w:t>
      </w:r>
    </w:p>
    <w:p w14:paraId="2A1EA58B" w14:textId="77777777" w:rsidR="00B20C05" w:rsidRPr="00380F86" w:rsidRDefault="00B20C05" w:rsidP="00587571">
      <w:pPr>
        <w:rPr>
          <w:color w:val="auto"/>
        </w:rPr>
      </w:pPr>
    </w:p>
    <w:p w14:paraId="74C18A47" w14:textId="77777777" w:rsidR="00B20C05" w:rsidRPr="00380F86" w:rsidRDefault="00B20C05" w:rsidP="00587571">
      <w:pPr>
        <w:rPr>
          <w:b/>
          <w:color w:val="auto"/>
        </w:rPr>
      </w:pPr>
      <w:r w:rsidRPr="00380F86">
        <w:rPr>
          <w:b/>
          <w:color w:val="auto"/>
        </w:rPr>
        <w:t xml:space="preserve">**NOTES ABOUT CONTRACT RESPONSIBILITY: </w:t>
      </w:r>
    </w:p>
    <w:p w14:paraId="3FE2BC41" w14:textId="77777777" w:rsidR="00587571" w:rsidRPr="00380F86" w:rsidRDefault="00587571" w:rsidP="00587571">
      <w:pPr>
        <w:rPr>
          <w:color w:val="auto"/>
        </w:rPr>
      </w:pPr>
    </w:p>
    <w:p w14:paraId="785CEA31" w14:textId="77777777" w:rsidR="00587571" w:rsidRPr="00380F86" w:rsidRDefault="00587571" w:rsidP="00587571">
      <w:pPr>
        <w:rPr>
          <w:color w:val="auto"/>
        </w:rPr>
      </w:pPr>
      <w:r w:rsidRPr="00380F86">
        <w:rPr>
          <w:b/>
          <w:color w:val="auto"/>
        </w:rPr>
        <w:t>The Department requesting this C</w:t>
      </w:r>
      <w:r w:rsidR="00E72C6F" w:rsidRPr="00380F86">
        <w:rPr>
          <w:b/>
          <w:color w:val="auto"/>
        </w:rPr>
        <w:t>ontract is responsible for any r</w:t>
      </w:r>
      <w:r w:rsidRPr="00380F86">
        <w:rPr>
          <w:b/>
          <w:color w:val="auto"/>
        </w:rPr>
        <w:t>esolution</w:t>
      </w:r>
      <w:r w:rsidR="002838A0" w:rsidRPr="00380F86">
        <w:rPr>
          <w:b/>
          <w:color w:val="auto"/>
        </w:rPr>
        <w:t xml:space="preserve"> needed</w:t>
      </w:r>
      <w:r w:rsidR="00E72C6F" w:rsidRPr="00380F86">
        <w:rPr>
          <w:b/>
          <w:color w:val="auto"/>
        </w:rPr>
        <w:t xml:space="preserve">. </w:t>
      </w:r>
      <w:r w:rsidRPr="00380F86">
        <w:rPr>
          <w:color w:val="auto"/>
        </w:rPr>
        <w:t xml:space="preserve">This includes writing the resolution, finding a sponsor, working with </w:t>
      </w:r>
      <w:r w:rsidR="00E72C6F" w:rsidRPr="00380F86">
        <w:rPr>
          <w:color w:val="auto"/>
        </w:rPr>
        <w:t>Finance Department</w:t>
      </w:r>
      <w:r w:rsidR="002838A0" w:rsidRPr="00380F86">
        <w:rPr>
          <w:color w:val="auto"/>
        </w:rPr>
        <w:t xml:space="preserve"> on the fiscal note, entering</w:t>
      </w:r>
      <w:r w:rsidRPr="00380F86">
        <w:rPr>
          <w:color w:val="auto"/>
        </w:rPr>
        <w:t xml:space="preserve"> the resolution </w:t>
      </w:r>
      <w:r w:rsidR="002838A0" w:rsidRPr="00380F86">
        <w:rPr>
          <w:color w:val="auto"/>
        </w:rPr>
        <w:t>into</w:t>
      </w:r>
      <w:r w:rsidRPr="00380F86">
        <w:rPr>
          <w:color w:val="auto"/>
        </w:rPr>
        <w:t xml:space="preserve"> Legistar, tracking its progress &amp; attending meetings if needed. </w:t>
      </w:r>
      <w:r w:rsidR="002838A0" w:rsidRPr="00380F86">
        <w:rPr>
          <w:color w:val="auto"/>
        </w:rPr>
        <w:t xml:space="preserve"> </w:t>
      </w:r>
    </w:p>
    <w:p w14:paraId="1F915F2D" w14:textId="77777777" w:rsidR="002838A0" w:rsidRPr="00380F86" w:rsidRDefault="002838A0" w:rsidP="00587571">
      <w:pPr>
        <w:rPr>
          <w:color w:val="auto"/>
        </w:rPr>
      </w:pPr>
    </w:p>
    <w:p w14:paraId="26FD011D" w14:textId="77777777" w:rsidR="00BF4697" w:rsidRPr="00380F86" w:rsidRDefault="00587571" w:rsidP="00BF4697">
      <w:pPr>
        <w:rPr>
          <w:b/>
          <w:color w:val="auto"/>
        </w:rPr>
      </w:pPr>
      <w:r w:rsidRPr="00380F86">
        <w:rPr>
          <w:b/>
          <w:color w:val="auto"/>
        </w:rPr>
        <w:t xml:space="preserve">The Department is also responsible for </w:t>
      </w:r>
      <w:r w:rsidR="00E72C6F" w:rsidRPr="00380F86">
        <w:rPr>
          <w:b/>
          <w:color w:val="auto"/>
        </w:rPr>
        <w:t xml:space="preserve">negotiating </w:t>
      </w:r>
      <w:r w:rsidR="00E72C6F" w:rsidRPr="00380F86">
        <w:rPr>
          <w:b/>
          <w:color w:val="auto"/>
          <w:u w:val="single"/>
        </w:rPr>
        <w:t>all business details</w:t>
      </w:r>
      <w:r w:rsidR="00E72C6F" w:rsidRPr="00380F86">
        <w:rPr>
          <w:b/>
          <w:color w:val="auto"/>
        </w:rPr>
        <w:t xml:space="preserve">, </w:t>
      </w:r>
      <w:r w:rsidR="00E72C6F" w:rsidRPr="00380F86">
        <w:rPr>
          <w:color w:val="auto"/>
        </w:rPr>
        <w:t xml:space="preserve">such as the fees and payment schedule, and completing </w:t>
      </w:r>
      <w:r w:rsidRPr="00380F86">
        <w:rPr>
          <w:color w:val="auto"/>
        </w:rPr>
        <w:t xml:space="preserve">the Scope of Services </w:t>
      </w:r>
      <w:r w:rsidR="00E72C6F" w:rsidRPr="00380F86">
        <w:rPr>
          <w:color w:val="auto"/>
        </w:rPr>
        <w:t>or other description of the contract work</w:t>
      </w:r>
      <w:r w:rsidR="00AA7061" w:rsidRPr="00380F86">
        <w:rPr>
          <w:color w:val="auto"/>
        </w:rPr>
        <w:t>; and obtaining signatures when done.</w:t>
      </w:r>
    </w:p>
    <w:sectPr w:rsidR="00BF4697" w:rsidRPr="00380F86" w:rsidSect="00F33895">
      <w:footerReference w:type="default" r:id="rId7"/>
      <w:footerReference w:type="first" r:id="rId8"/>
      <w:pgSz w:w="12240" w:h="15840" w:code="1"/>
      <w:pgMar w:top="72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C9130" w14:textId="77777777" w:rsidR="00FB0657" w:rsidRDefault="00FB0657">
      <w:r>
        <w:separator/>
      </w:r>
    </w:p>
  </w:endnote>
  <w:endnote w:type="continuationSeparator" w:id="0">
    <w:p w14:paraId="6601F866" w14:textId="77777777" w:rsidR="00FB0657" w:rsidRDefault="00FB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49AB" w14:textId="77777777" w:rsidR="00E81F41" w:rsidRDefault="00E81F41">
    <w:pPr>
      <w:pStyle w:val="Footer"/>
      <w:rPr>
        <w:sz w:val="12"/>
      </w:rPr>
    </w:pPr>
    <w:r>
      <w:rPr>
        <w:sz w:val="12"/>
      </w:rPr>
      <w:fldChar w:fldCharType="begin"/>
    </w:r>
    <w:r>
      <w:rPr>
        <w:sz w:val="12"/>
      </w:rPr>
      <w:instrText xml:space="preserve"> DATE \@ "MM/dd/yy" </w:instrText>
    </w:r>
    <w:r>
      <w:rPr>
        <w:sz w:val="12"/>
      </w:rPr>
      <w:fldChar w:fldCharType="separate"/>
    </w:r>
    <w:r w:rsidR="00AB116B">
      <w:rPr>
        <w:noProof/>
        <w:sz w:val="12"/>
      </w:rPr>
      <w:t>04/23/24</w:t>
    </w:r>
    <w:r>
      <w:rPr>
        <w:sz w:val="12"/>
      </w:rPr>
      <w:fldChar w:fldCharType="end"/>
    </w:r>
    <w:r>
      <w:rPr>
        <w:sz w:val="12"/>
      </w:rPr>
      <w:t>-</w:t>
    </w:r>
    <w:r w:rsidRPr="00F33895">
      <w:rPr>
        <w:snapToGrid w:val="0"/>
        <w:sz w:val="12"/>
      </w:rPr>
      <w:fldChar w:fldCharType="begin"/>
    </w:r>
    <w:r w:rsidRPr="00F33895">
      <w:rPr>
        <w:snapToGrid w:val="0"/>
        <w:sz w:val="12"/>
      </w:rPr>
      <w:instrText xml:space="preserve"> FILENAME </w:instrText>
    </w:r>
    <w:r>
      <w:rPr>
        <w:snapToGrid w:val="0"/>
        <w:sz w:val="12"/>
      </w:rPr>
      <w:fldChar w:fldCharType="separate"/>
    </w:r>
    <w:r w:rsidR="00EB6C8F">
      <w:rPr>
        <w:noProof/>
        <w:snapToGrid w:val="0"/>
        <w:sz w:val="12"/>
      </w:rPr>
      <w:t>posContractRequest.doc</w:t>
    </w:r>
    <w:r w:rsidRPr="00F33895">
      <w:rPr>
        <w:snapToGrid w:val="0"/>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EDCC" w14:textId="77777777" w:rsidR="00E81F41" w:rsidRPr="00314AAD" w:rsidRDefault="00E81F41" w:rsidP="00F33895">
    <w:pPr>
      <w:pStyle w:val="Footer"/>
      <w:jc w:val="center"/>
      <w:rPr>
        <w:sz w:val="12"/>
      </w:rPr>
    </w:pPr>
    <w:r>
      <w:t>(over)</w:t>
    </w:r>
  </w:p>
  <w:p w14:paraId="734283E6" w14:textId="77777777" w:rsidR="00E81F41" w:rsidRPr="00F33895" w:rsidRDefault="00E81F41">
    <w:pPr>
      <w:pStyle w:val="Footer"/>
      <w:rPr>
        <w:sz w:val="12"/>
      </w:rPr>
    </w:pPr>
    <w:r>
      <w:rPr>
        <w:sz w:val="12"/>
      </w:rPr>
      <w:fldChar w:fldCharType="begin"/>
    </w:r>
    <w:r>
      <w:rPr>
        <w:sz w:val="12"/>
      </w:rPr>
      <w:instrText xml:space="preserve"> DATE \@ "MM/dd/yy" </w:instrText>
    </w:r>
    <w:r>
      <w:rPr>
        <w:sz w:val="12"/>
      </w:rPr>
      <w:fldChar w:fldCharType="separate"/>
    </w:r>
    <w:r w:rsidR="00AB116B">
      <w:rPr>
        <w:noProof/>
        <w:sz w:val="12"/>
      </w:rPr>
      <w:t>04/23/24</w:t>
    </w:r>
    <w:r>
      <w:rPr>
        <w:sz w:val="12"/>
      </w:rPr>
      <w:fldChar w:fldCharType="end"/>
    </w:r>
    <w:r>
      <w:rPr>
        <w:sz w:val="12"/>
      </w:rPr>
      <w:t>-</w:t>
    </w:r>
    <w:r w:rsidRPr="00F33895">
      <w:rPr>
        <w:snapToGrid w:val="0"/>
        <w:sz w:val="12"/>
      </w:rPr>
      <w:fldChar w:fldCharType="begin"/>
    </w:r>
    <w:r w:rsidRPr="00F33895">
      <w:rPr>
        <w:snapToGrid w:val="0"/>
        <w:sz w:val="12"/>
      </w:rPr>
      <w:instrText xml:space="preserve"> FILENAME </w:instrText>
    </w:r>
    <w:r>
      <w:rPr>
        <w:snapToGrid w:val="0"/>
        <w:sz w:val="12"/>
      </w:rPr>
      <w:fldChar w:fldCharType="separate"/>
    </w:r>
    <w:r w:rsidR="00EB6C8F">
      <w:rPr>
        <w:noProof/>
        <w:snapToGrid w:val="0"/>
        <w:sz w:val="12"/>
      </w:rPr>
      <w:t>posContractRequest.doc</w:t>
    </w:r>
    <w:r w:rsidRPr="00F33895">
      <w:rPr>
        <w:snapToGrid w:val="0"/>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639D" w14:textId="77777777" w:rsidR="00FB0657" w:rsidRDefault="00FB0657">
      <w:r>
        <w:separator/>
      </w:r>
    </w:p>
  </w:footnote>
  <w:footnote w:type="continuationSeparator" w:id="0">
    <w:p w14:paraId="46430C7A" w14:textId="77777777" w:rsidR="00FB0657" w:rsidRDefault="00FB0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6F36"/>
    <w:rsid w:val="000C4EF3"/>
    <w:rsid w:val="001874E6"/>
    <w:rsid w:val="00231E07"/>
    <w:rsid w:val="0025690F"/>
    <w:rsid w:val="002838A0"/>
    <w:rsid w:val="00314AAD"/>
    <w:rsid w:val="00371BDC"/>
    <w:rsid w:val="00380F86"/>
    <w:rsid w:val="004D0C07"/>
    <w:rsid w:val="004F7CC1"/>
    <w:rsid w:val="00587571"/>
    <w:rsid w:val="006B5B9C"/>
    <w:rsid w:val="006F3DBC"/>
    <w:rsid w:val="00710BF6"/>
    <w:rsid w:val="007D6F36"/>
    <w:rsid w:val="0089418F"/>
    <w:rsid w:val="00903078"/>
    <w:rsid w:val="009102E8"/>
    <w:rsid w:val="009732C2"/>
    <w:rsid w:val="00A6670A"/>
    <w:rsid w:val="00A84807"/>
    <w:rsid w:val="00A9741B"/>
    <w:rsid w:val="00AA7061"/>
    <w:rsid w:val="00AB116B"/>
    <w:rsid w:val="00AC1CF9"/>
    <w:rsid w:val="00AF1636"/>
    <w:rsid w:val="00B20C05"/>
    <w:rsid w:val="00B30580"/>
    <w:rsid w:val="00B526F7"/>
    <w:rsid w:val="00B9777F"/>
    <w:rsid w:val="00BE6840"/>
    <w:rsid w:val="00BF4697"/>
    <w:rsid w:val="00CE19D4"/>
    <w:rsid w:val="00D22674"/>
    <w:rsid w:val="00D2472F"/>
    <w:rsid w:val="00D6392E"/>
    <w:rsid w:val="00E65D68"/>
    <w:rsid w:val="00E72590"/>
    <w:rsid w:val="00E72C6F"/>
    <w:rsid w:val="00E80F1A"/>
    <w:rsid w:val="00E81F41"/>
    <w:rsid w:val="00EB6C8F"/>
    <w:rsid w:val="00ED2467"/>
    <w:rsid w:val="00F01D45"/>
    <w:rsid w:val="00F33895"/>
    <w:rsid w:val="00F92B35"/>
    <w:rsid w:val="00FB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0034D6EC"/>
  <w15:chartTrackingRefBased/>
  <w15:docId w15:val="{2BCAA521-1483-4C8D-AB58-D39D3E25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AAD"/>
    <w:pPr>
      <w:jc w:val="both"/>
    </w:pPr>
    <w:rPr>
      <w:bCs/>
      <w:color w:val="000000"/>
      <w:szCs w:val="23"/>
    </w:rPr>
  </w:style>
  <w:style w:type="paragraph" w:styleId="Heading1">
    <w:name w:val="heading 1"/>
    <w:basedOn w:val="Normal"/>
    <w:next w:val="Normal"/>
    <w:qFormat/>
    <w:rsid w:val="00314AAD"/>
    <w:pPr>
      <w:keepNext/>
      <w:jc w:val="center"/>
      <w:outlineLvl w:val="0"/>
    </w:pPr>
    <w:rPr>
      <w:rFonts w:ascii="Arial" w:hAnsi="Arial"/>
      <w:b/>
      <w:kern w:val="28"/>
      <w:sz w:val="24"/>
    </w:rPr>
  </w:style>
  <w:style w:type="paragraph" w:styleId="Heading2">
    <w:name w:val="heading 2"/>
    <w:basedOn w:val="Normal"/>
    <w:next w:val="Normal"/>
    <w:qFormat/>
    <w:rsid w:val="00314AAD"/>
    <w:pPr>
      <w:keepNext/>
      <w:jc w:val="center"/>
      <w:outlineLvl w:val="1"/>
    </w:pPr>
    <w:rPr>
      <w:rFonts w:ascii="Arial" w:hAnsi="Arial"/>
      <w:b/>
      <w:caps/>
    </w:rPr>
  </w:style>
  <w:style w:type="paragraph" w:styleId="Heading3">
    <w:name w:val="heading 3"/>
    <w:basedOn w:val="Normal"/>
    <w:next w:val="Normal"/>
    <w:qFormat/>
    <w:pPr>
      <w:keepNext/>
      <w:pBdr>
        <w:bottom w:val="single" w:sz="4" w:space="1" w:color="auto"/>
      </w:pBdr>
      <w:outlineLvl w:val="2"/>
    </w:pPr>
    <w:rPr>
      <w:rFonts w:ascii="Arial" w:hAnsi="Arial"/>
      <w:b/>
      <w:bCs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58757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F4697"/>
    <w:rPr>
      <w:rFonts w:ascii="Tahoma" w:hAnsi="Tahoma" w:cs="Tahoma"/>
      <w:sz w:val="16"/>
      <w:szCs w:val="16"/>
    </w:rPr>
  </w:style>
  <w:style w:type="paragraph" w:styleId="TOC2">
    <w:name w:val="toc 2"/>
    <w:basedOn w:val="Normal"/>
    <w:next w:val="Normal"/>
    <w:autoRedefine/>
    <w:semiHidden/>
    <w:pPr>
      <w:tabs>
        <w:tab w:val="left" w:pos="1440"/>
        <w:tab w:val="right" w:leader="dot" w:pos="9360"/>
      </w:tabs>
      <w:ind w:left="360"/>
    </w:pPr>
    <w:rPr>
      <w:noProof/>
    </w:rPr>
  </w:style>
  <w:style w:type="character" w:styleId="Hyperlink">
    <w:name w:val="Hyperlink"/>
    <w:rsid w:val="00B20C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ofmadison.com/attorney/documents/SampleResolutionsMemo.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Fndocs\ATTY\ContractRequ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ContractRequest.dot</Template>
  <TotalTime>0</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OFFICE OF THE CITY ATTORNEY</vt:lpstr>
    </vt:vector>
  </TitlesOfParts>
  <Company>City of Madison</Company>
  <LinksUpToDate>false</LinksUpToDate>
  <CharactersWithSpaces>5418</CharactersWithSpaces>
  <SharedDoc>false</SharedDoc>
  <HLinks>
    <vt:vector size="6" baseType="variant">
      <vt:variant>
        <vt:i4>393305</vt:i4>
      </vt:variant>
      <vt:variant>
        <vt:i4>109</vt:i4>
      </vt:variant>
      <vt:variant>
        <vt:i4>0</vt:i4>
      </vt:variant>
      <vt:variant>
        <vt:i4>5</vt:i4>
      </vt:variant>
      <vt:variant>
        <vt:lpwstr>http://www.cityofmadison.com/attorney/documents/SampleResolutionsMemo.pdf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CITY ATTORNEY</dc:title>
  <dc:subject/>
  <dc:creator>cmdocs</dc:creator>
  <cp:keywords/>
  <cp:lastModifiedBy>Sass, Britni</cp:lastModifiedBy>
  <cp:revision>2</cp:revision>
  <cp:lastPrinted>2019-04-18T15:23:00Z</cp:lastPrinted>
  <dcterms:created xsi:type="dcterms:W3CDTF">2024-04-23T12:19:00Z</dcterms:created>
  <dcterms:modified xsi:type="dcterms:W3CDTF">2024-04-23T12:19:00Z</dcterms:modified>
</cp:coreProperties>
</file>