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4187" w14:textId="77777777" w:rsidR="00BF5261" w:rsidRDefault="00BF5261" w:rsidP="00BF5261">
      <w:pPr>
        <w:rPr>
          <w:rFonts w:cs="Arial"/>
        </w:rPr>
      </w:pPr>
      <w:r>
        <w:rPr>
          <w:rFonts w:cs="Arial"/>
        </w:rPr>
        <w:t>IN WITNESS WHEREOF, the parties hereto have set their hands at Madison, Wisconsin.</w:t>
      </w:r>
    </w:p>
    <w:p w14:paraId="0D13DDDE" w14:textId="77777777" w:rsidR="00BF5261" w:rsidRDefault="00BF5261" w:rsidP="00BF5261">
      <w:pPr>
        <w:rPr>
          <w:rFonts w:cs="Arial"/>
        </w:rPr>
      </w:pPr>
    </w:p>
    <w:tbl>
      <w:tblPr>
        <w:tblW w:w="5000" w:type="pct"/>
        <w:tblInd w:w="1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4186"/>
        <w:gridCol w:w="355"/>
        <w:gridCol w:w="623"/>
        <w:gridCol w:w="4361"/>
      </w:tblGrid>
      <w:tr w:rsidR="00BF5261" w14:paraId="4892B40D" w14:textId="77777777" w:rsidTr="00790732">
        <w:trPr>
          <w:cantSplit/>
        </w:trPr>
        <w:tc>
          <w:tcPr>
            <w:tcW w:w="385" w:type="pct"/>
          </w:tcPr>
          <w:p w14:paraId="4E33510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21B79EE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C56FFD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  <w:hideMark/>
          </w:tcPr>
          <w:p w14:paraId="50A0EC36" w14:textId="77777777" w:rsidR="00BF5261" w:rsidRDefault="00BF5261" w:rsidP="007907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CONTRACTOR:</w:t>
            </w:r>
          </w:p>
        </w:tc>
      </w:tr>
      <w:tr w:rsidR="00BF5261" w14:paraId="1802F623" w14:textId="77777777" w:rsidTr="00790732">
        <w:trPr>
          <w:cantSplit/>
        </w:trPr>
        <w:tc>
          <w:tcPr>
            <w:tcW w:w="385" w:type="pct"/>
          </w:tcPr>
          <w:p w14:paraId="3F1227C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368D851E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6E3898BA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0C4806B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</w:tcPr>
          <w:p w14:paraId="4235762A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5199CAF7" w14:textId="77777777" w:rsidTr="00790732">
        <w:trPr>
          <w:cantSplit/>
        </w:trPr>
        <w:tc>
          <w:tcPr>
            <w:tcW w:w="385" w:type="pct"/>
          </w:tcPr>
          <w:p w14:paraId="44A95E2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308CE16B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27B0A00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3DF75A4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4EF855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F5261" w14:paraId="28F19272" w14:textId="77777777" w:rsidTr="00790732">
        <w:trPr>
          <w:cantSplit/>
        </w:trPr>
        <w:tc>
          <w:tcPr>
            <w:tcW w:w="385" w:type="pct"/>
          </w:tcPr>
          <w:p w14:paraId="140C49C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3676842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7BB781A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49F5250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9A5D13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(Type or Print Name of Contracting Entity)</w:t>
            </w:r>
          </w:p>
        </w:tc>
      </w:tr>
      <w:tr w:rsidR="00BF5261" w14:paraId="3F37EC9A" w14:textId="77777777" w:rsidTr="00790732">
        <w:trPr>
          <w:cantSplit/>
        </w:trPr>
        <w:tc>
          <w:tcPr>
            <w:tcW w:w="385" w:type="pct"/>
          </w:tcPr>
          <w:p w14:paraId="568BF28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51E34FE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87E03C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3562AF9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</w:tcPr>
          <w:p w14:paraId="25F83C8E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34EE8631" w14:textId="77777777" w:rsidTr="00790732">
        <w:trPr>
          <w:cantSplit/>
        </w:trPr>
        <w:tc>
          <w:tcPr>
            <w:tcW w:w="385" w:type="pct"/>
          </w:tcPr>
          <w:p w14:paraId="5F7CA1B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4B53E3A8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6C51947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10BABEA1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By: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2FEEF1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38C56A23" w14:textId="77777777" w:rsidTr="00790732">
        <w:trPr>
          <w:cantSplit/>
        </w:trPr>
        <w:tc>
          <w:tcPr>
            <w:tcW w:w="385" w:type="pct"/>
          </w:tcPr>
          <w:p w14:paraId="3D9EDC3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12722E3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16331AB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1575507B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hideMark/>
          </w:tcPr>
          <w:p w14:paraId="509D2C9D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(Signature)</w:t>
            </w:r>
          </w:p>
        </w:tc>
      </w:tr>
      <w:tr w:rsidR="00BF5261" w14:paraId="6C47F576" w14:textId="77777777" w:rsidTr="00790732">
        <w:trPr>
          <w:cantSplit/>
        </w:trPr>
        <w:tc>
          <w:tcPr>
            <w:tcW w:w="385" w:type="pct"/>
          </w:tcPr>
          <w:p w14:paraId="0885982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082B0F6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76FA7FD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030829E4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</w:tcPr>
          <w:p w14:paraId="6B3BB2D1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5C4D0046" w14:textId="77777777" w:rsidTr="00790732">
        <w:trPr>
          <w:cantSplit/>
        </w:trPr>
        <w:tc>
          <w:tcPr>
            <w:tcW w:w="385" w:type="pct"/>
          </w:tcPr>
          <w:p w14:paraId="1FA0924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6E1767C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2F4546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42567524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9D8C6BD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5261" w14:paraId="5303E8B0" w14:textId="77777777" w:rsidTr="00790732">
        <w:trPr>
          <w:cantSplit/>
        </w:trPr>
        <w:tc>
          <w:tcPr>
            <w:tcW w:w="385" w:type="pct"/>
          </w:tcPr>
          <w:p w14:paraId="11105F7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3C2A15A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358D192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0109FE0E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hideMark/>
          </w:tcPr>
          <w:p w14:paraId="7764043F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(Print Name and Title of Person Signing)</w:t>
            </w:r>
          </w:p>
        </w:tc>
      </w:tr>
      <w:tr w:rsidR="00BF5261" w14:paraId="225F0B4C" w14:textId="77777777" w:rsidTr="00790732">
        <w:trPr>
          <w:cantSplit/>
        </w:trPr>
        <w:tc>
          <w:tcPr>
            <w:tcW w:w="385" w:type="pct"/>
          </w:tcPr>
          <w:p w14:paraId="58027A6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721FCDA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920D3D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0B6B88B2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</w:tcPr>
          <w:p w14:paraId="3767C0DF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51462ED1" w14:textId="77777777" w:rsidTr="00790732">
        <w:trPr>
          <w:cantSplit/>
        </w:trPr>
        <w:tc>
          <w:tcPr>
            <w:tcW w:w="385" w:type="pct"/>
          </w:tcPr>
          <w:p w14:paraId="334125B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6551E0A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123954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1D235469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6A04C7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5261" w14:paraId="08EB9D63" w14:textId="77777777" w:rsidTr="00790732">
        <w:trPr>
          <w:cantSplit/>
        </w:trPr>
        <w:tc>
          <w:tcPr>
            <w:tcW w:w="385" w:type="pct"/>
          </w:tcPr>
          <w:p w14:paraId="0C7EF0C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7CE6D40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3E603DE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0D336D0F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4757709E" w14:textId="77777777" w:rsidTr="00790732">
        <w:trPr>
          <w:cantSplit/>
        </w:trPr>
        <w:tc>
          <w:tcPr>
            <w:tcW w:w="385" w:type="pct"/>
          </w:tcPr>
          <w:p w14:paraId="520196A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21FCC37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78E41E78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6271EB29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4A3ECDA8" w14:textId="77777777" w:rsidTr="00790732">
        <w:trPr>
          <w:cantSplit/>
        </w:trPr>
        <w:tc>
          <w:tcPr>
            <w:tcW w:w="385" w:type="pct"/>
          </w:tcPr>
          <w:p w14:paraId="0088266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02352DE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D2FE35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413285AB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4E1FEB61" w14:textId="77777777" w:rsidTr="00790732">
        <w:trPr>
          <w:cantSplit/>
        </w:trPr>
        <w:tc>
          <w:tcPr>
            <w:tcW w:w="385" w:type="pct"/>
          </w:tcPr>
          <w:p w14:paraId="66648C6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3A6A6A1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F74A9B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  <w:hideMark/>
          </w:tcPr>
          <w:p w14:paraId="599F44D1" w14:textId="77777777" w:rsidR="00BF5261" w:rsidRDefault="00BF5261" w:rsidP="007907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CITY OF MADISON, WISCONSIN</w:t>
            </w:r>
          </w:p>
        </w:tc>
      </w:tr>
      <w:tr w:rsidR="00BF5261" w14:paraId="4A548FF5" w14:textId="77777777" w:rsidTr="00790732">
        <w:trPr>
          <w:cantSplit/>
        </w:trPr>
        <w:tc>
          <w:tcPr>
            <w:tcW w:w="385" w:type="pct"/>
          </w:tcPr>
          <w:p w14:paraId="3995BFD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40ED0ED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615E49DB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  <w:hideMark/>
          </w:tcPr>
          <w:p w14:paraId="79443FE8" w14:textId="77777777" w:rsidR="00BF5261" w:rsidRDefault="00BF5261" w:rsidP="007907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municipal corporation:</w:t>
            </w:r>
          </w:p>
        </w:tc>
      </w:tr>
      <w:tr w:rsidR="00BF5261" w14:paraId="6434D98C" w14:textId="77777777" w:rsidTr="00790732">
        <w:trPr>
          <w:cantSplit/>
        </w:trPr>
        <w:tc>
          <w:tcPr>
            <w:tcW w:w="385" w:type="pct"/>
          </w:tcPr>
          <w:p w14:paraId="29237A6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511B976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2A8D6B3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0E581546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58D7513E" w14:textId="77777777" w:rsidTr="00790732">
        <w:trPr>
          <w:cantSplit/>
        </w:trPr>
        <w:tc>
          <w:tcPr>
            <w:tcW w:w="385" w:type="pct"/>
          </w:tcPr>
          <w:p w14:paraId="5A8AB5C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166BD4E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1D289D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44FDD4BE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31C2119F" w14:textId="77777777" w:rsidTr="00790732">
        <w:trPr>
          <w:cantSplit/>
        </w:trPr>
        <w:tc>
          <w:tcPr>
            <w:tcW w:w="385" w:type="pct"/>
          </w:tcPr>
          <w:p w14:paraId="575497A8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634AE39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B0A16B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5D160B73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0CF21F98" w14:textId="77777777" w:rsidTr="00790732">
        <w:trPr>
          <w:cantSplit/>
        </w:trPr>
        <w:tc>
          <w:tcPr>
            <w:tcW w:w="385" w:type="pct"/>
          </w:tcPr>
          <w:p w14:paraId="7D2AC83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6D50D74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51608AA6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7FB3EEDF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By: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FE8C8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4E7CD927" w14:textId="77777777" w:rsidTr="00790732">
        <w:trPr>
          <w:cantSplit/>
        </w:trPr>
        <w:tc>
          <w:tcPr>
            <w:tcW w:w="385" w:type="pct"/>
          </w:tcPr>
          <w:p w14:paraId="3FB2C30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47F03E2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668D45DE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54BE3E79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hideMark/>
          </w:tcPr>
          <w:p w14:paraId="216F8638" w14:textId="77777777" w:rsidR="00BF5261" w:rsidRDefault="00BF5261" w:rsidP="00790732">
            <w:pPr>
              <w:rPr>
                <w:rFonts w:cs="Arial"/>
              </w:rPr>
            </w:pPr>
            <w:r w:rsidRPr="007B14D5">
              <w:rPr>
                <w:rFonts w:cs="Arial"/>
              </w:rPr>
              <w:t>Satya Rhodes-Conway</w:t>
            </w:r>
            <w:r>
              <w:rPr>
                <w:rFonts w:cs="Arial"/>
              </w:rPr>
              <w:t>, Mayor</w:t>
            </w:r>
          </w:p>
        </w:tc>
      </w:tr>
      <w:tr w:rsidR="00BF5261" w14:paraId="5FC0A19A" w14:textId="77777777" w:rsidTr="00790732">
        <w:trPr>
          <w:cantSplit/>
        </w:trPr>
        <w:tc>
          <w:tcPr>
            <w:tcW w:w="385" w:type="pct"/>
          </w:tcPr>
          <w:p w14:paraId="26A3799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687CA08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027FD0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69225A58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</w:tcPr>
          <w:p w14:paraId="65F0BE47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3F76110D" w14:textId="77777777" w:rsidTr="00790732">
        <w:trPr>
          <w:cantSplit/>
        </w:trPr>
        <w:tc>
          <w:tcPr>
            <w:tcW w:w="385" w:type="pct"/>
          </w:tcPr>
          <w:p w14:paraId="7C047BCA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028" w:type="pct"/>
          </w:tcPr>
          <w:p w14:paraId="530DF555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172" w:type="pct"/>
          </w:tcPr>
          <w:p w14:paraId="5989AEF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1209576D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BBE74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4B7444E5" w14:textId="77777777" w:rsidTr="00790732">
        <w:trPr>
          <w:cantSplit/>
        </w:trPr>
        <w:tc>
          <w:tcPr>
            <w:tcW w:w="385" w:type="pct"/>
          </w:tcPr>
          <w:p w14:paraId="2F79004E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028" w:type="pct"/>
          </w:tcPr>
          <w:p w14:paraId="500D8F58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172" w:type="pct"/>
          </w:tcPr>
          <w:p w14:paraId="3341091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6106CDA9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tcBorders>
              <w:top w:val="single" w:sz="6" w:space="0" w:color="auto"/>
              <w:left w:val="nil"/>
              <w:right w:val="nil"/>
            </w:tcBorders>
          </w:tcPr>
          <w:p w14:paraId="5D0CB478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0FB2A174" w14:textId="77777777" w:rsidTr="00790732">
        <w:trPr>
          <w:cantSplit/>
        </w:trPr>
        <w:tc>
          <w:tcPr>
            <w:tcW w:w="2413" w:type="pct"/>
            <w:gridSpan w:val="2"/>
            <w:hideMark/>
          </w:tcPr>
          <w:p w14:paraId="4683F536" w14:textId="77777777" w:rsidR="00BF5261" w:rsidRDefault="00BF5261" w:rsidP="007907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Approved:</w:t>
            </w:r>
          </w:p>
        </w:tc>
        <w:tc>
          <w:tcPr>
            <w:tcW w:w="172" w:type="pct"/>
          </w:tcPr>
          <w:p w14:paraId="4F62E14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1F6A01CB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tcBorders>
              <w:left w:val="nil"/>
              <w:bottom w:val="nil"/>
              <w:right w:val="nil"/>
            </w:tcBorders>
          </w:tcPr>
          <w:p w14:paraId="40D392C7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6D8D46EF" w14:textId="77777777" w:rsidTr="00790732">
        <w:trPr>
          <w:cantSplit/>
        </w:trPr>
        <w:tc>
          <w:tcPr>
            <w:tcW w:w="385" w:type="pct"/>
          </w:tcPr>
          <w:p w14:paraId="52E8ABB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028" w:type="pct"/>
          </w:tcPr>
          <w:p w14:paraId="43107DB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6AB4E24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385A7C9D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</w:tcPr>
          <w:p w14:paraId="026B684F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1A202520" w14:textId="77777777" w:rsidTr="00790732">
        <w:trPr>
          <w:cantSplit/>
        </w:trPr>
        <w:tc>
          <w:tcPr>
            <w:tcW w:w="385" w:type="pct"/>
            <w:hideMark/>
          </w:tcPr>
          <w:p w14:paraId="5FE72D6B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56A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DF8583B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4B5DB569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By: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055F26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18E4B4B3" w14:textId="77777777" w:rsidTr="00790732">
        <w:trPr>
          <w:cantSplit/>
        </w:trPr>
        <w:tc>
          <w:tcPr>
            <w:tcW w:w="385" w:type="pct"/>
          </w:tcPr>
          <w:p w14:paraId="5E3CFAD0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EF49F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David P. Schmiedicke, Finance Director</w:t>
            </w:r>
          </w:p>
        </w:tc>
        <w:tc>
          <w:tcPr>
            <w:tcW w:w="172" w:type="pct"/>
          </w:tcPr>
          <w:p w14:paraId="0FAB69A8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3E01091B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hideMark/>
          </w:tcPr>
          <w:p w14:paraId="48C717B1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Maribeth Witzel-Behl, City Clerk</w:t>
            </w:r>
          </w:p>
        </w:tc>
      </w:tr>
      <w:tr w:rsidR="00BF5261" w14:paraId="02F2017B" w14:textId="77777777" w:rsidTr="00790732">
        <w:trPr>
          <w:cantSplit/>
        </w:trPr>
        <w:tc>
          <w:tcPr>
            <w:tcW w:w="385" w:type="pct"/>
          </w:tcPr>
          <w:p w14:paraId="18F4F0E0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07C97D8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57E211D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16D4395C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</w:tcPr>
          <w:p w14:paraId="66A92B60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3767C037" w14:textId="77777777" w:rsidTr="00790732">
        <w:trPr>
          <w:cantSplit/>
        </w:trPr>
        <w:tc>
          <w:tcPr>
            <w:tcW w:w="385" w:type="pct"/>
            <w:hideMark/>
          </w:tcPr>
          <w:p w14:paraId="192F8BFA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9A37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02A07B6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61A9CA5F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576B4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14D065E7" w14:textId="77777777" w:rsidTr="00790732">
        <w:trPr>
          <w:cantSplit/>
        </w:trPr>
        <w:tc>
          <w:tcPr>
            <w:tcW w:w="385" w:type="pct"/>
          </w:tcPr>
          <w:p w14:paraId="2245DC3E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6D1EFD5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58E9724E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vAlign w:val="bottom"/>
          </w:tcPr>
          <w:p w14:paraId="0ED2FEAB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113" w:type="pct"/>
            <w:vAlign w:val="bottom"/>
          </w:tcPr>
          <w:p w14:paraId="4F80A1EA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6831D84A" w14:textId="77777777" w:rsidTr="00790732">
        <w:trPr>
          <w:cantSplit/>
        </w:trPr>
        <w:tc>
          <w:tcPr>
            <w:tcW w:w="385" w:type="pct"/>
          </w:tcPr>
          <w:p w14:paraId="19E204DE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0EE18A1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7D7BA590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vAlign w:val="bottom"/>
          </w:tcPr>
          <w:p w14:paraId="0B8B8645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113" w:type="pct"/>
            <w:vAlign w:val="bottom"/>
          </w:tcPr>
          <w:p w14:paraId="02AAA969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01E809A1" w14:textId="77777777" w:rsidTr="00790732">
        <w:trPr>
          <w:cantSplit/>
        </w:trPr>
        <w:tc>
          <w:tcPr>
            <w:tcW w:w="385" w:type="pct"/>
          </w:tcPr>
          <w:p w14:paraId="5B438319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48093C5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255D6CF1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vAlign w:val="bottom"/>
          </w:tcPr>
          <w:p w14:paraId="0C291306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113" w:type="pct"/>
            <w:vAlign w:val="bottom"/>
          </w:tcPr>
          <w:p w14:paraId="1ECB8CDF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5A2D4E22" w14:textId="77777777" w:rsidTr="00790732">
        <w:trPr>
          <w:cantSplit/>
        </w:trPr>
        <w:tc>
          <w:tcPr>
            <w:tcW w:w="385" w:type="pct"/>
          </w:tcPr>
          <w:p w14:paraId="3DC604F5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70B90FEF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06A52802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  <w:vAlign w:val="bottom"/>
            <w:hideMark/>
          </w:tcPr>
          <w:p w14:paraId="08FC82A9" w14:textId="77777777" w:rsidR="00BF5261" w:rsidRDefault="00BF5261" w:rsidP="007907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as to Form:</w:t>
            </w:r>
          </w:p>
        </w:tc>
      </w:tr>
      <w:tr w:rsidR="00BF5261" w14:paraId="40276970" w14:textId="77777777" w:rsidTr="00790732">
        <w:trPr>
          <w:cantSplit/>
        </w:trPr>
        <w:tc>
          <w:tcPr>
            <w:tcW w:w="385" w:type="pct"/>
          </w:tcPr>
          <w:p w14:paraId="171B45CC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0C51559D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274E2BD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vAlign w:val="bottom"/>
          </w:tcPr>
          <w:p w14:paraId="7CF4E611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  <w:tc>
          <w:tcPr>
            <w:tcW w:w="2113" w:type="pct"/>
            <w:vAlign w:val="bottom"/>
          </w:tcPr>
          <w:p w14:paraId="5A2B09E5" w14:textId="77777777" w:rsidR="00BF5261" w:rsidRDefault="00BF5261" w:rsidP="00790732">
            <w:pPr>
              <w:rPr>
                <w:rFonts w:cs="Arial"/>
                <w:b/>
                <w:bCs/>
              </w:rPr>
            </w:pPr>
          </w:p>
        </w:tc>
      </w:tr>
      <w:tr w:rsidR="00BF5261" w14:paraId="3FBC4B4E" w14:textId="77777777" w:rsidTr="00790732">
        <w:trPr>
          <w:cantSplit/>
        </w:trPr>
        <w:tc>
          <w:tcPr>
            <w:tcW w:w="385" w:type="pct"/>
            <w:hideMark/>
          </w:tcPr>
          <w:p w14:paraId="4304BFF5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504C7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7AD519E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5C4FF4C2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6D8CB9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5DE7DD06" w14:textId="77777777" w:rsidTr="00790732">
        <w:trPr>
          <w:cantSplit/>
        </w:trPr>
        <w:tc>
          <w:tcPr>
            <w:tcW w:w="385" w:type="pct"/>
          </w:tcPr>
          <w:p w14:paraId="35A1CEB9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  <w:hideMark/>
          </w:tcPr>
          <w:p w14:paraId="1B846274" w14:textId="77777777" w:rsidR="00BF5261" w:rsidRDefault="00BF5261" w:rsidP="00790732">
            <w:pPr>
              <w:rPr>
                <w:rFonts w:cs="Arial"/>
              </w:rPr>
            </w:pPr>
            <w:r>
              <w:rPr>
                <w:rFonts w:cs="Arial"/>
              </w:rPr>
              <w:t>Eric T. Veum, Risk Manager</w:t>
            </w:r>
          </w:p>
        </w:tc>
        <w:tc>
          <w:tcPr>
            <w:tcW w:w="172" w:type="pct"/>
          </w:tcPr>
          <w:p w14:paraId="40C1CE6A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66187CEA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  <w:hideMark/>
          </w:tcPr>
          <w:p w14:paraId="547D16FD" w14:textId="77777777" w:rsidR="00BF5261" w:rsidRDefault="00BF5261" w:rsidP="00CC6823">
            <w:pPr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r w:rsidR="00CC6823">
              <w:rPr>
                <w:rFonts w:cs="Arial"/>
              </w:rPr>
              <w:t>Haas</w:t>
            </w:r>
            <w:r>
              <w:rPr>
                <w:rFonts w:cs="Arial"/>
              </w:rPr>
              <w:t>, City Attorney</w:t>
            </w:r>
          </w:p>
        </w:tc>
      </w:tr>
      <w:tr w:rsidR="00BF5261" w14:paraId="4F222C38" w14:textId="77777777" w:rsidTr="00790732">
        <w:trPr>
          <w:cantSplit/>
        </w:trPr>
        <w:tc>
          <w:tcPr>
            <w:tcW w:w="385" w:type="pct"/>
          </w:tcPr>
          <w:p w14:paraId="23170559" w14:textId="77777777" w:rsidR="00BF5261" w:rsidRDefault="00BF5261" w:rsidP="00790732">
            <w:pPr>
              <w:jc w:val="right"/>
              <w:rPr>
                <w:rFonts w:cs="Arial"/>
              </w:rPr>
            </w:pPr>
          </w:p>
        </w:tc>
        <w:tc>
          <w:tcPr>
            <w:tcW w:w="2028" w:type="pct"/>
          </w:tcPr>
          <w:p w14:paraId="4534FCD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1CD40E29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</w:tcPr>
          <w:p w14:paraId="0E2FF6C4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113" w:type="pct"/>
          </w:tcPr>
          <w:p w14:paraId="611A75B3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5747C6BB" w14:textId="77777777" w:rsidTr="00790732">
        <w:trPr>
          <w:cantSplit/>
        </w:trPr>
        <w:tc>
          <w:tcPr>
            <w:tcW w:w="385" w:type="pct"/>
            <w:hideMark/>
          </w:tcPr>
          <w:p w14:paraId="6D07322A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1C5C95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0318AC8E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302" w:type="pct"/>
            <w:hideMark/>
          </w:tcPr>
          <w:p w14:paraId="64A070B1" w14:textId="77777777" w:rsidR="00BF5261" w:rsidRDefault="00BF5261" w:rsidP="0079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101D7A" w14:textId="77777777" w:rsidR="00BF5261" w:rsidRDefault="00BF5261" w:rsidP="00790732">
            <w:pPr>
              <w:rPr>
                <w:rFonts w:cs="Arial"/>
              </w:rPr>
            </w:pPr>
          </w:p>
        </w:tc>
      </w:tr>
      <w:tr w:rsidR="00BF5261" w14:paraId="13DC31E8" w14:textId="77777777" w:rsidTr="00790732">
        <w:trPr>
          <w:cantSplit/>
        </w:trPr>
        <w:tc>
          <w:tcPr>
            <w:tcW w:w="2413" w:type="pct"/>
            <w:gridSpan w:val="2"/>
          </w:tcPr>
          <w:p w14:paraId="779FE60C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172" w:type="pct"/>
          </w:tcPr>
          <w:p w14:paraId="4C494CB3" w14:textId="77777777" w:rsidR="00BF5261" w:rsidRDefault="00BF5261" w:rsidP="00790732">
            <w:pPr>
              <w:rPr>
                <w:rFonts w:cs="Arial"/>
              </w:rPr>
            </w:pPr>
          </w:p>
        </w:tc>
        <w:tc>
          <w:tcPr>
            <w:tcW w:w="2415" w:type="pct"/>
            <w:gridSpan w:val="2"/>
          </w:tcPr>
          <w:p w14:paraId="33105010" w14:textId="77777777" w:rsidR="00BF5261" w:rsidRDefault="00BF5261" w:rsidP="00790732">
            <w:pPr>
              <w:rPr>
                <w:rFonts w:cs="Arial"/>
              </w:rPr>
            </w:pPr>
          </w:p>
        </w:tc>
      </w:tr>
    </w:tbl>
    <w:p w14:paraId="01735EB0" w14:textId="77777777" w:rsidR="00A149FF" w:rsidRPr="00BF5261" w:rsidRDefault="00A149FF" w:rsidP="00BF5261"/>
    <w:sectPr w:rsidR="00A149FF" w:rsidRPr="00BF5261" w:rsidSect="00A702D1"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3A9" w14:textId="77777777" w:rsidR="005C4235" w:rsidRDefault="005C4235">
      <w:r>
        <w:separator/>
      </w:r>
    </w:p>
  </w:endnote>
  <w:endnote w:type="continuationSeparator" w:id="0">
    <w:p w14:paraId="31AB452B" w14:textId="77777777" w:rsidR="005C4235" w:rsidRDefault="005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E15E" w14:textId="77777777" w:rsidR="005C4235" w:rsidRDefault="005C4235">
      <w:r>
        <w:separator/>
      </w:r>
    </w:p>
  </w:footnote>
  <w:footnote w:type="continuationSeparator" w:id="0">
    <w:p w14:paraId="507460F7" w14:textId="77777777" w:rsidR="005C4235" w:rsidRDefault="005C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BC0"/>
    <w:multiLevelType w:val="hybridMultilevel"/>
    <w:tmpl w:val="2F1EE610"/>
    <w:lvl w:ilvl="0" w:tplc="B62EB1D4">
      <w:start w:val="1"/>
      <w:numFmt w:val="bullet"/>
      <w:pStyle w:val="Dash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2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FB1"/>
    <w:rsid w:val="000C787F"/>
    <w:rsid w:val="001302EA"/>
    <w:rsid w:val="00136352"/>
    <w:rsid w:val="00162980"/>
    <w:rsid w:val="00223030"/>
    <w:rsid w:val="002D565D"/>
    <w:rsid w:val="003146CD"/>
    <w:rsid w:val="003461C3"/>
    <w:rsid w:val="0036160C"/>
    <w:rsid w:val="003B19B8"/>
    <w:rsid w:val="003D27A4"/>
    <w:rsid w:val="003E242E"/>
    <w:rsid w:val="00400248"/>
    <w:rsid w:val="00480CF6"/>
    <w:rsid w:val="004C1718"/>
    <w:rsid w:val="004D3D1F"/>
    <w:rsid w:val="005012AA"/>
    <w:rsid w:val="00533C1E"/>
    <w:rsid w:val="005C4235"/>
    <w:rsid w:val="0064191C"/>
    <w:rsid w:val="00652BF1"/>
    <w:rsid w:val="006B42DE"/>
    <w:rsid w:val="00741ACA"/>
    <w:rsid w:val="0078066C"/>
    <w:rsid w:val="00790732"/>
    <w:rsid w:val="007A1EFF"/>
    <w:rsid w:val="00804B6F"/>
    <w:rsid w:val="00826ECE"/>
    <w:rsid w:val="0089056A"/>
    <w:rsid w:val="008B17C9"/>
    <w:rsid w:val="008B42FF"/>
    <w:rsid w:val="008C5FB1"/>
    <w:rsid w:val="008F2CF2"/>
    <w:rsid w:val="00906AD8"/>
    <w:rsid w:val="0093761C"/>
    <w:rsid w:val="00952B66"/>
    <w:rsid w:val="00956814"/>
    <w:rsid w:val="009D1417"/>
    <w:rsid w:val="00A149FF"/>
    <w:rsid w:val="00A40A72"/>
    <w:rsid w:val="00A702D1"/>
    <w:rsid w:val="00B60892"/>
    <w:rsid w:val="00BF5261"/>
    <w:rsid w:val="00BF6DC1"/>
    <w:rsid w:val="00C03E71"/>
    <w:rsid w:val="00C10299"/>
    <w:rsid w:val="00C77E68"/>
    <w:rsid w:val="00CC6823"/>
    <w:rsid w:val="00CF59CD"/>
    <w:rsid w:val="00D760B2"/>
    <w:rsid w:val="00E70C07"/>
    <w:rsid w:val="00E86635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FB6C14"/>
  <w15:chartTrackingRefBased/>
  <w15:docId w15:val="{E2EB8AFE-2CF6-4A2E-BBA6-F49C8EC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720"/>
      </w:tabs>
      <w:ind w:left="1440" w:right="1440"/>
      <w:jc w:val="both"/>
    </w:pPr>
    <w:rPr>
      <w:sz w:val="12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Hyperlink">
    <w:name w:val="Hyperlink"/>
    <w:semiHidden/>
    <w:rsid w:val="00A702D1"/>
    <w:rPr>
      <w:color w:val="0000FF"/>
      <w:u w:val="single"/>
    </w:rPr>
  </w:style>
  <w:style w:type="paragraph" w:customStyle="1" w:styleId="Dashes">
    <w:name w:val="Dashes"/>
    <w:basedOn w:val="Normal"/>
    <w:link w:val="DashesChar"/>
    <w:qFormat/>
    <w:rsid w:val="00A702D1"/>
    <w:pPr>
      <w:widowControl w:val="0"/>
      <w:numPr>
        <w:numId w:val="1"/>
      </w:numPr>
    </w:pPr>
    <w:rPr>
      <w:snapToGrid w:val="0"/>
      <w:sz w:val="20"/>
    </w:rPr>
  </w:style>
  <w:style w:type="character" w:customStyle="1" w:styleId="DashesChar">
    <w:name w:val="Dashes Char"/>
    <w:link w:val="Dashes"/>
    <w:rsid w:val="00A702D1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ndocs\ATTY\New%20folder\Contract-POS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Contract-POS - Copy.DOT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PURCHASE OF SERVICES</vt:lpstr>
    </vt:vector>
  </TitlesOfParts>
  <Company>City Of Madison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PURCHASE OF SERVICES</dc:title>
  <dc:subject/>
  <dc:creator>cmdocs</dc:creator>
  <cp:keywords/>
  <cp:lastModifiedBy>Sass, Britni</cp:lastModifiedBy>
  <cp:revision>2</cp:revision>
  <cp:lastPrinted>2006-05-08T13:15:00Z</cp:lastPrinted>
  <dcterms:created xsi:type="dcterms:W3CDTF">2024-04-23T12:14:00Z</dcterms:created>
  <dcterms:modified xsi:type="dcterms:W3CDTF">2024-04-23T12:14:00Z</dcterms:modified>
</cp:coreProperties>
</file>