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76" w:rsidRPr="0076064B" w:rsidRDefault="00722E76">
      <w:pPr>
        <w:tabs>
          <w:tab w:val="right" w:pos="10152"/>
        </w:tabs>
        <w:spacing w:line="20" w:lineRule="exact"/>
        <w:rPr>
          <w:rFonts w:ascii="Arial" w:hAnsi="Arial" w:cs="Arial"/>
          <w:b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92"/>
        <w:gridCol w:w="5385"/>
        <w:gridCol w:w="2847"/>
      </w:tblGrid>
      <w:tr w:rsidR="00722E76" w:rsidRPr="007E3C93" w:rsidTr="00A7551E">
        <w:trPr>
          <w:trHeight w:val="576"/>
        </w:trPr>
        <w:tc>
          <w:tcPr>
            <w:tcW w:w="1013" w:type="pct"/>
          </w:tcPr>
          <w:p w:rsidR="00722E76" w:rsidRPr="0076064B" w:rsidRDefault="00722E76">
            <w:pPr>
              <w:rPr>
                <w:rFonts w:ascii="Arial" w:hAnsi="Arial" w:cs="Arial"/>
                <w:b/>
              </w:rPr>
            </w:pPr>
            <w:r w:rsidRPr="0076064B">
              <w:rPr>
                <w:rFonts w:ascii="Arial" w:hAnsi="Arial" w:cs="Arial"/>
                <w:b/>
              </w:rPr>
              <w:object w:dxaOrig="2160" w:dyaOrig="2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in" o:ole="">
                  <v:imagedata r:id="rId6" o:title=""/>
                </v:shape>
                <o:OLEObject Type="Embed" ProgID="MSPhotoEd.3" ShapeID="_x0000_i1025" DrawAspect="Content" ObjectID="_1656307008" r:id="rId7"/>
              </w:object>
            </w:r>
          </w:p>
        </w:tc>
        <w:tc>
          <w:tcPr>
            <w:tcW w:w="2608" w:type="pct"/>
          </w:tcPr>
          <w:p w:rsidR="00722E76" w:rsidRPr="0076064B" w:rsidRDefault="00722E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210D1" w:rsidRDefault="009210D1">
            <w:pPr>
              <w:tabs>
                <w:tab w:val="right" w:pos="1015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22E76" w:rsidRPr="007E3C93" w:rsidRDefault="009210D1">
            <w:pPr>
              <w:tabs>
                <w:tab w:val="right" w:pos="10152"/>
              </w:tabs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C93">
              <w:rPr>
                <w:rFonts w:ascii="Arial" w:hAnsi="Arial" w:cs="Arial"/>
                <w:b/>
                <w:bCs/>
                <w:sz w:val="24"/>
                <w:szCs w:val="24"/>
              </w:rPr>
              <w:t>ASME A17.1</w:t>
            </w:r>
            <w:r w:rsidR="005B68BF" w:rsidRPr="007E3C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22E76" w:rsidRPr="007E3C93">
              <w:rPr>
                <w:rFonts w:ascii="Arial" w:hAnsi="Arial" w:cs="Arial"/>
                <w:b/>
                <w:bCs/>
                <w:sz w:val="24"/>
                <w:szCs w:val="24"/>
              </w:rPr>
              <w:t>Category 1 Periodic Tests</w:t>
            </w:r>
          </w:p>
          <w:p w:rsidR="00722E76" w:rsidRPr="0076064B" w:rsidRDefault="00722E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9" w:type="pct"/>
          </w:tcPr>
          <w:p w:rsidR="00722E76" w:rsidRPr="007E3C93" w:rsidRDefault="00722E7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City of Madison Fire Dept.</w:t>
            </w:r>
          </w:p>
          <w:p w:rsidR="00722E76" w:rsidRPr="007E3C93" w:rsidRDefault="00D6605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Elevator Inspection Unit</w:t>
            </w:r>
          </w:p>
          <w:p w:rsidR="00722E76" w:rsidRPr="007E3C93" w:rsidRDefault="00E1171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314 W Dayton</w:t>
            </w:r>
            <w:r w:rsidR="00752E09">
              <w:rPr>
                <w:rFonts w:ascii="Arial" w:hAnsi="Arial" w:cs="Arial"/>
                <w:b/>
                <w:sz w:val="16"/>
                <w:szCs w:val="16"/>
              </w:rPr>
              <w:t xml:space="preserve"> St</w:t>
            </w:r>
          </w:p>
          <w:p w:rsidR="00722E76" w:rsidRPr="007E3C93" w:rsidRDefault="00722E7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Madison WI 53703</w:t>
            </w:r>
          </w:p>
          <w:p w:rsidR="00722E76" w:rsidRPr="007E3C93" w:rsidRDefault="00752E0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Phone: (608) 266-5909</w:t>
            </w:r>
          </w:p>
          <w:p w:rsidR="00722E76" w:rsidRPr="007E3C93" w:rsidRDefault="00785D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Fax: (608) 267-1100</w:t>
            </w:r>
          </w:p>
          <w:p w:rsidR="00722E76" w:rsidRPr="007E3C93" w:rsidRDefault="00722E7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www.madisonfire.org</w:t>
            </w:r>
          </w:p>
        </w:tc>
      </w:tr>
    </w:tbl>
    <w:p w:rsidR="00722E76" w:rsidRPr="007E3C93" w:rsidRDefault="00722E76">
      <w:pPr>
        <w:jc w:val="center"/>
        <w:rPr>
          <w:rFonts w:ascii="Arial" w:hAnsi="Arial" w:cs="Arial"/>
          <w:b/>
          <w:sz w:val="16"/>
          <w:szCs w:val="16"/>
        </w:rPr>
      </w:pPr>
      <w:r w:rsidRPr="007E3C93">
        <w:rPr>
          <w:rFonts w:ascii="Arial" w:hAnsi="Arial" w:cs="Arial"/>
          <w:b/>
          <w:sz w:val="16"/>
          <w:szCs w:val="16"/>
        </w:rPr>
        <w:t>Instructions:  Please TYPE or PRINT CLEARLY the information requested on this form.</w:t>
      </w:r>
    </w:p>
    <w:p w:rsidR="00722E76" w:rsidRPr="007E3C93" w:rsidRDefault="00722E76">
      <w:pPr>
        <w:jc w:val="center"/>
        <w:rPr>
          <w:rFonts w:ascii="Arial" w:hAnsi="Arial" w:cs="Arial"/>
          <w:b/>
          <w:sz w:val="16"/>
          <w:szCs w:val="16"/>
        </w:rPr>
      </w:pPr>
      <w:r w:rsidRPr="007E3C93">
        <w:rPr>
          <w:rFonts w:ascii="Arial" w:hAnsi="Arial" w:cs="Arial"/>
          <w:b/>
          <w:sz w:val="16"/>
          <w:szCs w:val="16"/>
        </w:rPr>
        <w:t>Personal information you provide may be used for secondary purposes [Privacy Law, s.15.04 (1</w:t>
      </w:r>
      <w:proofErr w:type="gramStart"/>
      <w:r w:rsidRPr="007E3C93">
        <w:rPr>
          <w:rFonts w:ascii="Arial" w:hAnsi="Arial" w:cs="Arial"/>
          <w:b/>
          <w:sz w:val="16"/>
          <w:szCs w:val="16"/>
        </w:rPr>
        <w:t>)(</w:t>
      </w:r>
      <w:proofErr w:type="gramEnd"/>
      <w:r w:rsidRPr="007E3C93">
        <w:rPr>
          <w:rFonts w:ascii="Arial" w:hAnsi="Arial" w:cs="Arial"/>
          <w:b/>
          <w:sz w:val="16"/>
          <w:szCs w:val="16"/>
        </w:rPr>
        <w:t>m), Stats.]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0"/>
        <w:gridCol w:w="750"/>
        <w:gridCol w:w="289"/>
        <w:gridCol w:w="935"/>
        <w:gridCol w:w="152"/>
        <w:gridCol w:w="350"/>
        <w:gridCol w:w="574"/>
        <w:gridCol w:w="352"/>
        <w:gridCol w:w="784"/>
        <w:gridCol w:w="12"/>
        <w:gridCol w:w="338"/>
        <w:gridCol w:w="280"/>
        <w:gridCol w:w="134"/>
        <w:gridCol w:w="743"/>
        <w:gridCol w:w="171"/>
        <w:gridCol w:w="1412"/>
        <w:gridCol w:w="25"/>
        <w:gridCol w:w="856"/>
        <w:gridCol w:w="8"/>
        <w:gridCol w:w="23"/>
        <w:gridCol w:w="842"/>
        <w:gridCol w:w="10"/>
        <w:gridCol w:w="854"/>
      </w:tblGrid>
      <w:tr w:rsidR="00A7551E" w:rsidRPr="0076064B" w:rsidTr="008D0D55">
        <w:trPr>
          <w:cantSplit/>
          <w:trHeight w:val="432"/>
        </w:trPr>
        <w:tc>
          <w:tcPr>
            <w:tcW w:w="1846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2E76" w:rsidRPr="00D66053" w:rsidRDefault="00722E76" w:rsidP="000657F7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D66053">
              <w:rPr>
                <w:rFonts w:ascii="Arial" w:hAnsi="Arial" w:cs="Arial"/>
                <w:sz w:val="20"/>
              </w:rPr>
              <w:t>Building Name</w:t>
            </w:r>
          </w:p>
          <w:p w:rsidR="00722E76" w:rsidRPr="00D66053" w:rsidRDefault="001F654D" w:rsidP="00065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82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2E76" w:rsidRPr="00D66053" w:rsidRDefault="000657F7" w:rsidP="000657F7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D66053">
              <w:rPr>
                <w:rFonts w:ascii="Arial" w:hAnsi="Arial" w:cs="Arial"/>
                <w:sz w:val="20"/>
              </w:rPr>
              <w:t>Owner</w:t>
            </w:r>
            <w:r w:rsidR="00722E76" w:rsidRPr="00D66053">
              <w:rPr>
                <w:rFonts w:ascii="Arial" w:hAnsi="Arial" w:cs="Arial"/>
                <w:sz w:val="20"/>
              </w:rPr>
              <w:t xml:space="preserve"> Name</w:t>
            </w:r>
          </w:p>
          <w:p w:rsidR="00722E76" w:rsidRPr="00D66053" w:rsidRDefault="001F654D" w:rsidP="00065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273" w:type="pct"/>
            <w:gridSpan w:val="7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:rsidR="00722E76" w:rsidRPr="00D66053" w:rsidRDefault="00722E76" w:rsidP="000657F7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D66053">
              <w:rPr>
                <w:rFonts w:ascii="Arial" w:hAnsi="Arial" w:cs="Arial"/>
                <w:sz w:val="20"/>
              </w:rPr>
              <w:t>Registration Tag No.</w:t>
            </w:r>
          </w:p>
          <w:p w:rsidR="00722E76" w:rsidRPr="00D66053" w:rsidRDefault="001F654D" w:rsidP="00065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A7551E" w:rsidRPr="0076064B" w:rsidTr="008D0D55">
        <w:trPr>
          <w:cantSplit/>
          <w:trHeight w:val="432"/>
        </w:trPr>
        <w:tc>
          <w:tcPr>
            <w:tcW w:w="1846" w:type="pct"/>
            <w:gridSpan w:val="8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722E76" w:rsidRPr="00D66053" w:rsidRDefault="00722E76" w:rsidP="000657F7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D66053">
              <w:rPr>
                <w:rFonts w:ascii="Arial" w:hAnsi="Arial" w:cs="Arial"/>
                <w:sz w:val="20"/>
              </w:rPr>
              <w:t>Street Address</w:t>
            </w:r>
          </w:p>
          <w:p w:rsidR="00722E76" w:rsidRPr="00D66053" w:rsidRDefault="001F654D" w:rsidP="00065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882" w:type="pct"/>
            <w:gridSpan w:val="8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722E76" w:rsidRPr="00D66053" w:rsidRDefault="00722E76" w:rsidP="000657F7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D66053">
              <w:rPr>
                <w:rFonts w:ascii="Arial" w:hAnsi="Arial" w:cs="Arial"/>
                <w:sz w:val="20"/>
              </w:rPr>
              <w:t>Address</w:t>
            </w:r>
          </w:p>
          <w:p w:rsidR="00722E76" w:rsidRPr="00D66053" w:rsidRDefault="001F654D" w:rsidP="00065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273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:rsidR="000657F7" w:rsidRPr="00D66053" w:rsidRDefault="00722E76" w:rsidP="000657F7">
            <w:pPr>
              <w:jc w:val="center"/>
              <w:rPr>
                <w:rFonts w:ascii="Arial" w:hAnsi="Arial" w:cs="Arial"/>
                <w:b/>
              </w:rPr>
            </w:pPr>
            <w:r w:rsidRPr="00D66053">
              <w:rPr>
                <w:rFonts w:ascii="Arial" w:hAnsi="Arial" w:cs="Arial"/>
                <w:b/>
              </w:rPr>
              <w:t>Regulated Object ID.</w:t>
            </w:r>
          </w:p>
          <w:p w:rsidR="00722E76" w:rsidRPr="00D66053" w:rsidRDefault="001F654D" w:rsidP="00065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A7551E" w:rsidRPr="0076064B" w:rsidTr="008D0D55">
        <w:trPr>
          <w:cantSplit/>
          <w:trHeight w:val="432"/>
        </w:trPr>
        <w:tc>
          <w:tcPr>
            <w:tcW w:w="1846" w:type="pct"/>
            <w:gridSpan w:val="8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E76" w:rsidRPr="00D66053" w:rsidRDefault="00722E76" w:rsidP="000657F7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D66053">
              <w:rPr>
                <w:rFonts w:ascii="Arial" w:hAnsi="Arial" w:cs="Arial"/>
                <w:sz w:val="20"/>
              </w:rPr>
              <w:t>City, State, Zip</w:t>
            </w:r>
          </w:p>
          <w:p w:rsidR="00722E76" w:rsidRPr="00D66053" w:rsidRDefault="001F654D" w:rsidP="00065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882" w:type="pct"/>
            <w:gridSpan w:val="8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E76" w:rsidRPr="00D66053" w:rsidRDefault="00722E76" w:rsidP="000657F7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D66053">
              <w:rPr>
                <w:rFonts w:ascii="Arial" w:hAnsi="Arial" w:cs="Arial"/>
                <w:sz w:val="20"/>
              </w:rPr>
              <w:t>City, State, Zip</w:t>
            </w:r>
          </w:p>
          <w:p w:rsidR="00722E76" w:rsidRPr="00D66053" w:rsidRDefault="001F654D" w:rsidP="00065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1273" w:type="pct"/>
            <w:gridSpan w:val="7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2E76" w:rsidRPr="00D66053" w:rsidRDefault="00722E76" w:rsidP="000657F7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D66053">
              <w:rPr>
                <w:rFonts w:ascii="Arial" w:hAnsi="Arial" w:cs="Arial"/>
                <w:sz w:val="20"/>
              </w:rPr>
              <w:t>Manufacturer</w:t>
            </w:r>
          </w:p>
          <w:p w:rsidR="00722E76" w:rsidRPr="00D66053" w:rsidRDefault="001F654D" w:rsidP="000657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A7551E" w:rsidRPr="0076064B" w:rsidTr="008D0D55">
        <w:trPr>
          <w:cantSplit/>
        </w:trPr>
        <w:tc>
          <w:tcPr>
            <w:tcW w:w="194" w:type="pct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pStyle w:val="Salutation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4" w:type="pct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Type:</w:t>
            </w:r>
          </w:p>
        </w:tc>
        <w:tc>
          <w:tcPr>
            <w:tcW w:w="594" w:type="pct"/>
            <w:gridSpan w:val="2"/>
            <w:tcBorders>
              <w:top w:val="single" w:sz="2" w:space="0" w:color="auto"/>
            </w:tcBorders>
            <w:vAlign w:val="center"/>
          </w:tcPr>
          <w:p w:rsidR="00A7551E" w:rsidRPr="007E3C93" w:rsidRDefault="00A7551E" w:rsidP="00A7551E">
            <w:pPr>
              <w:tabs>
                <w:tab w:val="right" w:pos="115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Passenger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94" w:type="pct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</w:tcBorders>
            <w:vAlign w:val="center"/>
          </w:tcPr>
          <w:p w:rsidR="00A7551E" w:rsidRPr="007E3C93" w:rsidRDefault="00A7551E" w:rsidP="00170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Tractio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769" w:type="pct"/>
            <w:gridSpan w:val="2"/>
            <w:tcBorders>
              <w:top w:val="single" w:sz="2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Hydraulic</w:t>
            </w:r>
          </w:p>
        </w:tc>
        <w:tc>
          <w:tcPr>
            <w:tcW w:w="1273" w:type="pct"/>
            <w:gridSpan w:val="7"/>
            <w:tcBorders>
              <w:top w:val="single" w:sz="2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Roped Hydraulic</w:t>
            </w:r>
          </w:p>
        </w:tc>
      </w:tr>
      <w:tr w:rsidR="00A7551E" w:rsidRPr="0076064B" w:rsidTr="008D0D55">
        <w:trPr>
          <w:cantSplit/>
        </w:trPr>
        <w:tc>
          <w:tcPr>
            <w:tcW w:w="194" w:type="pct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pStyle w:val="Salutation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gridSpan w:val="2"/>
            <w:tcBorders>
              <w:bottom w:val="single" w:sz="2" w:space="0" w:color="auto"/>
            </w:tcBorders>
            <w:vAlign w:val="center"/>
          </w:tcPr>
          <w:p w:rsidR="00A7551E" w:rsidRPr="007E3C93" w:rsidRDefault="00A7551E" w:rsidP="00A7551E">
            <w:pPr>
              <w:tabs>
                <w:tab w:val="right" w:pos="115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Freight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94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Class </w:t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7551E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gridSpan w:val="4"/>
            <w:tcBorders>
              <w:bottom w:val="single" w:sz="2" w:space="0" w:color="auto"/>
            </w:tcBorders>
            <w:vAlign w:val="center"/>
          </w:tcPr>
          <w:p w:rsidR="00A7551E" w:rsidRDefault="00A7551E" w:rsidP="00170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Dumbwaiter</w:t>
            </w:r>
          </w:p>
        </w:tc>
        <w:tc>
          <w:tcPr>
            <w:tcW w:w="769" w:type="pct"/>
            <w:gridSpan w:val="2"/>
            <w:tcBorders>
              <w:bottom w:val="single" w:sz="2" w:space="0" w:color="auto"/>
            </w:tcBorders>
            <w:vAlign w:val="center"/>
          </w:tcPr>
          <w:p w:rsidR="00A7551E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Winding Drum</w:t>
            </w:r>
          </w:p>
        </w:tc>
        <w:tc>
          <w:tcPr>
            <w:tcW w:w="1273" w:type="pct"/>
            <w:gridSpan w:val="7"/>
            <w:tcBorders>
              <w:bottom w:val="single" w:sz="2" w:space="0" w:color="auto"/>
            </w:tcBorders>
            <w:vAlign w:val="center"/>
          </w:tcPr>
          <w:p w:rsidR="00A7551E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Rack and Pinion</w:t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02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Rated Capacity </w:t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0" w:name="Text10"/>
            <w:r w:rsidRPr="00E352D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02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Rated Speed (up) </w:t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1" w:name="Text11"/>
            <w:r w:rsidRPr="00E352D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42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412C" w:rsidRDefault="0042412C" w:rsidP="00C00651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2" w:name="Text12"/>
            <w:r>
              <w:rPr>
                <w:rFonts w:ascii="Arial" w:hAnsi="Arial" w:cs="Arial"/>
                <w:b/>
                <w:sz w:val="16"/>
                <w:szCs w:val="16"/>
              </w:rPr>
              <w:t xml:space="preserve">Operating Speed </w:t>
            </w:r>
          </w:p>
          <w:p w:rsidR="00A7551E" w:rsidRPr="007E3C93" w:rsidRDefault="0042412C" w:rsidP="00C006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(down) </w:t>
            </w:r>
            <w:r w:rsidR="00A7551E" w:rsidRPr="00E352D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A7551E" w:rsidRPr="00E352D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A7551E" w:rsidRPr="00E352DD">
              <w:rPr>
                <w:rFonts w:ascii="Arial" w:hAnsi="Arial" w:cs="Arial"/>
                <w:b/>
                <w:sz w:val="16"/>
                <w:szCs w:val="16"/>
              </w:rPr>
            </w:r>
            <w:r w:rsidR="00A7551E" w:rsidRPr="00E352D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7551E" w:rsidRPr="00E352DD">
              <w:rPr>
                <w:rFonts w:ascii="Cambria Math" w:hAnsi="Cambria Math" w:cs="Cambria Math"/>
                <w:b/>
                <w:noProof/>
                <w:sz w:val="16"/>
                <w:szCs w:val="16"/>
              </w:rPr>
              <w:t> </w:t>
            </w:r>
            <w:r w:rsidR="00A7551E" w:rsidRPr="00E352DD">
              <w:rPr>
                <w:rFonts w:ascii="Cambria Math" w:hAnsi="Cambria Math" w:cs="Cambria Math"/>
                <w:b/>
                <w:noProof/>
                <w:sz w:val="16"/>
                <w:szCs w:val="16"/>
              </w:rPr>
              <w:t> </w:t>
            </w:r>
            <w:r w:rsidR="00A7551E" w:rsidRPr="00E352DD">
              <w:rPr>
                <w:rFonts w:ascii="Cambria Math" w:hAnsi="Cambria Math" w:cs="Cambria Math"/>
                <w:b/>
                <w:noProof/>
                <w:sz w:val="16"/>
                <w:szCs w:val="16"/>
              </w:rPr>
              <w:t> </w:t>
            </w:r>
            <w:r w:rsidR="00A7551E" w:rsidRPr="00E352DD">
              <w:rPr>
                <w:rFonts w:ascii="Cambria Math" w:hAnsi="Cambria Math" w:cs="Cambria Math"/>
                <w:b/>
                <w:noProof/>
                <w:sz w:val="16"/>
                <w:szCs w:val="16"/>
              </w:rPr>
              <w:t> </w:t>
            </w:r>
            <w:r w:rsidR="00A7551E" w:rsidRPr="00E352DD">
              <w:rPr>
                <w:rFonts w:ascii="Cambria Math" w:hAnsi="Cambria Math" w:cs="Cambria Math"/>
                <w:b/>
                <w:noProof/>
                <w:sz w:val="16"/>
                <w:szCs w:val="16"/>
              </w:rPr>
              <w:t> </w:t>
            </w:r>
            <w:r w:rsidR="00A7551E" w:rsidRPr="00E352D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60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Leveling Speed </w:t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52D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0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8.6.4.19.1</w:t>
            </w:r>
          </w:p>
        </w:tc>
        <w:tc>
          <w:tcPr>
            <w:tcW w:w="3042" w:type="pct"/>
            <w:gridSpan w:val="1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 w:rsidP="00170440">
            <w:pPr>
              <w:tabs>
                <w:tab w:val="left" w:pos="1337"/>
                <w:tab w:val="left" w:pos="205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Oil Buffers</w:t>
            </w:r>
            <w:r w:rsidR="0017044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70440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Car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170440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Counterweight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8.6.4.19.2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170440" w:rsidP="00170440">
            <w:pPr>
              <w:pStyle w:val="Header"/>
              <w:tabs>
                <w:tab w:val="clear" w:pos="4320"/>
                <w:tab w:val="clear" w:pos="8640"/>
                <w:tab w:val="left" w:pos="1337"/>
                <w:tab w:val="left" w:pos="2057"/>
                <w:tab w:val="left" w:pos="277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Safeties: </w:t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t xml:space="preserve">B </w:t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7551E"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8.6.4.19.3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Governors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8.6.4.19.4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Slack Rope Devices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8.6.4.19.5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 w:rsidP="00406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Normal and Final Terminal Limits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8.6.4.19.6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Firefighters Emergency Operation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8.6.4.19.8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Power Operation of Door System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8.6.4.19.9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Broken Rope, Tape or Chain Switch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8.6.4.19.10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E/E/PES Electrical Protective Devices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8.6.4.19.11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Ascending Car </w:t>
            </w:r>
            <w:proofErr w:type="spellStart"/>
            <w:r w:rsidRPr="007E3C93">
              <w:rPr>
                <w:rFonts w:ascii="Arial" w:hAnsi="Arial" w:cs="Arial"/>
                <w:b/>
                <w:sz w:val="16"/>
                <w:szCs w:val="16"/>
              </w:rPr>
              <w:t>Overspeed</w:t>
            </w:r>
            <w:proofErr w:type="spellEnd"/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Protection and Unintended Car Motion Devices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8.6.4.19.12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Traction Loss Detection Means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 w:rsidP="00170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8.6.4.19.13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 w:rsidP="001704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Broken Suspension Member/Residual Strength Detection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8.6.4.19.1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Emergency Communications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8.6.4.19.1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E" w:rsidRPr="007E3C93" w:rsidRDefault="00A7551E" w:rsidP="00A75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Means to Restrict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Hoistway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or Car Door Opening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F2247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7" w:rsidRPr="007E3C93" w:rsidRDefault="005F2247" w:rsidP="00F520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247" w:rsidRPr="007E3C93" w:rsidRDefault="005F2247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8.6.4.19.</w:t>
            </w:r>
            <w:r w:rsidR="00F2735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7" w:rsidRPr="007E3C93" w:rsidRDefault="005F22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Standby or Emergency Power Operation</w:t>
            </w:r>
          </w:p>
        </w:tc>
        <w:tc>
          <w:tcPr>
            <w:tcW w:w="26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DD" w:rsidRDefault="005F2247" w:rsidP="008D0D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96A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F2247" w:rsidRPr="007E3C93" w:rsidRDefault="00E96ADD" w:rsidP="008D0D5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not tested at this time, date of annual test: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6C7920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20" w:rsidRPr="007E3C93" w:rsidRDefault="006C7920" w:rsidP="00F520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920" w:rsidRPr="007E3C93" w:rsidRDefault="006C7920" w:rsidP="00A75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318.17086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20" w:rsidRPr="007E3C93" w:rsidRDefault="006C79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Auxiliary Power/Emergency Evacuation Devices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920" w:rsidRPr="006C7920" w:rsidRDefault="006C7920" w:rsidP="006C7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920" w:rsidRPr="006C7920" w:rsidRDefault="006C7920" w:rsidP="006C7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920" w:rsidRPr="006C7920" w:rsidRDefault="006C7920" w:rsidP="006C79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7551E" w:rsidRPr="0076064B" w:rsidTr="008D0D55">
        <w:trPr>
          <w:cantSplit/>
          <w:trHeight w:val="331"/>
        </w:trPr>
        <w:tc>
          <w:tcPr>
            <w:tcW w:w="69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7E3C93" w:rsidRDefault="00A7551E" w:rsidP="00814228">
            <w:pPr>
              <w:pStyle w:val="Salutation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i/>
                <w:sz w:val="16"/>
                <w:szCs w:val="16"/>
              </w:rPr>
              <w:t>***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525CD9" w:rsidRDefault="00A7551E" w:rsidP="004241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i/>
                <w:sz w:val="16"/>
                <w:szCs w:val="16"/>
              </w:rPr>
              <w:t>Additional Tests for Hydraulic or Roped Hydraulic</w:t>
            </w:r>
          </w:p>
        </w:tc>
        <w:tc>
          <w:tcPr>
            <w:tcW w:w="126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1E" w:rsidRPr="00525CD9" w:rsidRDefault="0042412C" w:rsidP="0042412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***</w:t>
            </w:r>
          </w:p>
        </w:tc>
      </w:tr>
      <w:tr w:rsidR="00C33ACC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40" w:rsidRPr="007E3C93" w:rsidRDefault="00170440" w:rsidP="00FE06BD">
            <w:pPr>
              <w:pStyle w:val="Salutation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06B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40" w:rsidRPr="007E3C93" w:rsidRDefault="00170440" w:rsidP="00170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8.6.5.14.1   </w:t>
            </w:r>
          </w:p>
        </w:tc>
        <w:tc>
          <w:tcPr>
            <w:tcW w:w="152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40" w:rsidRPr="007E3C93" w:rsidRDefault="00E352DD" w:rsidP="00A856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Working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Pressure </w:t>
            </w:r>
            <w:r w:rsidRPr="0017044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7044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7044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7044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7044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7044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7044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7044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7044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7044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>psi.</w:t>
            </w:r>
          </w:p>
        </w:tc>
        <w:tc>
          <w:tcPr>
            <w:tcW w:w="1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40" w:rsidRPr="007E3C93" w:rsidRDefault="00170440" w:rsidP="00546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Relief Pressure </w:t>
            </w:r>
            <w:r w:rsidRPr="0017044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7044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17044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17044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17044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7044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7044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7044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7044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17044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>psi.</w:t>
            </w:r>
          </w:p>
        </w:tc>
        <w:tc>
          <w:tcPr>
            <w:tcW w:w="12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440" w:rsidRPr="007E3C93" w:rsidRDefault="00170440" w:rsidP="00170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Valve Sealed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412C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="0042412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525CD9" w:rsidRPr="0076064B" w:rsidTr="008D0D55">
        <w:trPr>
          <w:cantSplit/>
        </w:trPr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CD9" w:rsidRDefault="00FE0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CD9" w:rsidRPr="007E3C93" w:rsidRDefault="00525CD9" w:rsidP="00A75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8.6.5.14.2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</w:tcBorders>
            <w:vAlign w:val="center"/>
          </w:tcPr>
          <w:p w:rsidR="00525CD9" w:rsidRPr="007E3C93" w:rsidRDefault="00525CD9" w:rsidP="00741C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Leakage testing to be performed after relief valve and system pressure testing</w:t>
            </w:r>
            <w:r w:rsidR="00DC02F3">
              <w:rPr>
                <w:rFonts w:ascii="Arial" w:hAnsi="Arial" w:cs="Arial"/>
                <w:b/>
                <w:sz w:val="16"/>
                <w:szCs w:val="16"/>
              </w:rPr>
              <w:t xml:space="preserve"> o</w:t>
            </w:r>
            <w:r w:rsidR="001352D0">
              <w:rPr>
                <w:rFonts w:ascii="Arial" w:hAnsi="Arial" w:cs="Arial"/>
                <w:b/>
                <w:sz w:val="16"/>
                <w:szCs w:val="16"/>
              </w:rPr>
              <w:t xml:space="preserve">n cylinders that are </w:t>
            </w:r>
            <w:r w:rsidR="00DC02F3">
              <w:rPr>
                <w:rFonts w:ascii="Arial" w:hAnsi="Arial" w:cs="Arial"/>
                <w:b/>
                <w:sz w:val="16"/>
                <w:szCs w:val="16"/>
              </w:rPr>
              <w:t>below grade</w:t>
            </w:r>
            <w:r w:rsidR="001352D0">
              <w:rPr>
                <w:rFonts w:ascii="Arial" w:hAnsi="Arial" w:cs="Arial"/>
                <w:b/>
                <w:sz w:val="16"/>
                <w:szCs w:val="16"/>
              </w:rPr>
              <w:t xml:space="preserve"> and not exposed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525CD9" w:rsidRPr="007E3C93" w:rsidRDefault="00525CD9" w:rsidP="00525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pct"/>
            <w:gridSpan w:val="4"/>
            <w:tcBorders>
              <w:top w:val="single" w:sz="4" w:space="0" w:color="auto"/>
            </w:tcBorders>
            <w:vAlign w:val="center"/>
          </w:tcPr>
          <w:p w:rsidR="00525CD9" w:rsidRDefault="00144F24" w:rsidP="00144F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Exposed</w:t>
            </w:r>
          </w:p>
          <w:p w:rsidR="00144F24" w:rsidRPr="007E3C93" w:rsidRDefault="00144F24" w:rsidP="00144F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Cylinder?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525CD9" w:rsidRPr="007E3C93" w:rsidRDefault="00DC02F3" w:rsidP="00C96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4F24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</w:tr>
      <w:tr w:rsidR="00525CD9" w:rsidRPr="00525CD9" w:rsidTr="008D0D55">
        <w:trPr>
          <w:gridAfter w:val="6"/>
          <w:wAfter w:w="1260" w:type="pct"/>
          <w:cantSplit/>
        </w:trPr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525CD9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vAlign w:val="center"/>
          </w:tcPr>
          <w:p w:rsidR="00525CD9" w:rsidRPr="007E3C93" w:rsidRDefault="00525CD9" w:rsidP="00A75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  <w:gridSpan w:val="4"/>
            <w:vAlign w:val="center"/>
          </w:tcPr>
          <w:p w:rsidR="00525CD9" w:rsidRPr="007E3C93" w:rsidRDefault="00525CD9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Oil Level In Tank Start</w:t>
            </w:r>
          </w:p>
        </w:tc>
        <w:tc>
          <w:tcPr>
            <w:tcW w:w="552" w:type="pct"/>
            <w:gridSpan w:val="2"/>
            <w:vAlign w:val="center"/>
          </w:tcPr>
          <w:p w:rsidR="00525CD9" w:rsidRPr="007E3C93" w:rsidRDefault="00525CD9" w:rsidP="00741C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15" w:type="pct"/>
            <w:gridSpan w:val="6"/>
            <w:vAlign w:val="center"/>
          </w:tcPr>
          <w:p w:rsidR="00525CD9" w:rsidRPr="007E3C93" w:rsidRDefault="00525CD9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Exact Time Of Test </w:t>
            </w:r>
          </w:p>
        </w:tc>
        <w:tc>
          <w:tcPr>
            <w:tcW w:w="698" w:type="pct"/>
            <w:gridSpan w:val="2"/>
            <w:vAlign w:val="center"/>
          </w:tcPr>
          <w:p w:rsidR="00525CD9" w:rsidRPr="007E3C93" w:rsidRDefault="00525CD9" w:rsidP="001F654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Minutes</w:t>
            </w:r>
          </w:p>
        </w:tc>
      </w:tr>
      <w:tr w:rsidR="00525CD9" w:rsidRPr="0076064B" w:rsidTr="008D0D55">
        <w:trPr>
          <w:cantSplit/>
        </w:trPr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525CD9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vAlign w:val="center"/>
          </w:tcPr>
          <w:p w:rsidR="00525CD9" w:rsidRPr="007E3C93" w:rsidRDefault="00525CD9" w:rsidP="00A75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  <w:gridSpan w:val="4"/>
            <w:vAlign w:val="center"/>
          </w:tcPr>
          <w:p w:rsidR="00525CD9" w:rsidRPr="007E3C93" w:rsidRDefault="00525CD9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Oil Level In Tank End</w:t>
            </w:r>
          </w:p>
        </w:tc>
        <w:tc>
          <w:tcPr>
            <w:tcW w:w="552" w:type="pct"/>
            <w:gridSpan w:val="2"/>
            <w:vAlign w:val="center"/>
          </w:tcPr>
          <w:p w:rsidR="00525CD9" w:rsidRPr="007E3C93" w:rsidRDefault="00525CD9" w:rsidP="00741C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A7551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15" w:type="pct"/>
            <w:gridSpan w:val="6"/>
            <w:vAlign w:val="center"/>
          </w:tcPr>
          <w:p w:rsidR="00525CD9" w:rsidRPr="007E3C93" w:rsidRDefault="00525CD9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Movement Of Car   </w:t>
            </w:r>
          </w:p>
        </w:tc>
        <w:tc>
          <w:tcPr>
            <w:tcW w:w="698" w:type="pct"/>
            <w:gridSpan w:val="2"/>
            <w:vAlign w:val="center"/>
          </w:tcPr>
          <w:p w:rsidR="00525CD9" w:rsidRPr="007E3C93" w:rsidRDefault="00525CD9" w:rsidP="001F654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Inches</w:t>
            </w:r>
          </w:p>
        </w:tc>
        <w:tc>
          <w:tcPr>
            <w:tcW w:w="431" w:type="pct"/>
            <w:gridSpan w:val="3"/>
            <w:vAlign w:val="center"/>
          </w:tcPr>
          <w:p w:rsidR="00525CD9" w:rsidRPr="007E3C93" w:rsidRDefault="00525CD9" w:rsidP="00525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25CD9" w:rsidRPr="007E3C93" w:rsidRDefault="00525CD9" w:rsidP="004241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525CD9" w:rsidRPr="007E3C93" w:rsidRDefault="00525CD9" w:rsidP="00C96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5CD9" w:rsidRPr="0076064B" w:rsidTr="008D0D55">
        <w:trPr>
          <w:cantSplit/>
        </w:trPr>
        <w:tc>
          <w:tcPr>
            <w:tcW w:w="1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CD9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CD9" w:rsidRPr="007E3C93" w:rsidRDefault="00525CD9" w:rsidP="00A755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2" w:type="pct"/>
            <w:gridSpan w:val="14"/>
            <w:tcBorders>
              <w:bottom w:val="single" w:sz="4" w:space="0" w:color="auto"/>
            </w:tcBorders>
            <w:vAlign w:val="center"/>
          </w:tcPr>
          <w:p w:rsidR="00525CD9" w:rsidRPr="007E3C93" w:rsidRDefault="00525CD9" w:rsidP="00A75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MOVEMENT OR OIL LOSS SHALL BE EXPLAINED BELOW</w:t>
            </w:r>
          </w:p>
        </w:tc>
        <w:tc>
          <w:tcPr>
            <w:tcW w:w="431" w:type="pct"/>
            <w:gridSpan w:val="3"/>
            <w:tcBorders>
              <w:bottom w:val="single" w:sz="4" w:space="0" w:color="auto"/>
            </w:tcBorders>
            <w:vAlign w:val="center"/>
          </w:tcPr>
          <w:p w:rsidR="00525CD9" w:rsidRPr="007E3C93" w:rsidRDefault="00525CD9" w:rsidP="00525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  <w:vAlign w:val="center"/>
          </w:tcPr>
          <w:p w:rsidR="00525CD9" w:rsidRPr="007E3C93" w:rsidRDefault="00525CD9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525CD9" w:rsidRPr="007E3C93" w:rsidRDefault="00525CD9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5CD9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9" w:rsidRPr="007E3C93" w:rsidRDefault="00525CD9" w:rsidP="00FE0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E06B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CD9" w:rsidRPr="007E3C93" w:rsidRDefault="00525CD9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8.6.5.14.4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9" w:rsidRPr="007E3C93" w:rsidRDefault="00525CD9" w:rsidP="00741C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Flexible Hose (Test for 30 sec.)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CD9" w:rsidRPr="007E3C93" w:rsidRDefault="00525CD9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D9" w:rsidRPr="007E3C93" w:rsidRDefault="00525CD9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D9" w:rsidRPr="007E3C93" w:rsidRDefault="00525CD9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25CD9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9" w:rsidRPr="007E3C93" w:rsidRDefault="00525CD9" w:rsidP="00FE0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E06B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CD9" w:rsidRPr="007E3C93" w:rsidRDefault="00525CD9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8.6.5.14.5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D9" w:rsidRPr="007E3C93" w:rsidRDefault="00525CD9" w:rsidP="00741C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Pressure Switch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CD9" w:rsidRPr="007E3C93" w:rsidRDefault="00525CD9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D9" w:rsidRPr="007E3C93" w:rsidRDefault="00525CD9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D9" w:rsidRPr="007E3C93" w:rsidRDefault="00525CD9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25CD9" w:rsidRPr="0076064B" w:rsidTr="008D0D55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CD9" w:rsidRPr="007E3C93" w:rsidRDefault="00525CD9" w:rsidP="00FE06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E06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CD9" w:rsidRPr="007E3C93" w:rsidRDefault="00525CD9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bCs/>
                <w:sz w:val="16"/>
                <w:szCs w:val="16"/>
              </w:rPr>
              <w:t>8.6.5.14.3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CD9" w:rsidRPr="007E3C93" w:rsidRDefault="00525CD9" w:rsidP="00A7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Low Oil Protection Device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CD9" w:rsidRPr="007E3C93" w:rsidRDefault="00525CD9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OK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</w:tcBorders>
            <w:vAlign w:val="center"/>
          </w:tcPr>
          <w:p w:rsidR="00525CD9" w:rsidRPr="007E3C93" w:rsidRDefault="00525CD9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Fail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525CD9" w:rsidRPr="007E3C93" w:rsidRDefault="00525CD9" w:rsidP="001704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n/a 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</w:r>
            <w:r w:rsidR="005E05E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C02F3" w:rsidRPr="0076064B" w:rsidTr="00E352DD">
        <w:trPr>
          <w:cantSplit/>
          <w:trHeight w:val="331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vAlign w:val="center"/>
          </w:tcPr>
          <w:p w:rsidR="00DC02F3" w:rsidRPr="007E3C93" w:rsidRDefault="00DC02F3" w:rsidP="001F65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Comments: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25CD9" w:rsidRPr="0076064B" w:rsidTr="00E352DD">
        <w:trPr>
          <w:cantSplit/>
          <w:trHeight w:val="331"/>
        </w:trPr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CD9" w:rsidRPr="007E3C93" w:rsidRDefault="00525CD9" w:rsidP="00FE06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E06BD">
              <w:rPr>
                <w:rFonts w:ascii="Arial" w:hAnsi="Arial" w:cs="Arial"/>
                <w:b/>
                <w:sz w:val="16"/>
                <w:szCs w:val="16"/>
              </w:rPr>
              <w:t>4</w:t>
            </w:r>
            <w:bookmarkStart w:id="16" w:name="_GoBack"/>
            <w:bookmarkEnd w:id="16"/>
          </w:p>
        </w:tc>
        <w:tc>
          <w:tcPr>
            <w:tcW w:w="4806" w:type="pct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CD9" w:rsidRPr="007E3C93" w:rsidRDefault="00525CD9" w:rsidP="00057F4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  <w:u w:val="single"/>
              </w:rPr>
              <w:t>8.6.1.7.2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Periodic Test Record</w:t>
            </w:r>
            <w:r w:rsidRPr="00625E6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7E3C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412C">
              <w:rPr>
                <w:rFonts w:ascii="Arial" w:hAnsi="Arial" w:cs="Arial"/>
                <w:b/>
                <w:sz w:val="16"/>
                <w:szCs w:val="16"/>
              </w:rPr>
              <w:t>A metal</w:t>
            </w:r>
            <w:r w:rsidRPr="00625E6F">
              <w:rPr>
                <w:rFonts w:ascii="Arial" w:hAnsi="Arial" w:cs="Arial"/>
                <w:b/>
                <w:sz w:val="16"/>
                <w:szCs w:val="16"/>
              </w:rPr>
              <w:t xml:space="preserve"> tag containing the </w:t>
            </w:r>
            <w:r w:rsidR="0042412C">
              <w:rPr>
                <w:rFonts w:ascii="Arial" w:hAnsi="Arial" w:cs="Arial"/>
                <w:b/>
                <w:sz w:val="16"/>
                <w:szCs w:val="16"/>
              </w:rPr>
              <w:t xml:space="preserve">applicable Code requirement, </w:t>
            </w:r>
            <w:r w:rsidRPr="00625E6F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 w:rsidR="0042412C">
              <w:rPr>
                <w:rFonts w:ascii="Arial" w:hAnsi="Arial" w:cs="Arial"/>
                <w:b/>
                <w:sz w:val="16"/>
                <w:szCs w:val="16"/>
              </w:rPr>
              <w:t xml:space="preserve"> test</w:t>
            </w:r>
            <w:r w:rsidRPr="00625E6F">
              <w:rPr>
                <w:rFonts w:ascii="Arial" w:hAnsi="Arial" w:cs="Arial"/>
                <w:b/>
                <w:sz w:val="16"/>
                <w:szCs w:val="16"/>
              </w:rPr>
              <w:t xml:space="preserve"> performed, and the name of the person or firm performing the test, shall be attached to the controller. Tests shall also be recorded in the Maintenance Record.</w:t>
            </w:r>
          </w:p>
        </w:tc>
      </w:tr>
      <w:tr w:rsidR="00525CD9" w:rsidRPr="0076064B" w:rsidTr="00E352DD">
        <w:trPr>
          <w:cantSplit/>
          <w:trHeight w:val="215"/>
        </w:trPr>
        <w:tc>
          <w:tcPr>
            <w:tcW w:w="5000" w:type="pct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5CD9" w:rsidRPr="007E3C93" w:rsidRDefault="00525CD9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  <w:r w:rsidRPr="007E3C93">
              <w:rPr>
                <w:rFonts w:ascii="Arial" w:hAnsi="Arial" w:cs="Arial"/>
                <w:color w:val="000000"/>
                <w:sz w:val="16"/>
                <w:szCs w:val="16"/>
              </w:rPr>
              <w:t>The Above Tests Were Performed In Compliance With ASME</w:t>
            </w:r>
            <w:r w:rsidRPr="007E3C93">
              <w:rPr>
                <w:rFonts w:ascii="Arial" w:hAnsi="Arial" w:cs="Arial"/>
                <w:sz w:val="16"/>
                <w:szCs w:val="16"/>
              </w:rPr>
              <w:t xml:space="preserve"> A17.1 and DSPS 18</w:t>
            </w:r>
          </w:p>
        </w:tc>
      </w:tr>
      <w:tr w:rsidR="00525CD9" w:rsidRPr="0076064B" w:rsidTr="008D0D55">
        <w:trPr>
          <w:cantSplit/>
          <w:trHeight w:val="432"/>
        </w:trPr>
        <w:tc>
          <w:tcPr>
            <w:tcW w:w="1226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CD9" w:rsidRPr="007E3C93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Firm Performing Test</w:t>
            </w:r>
          </w:p>
          <w:p w:rsidR="00525CD9" w:rsidRPr="007E3C93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307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CD9" w:rsidRPr="007E3C93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bookmarkStart w:id="18" w:name="Text32"/>
          <w:p w:rsidR="00525CD9" w:rsidRPr="007E3C93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bookmarkEnd w:id="18"/>
        <w:tc>
          <w:tcPr>
            <w:tcW w:w="119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CD9" w:rsidRPr="007E3C93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City, State, Zip</w:t>
            </w:r>
          </w:p>
          <w:p w:rsidR="00525CD9" w:rsidRPr="007E3C93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7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5CD9" w:rsidRPr="007E3C93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Date of Test</w:t>
            </w:r>
          </w:p>
          <w:p w:rsidR="00525CD9" w:rsidRPr="007E3C93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39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</w:p>
        </w:tc>
      </w:tr>
      <w:tr w:rsidR="00525CD9" w:rsidRPr="0076064B" w:rsidTr="008D0D55">
        <w:trPr>
          <w:cantSplit/>
          <w:trHeight w:val="432"/>
        </w:trPr>
        <w:tc>
          <w:tcPr>
            <w:tcW w:w="2533" w:type="pct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CD9" w:rsidRPr="007E3C93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Name and License  Number of Person Performing Test (Print)</w:t>
            </w:r>
          </w:p>
          <w:bookmarkStart w:id="21" w:name="Text33"/>
          <w:p w:rsidR="00525CD9" w:rsidRPr="007E3C93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bookmarkEnd w:id="21"/>
        <w:tc>
          <w:tcPr>
            <w:tcW w:w="2467" w:type="pct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CD9" w:rsidRPr="007E3C93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3C93">
              <w:rPr>
                <w:rFonts w:ascii="Arial" w:hAnsi="Arial" w:cs="Arial"/>
                <w:b/>
                <w:sz w:val="16"/>
                <w:szCs w:val="16"/>
              </w:rPr>
              <w:t>Signature of Person Performing Test</w:t>
            </w:r>
          </w:p>
          <w:p w:rsidR="00525CD9" w:rsidRPr="007E3C93" w:rsidRDefault="00525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5CD9" w:rsidRPr="0076064B" w:rsidTr="00E352DD">
        <w:trPr>
          <w:cantSplit/>
          <w:trHeight w:val="260"/>
        </w:trPr>
        <w:tc>
          <w:tcPr>
            <w:tcW w:w="5000" w:type="pct"/>
            <w:gridSpan w:val="23"/>
            <w:vAlign w:val="center"/>
          </w:tcPr>
          <w:p w:rsidR="00525CD9" w:rsidRPr="0076064B" w:rsidRDefault="00525CD9" w:rsidP="004C19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Pr="0076064B">
              <w:rPr>
                <w:rFonts w:ascii="Arial" w:hAnsi="Arial" w:cs="Arial"/>
                <w:b/>
                <w:sz w:val="16"/>
                <w:szCs w:val="16"/>
              </w:rPr>
              <w:t>ports Shall Be Filed With the Madison Fire Department Within 15 (Fifteen) Days of Performing Test.</w:t>
            </w:r>
          </w:p>
        </w:tc>
      </w:tr>
    </w:tbl>
    <w:p w:rsidR="00722E76" w:rsidRDefault="00722E76">
      <w:pPr>
        <w:rPr>
          <w:rFonts w:ascii="Palatino-Roman" w:hAnsi="Palatino-Roman" w:cs="Palatino-Roman"/>
          <w:sz w:val="4"/>
          <w:szCs w:val="4"/>
        </w:rPr>
      </w:pPr>
    </w:p>
    <w:sectPr w:rsidR="00722E76" w:rsidSect="008D0D55">
      <w:footerReference w:type="first" r:id="rId8"/>
      <w:type w:val="continuous"/>
      <w:pgSz w:w="12240" w:h="15840" w:code="1"/>
      <w:pgMar w:top="547" w:right="994" w:bottom="302" w:left="922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43" w:rsidRDefault="000D4F43">
      <w:r>
        <w:separator/>
      </w:r>
    </w:p>
  </w:endnote>
  <w:endnote w:type="continuationSeparator" w:id="0">
    <w:p w:rsidR="000D4F43" w:rsidRDefault="000D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20" w:rsidRPr="006C7920" w:rsidRDefault="006C7920">
    <w:pPr>
      <w:pStyle w:val="Footer"/>
      <w:rPr>
        <w:rFonts w:ascii="Arial" w:hAnsi="Arial" w:cs="Arial"/>
        <w:sz w:val="16"/>
        <w:szCs w:val="16"/>
      </w:rPr>
    </w:pPr>
    <w:r w:rsidRPr="006C7920">
      <w:rPr>
        <w:rFonts w:ascii="Arial" w:hAnsi="Arial" w:cs="Arial"/>
        <w:sz w:val="16"/>
        <w:szCs w:val="16"/>
      </w:rPr>
      <w:t>Form updated 7/14/2020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43" w:rsidRDefault="000D4F43">
      <w:r>
        <w:separator/>
      </w:r>
    </w:p>
  </w:footnote>
  <w:footnote w:type="continuationSeparator" w:id="0">
    <w:p w:rsidR="000D4F43" w:rsidRDefault="000D4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02"/>
    <w:rsid w:val="00057F41"/>
    <w:rsid w:val="00063042"/>
    <w:rsid w:val="000657F7"/>
    <w:rsid w:val="000A0457"/>
    <w:rsid w:val="000C0A13"/>
    <w:rsid w:val="000D4F43"/>
    <w:rsid w:val="000E3B51"/>
    <w:rsid w:val="0010305A"/>
    <w:rsid w:val="001352D0"/>
    <w:rsid w:val="00144F24"/>
    <w:rsid w:val="0016092B"/>
    <w:rsid w:val="00170440"/>
    <w:rsid w:val="001B6697"/>
    <w:rsid w:val="001E4F22"/>
    <w:rsid w:val="001F654D"/>
    <w:rsid w:val="00236CAB"/>
    <w:rsid w:val="002629ED"/>
    <w:rsid w:val="0027099E"/>
    <w:rsid w:val="002814B1"/>
    <w:rsid w:val="00291483"/>
    <w:rsid w:val="002A0E9E"/>
    <w:rsid w:val="002D1086"/>
    <w:rsid w:val="002E6A77"/>
    <w:rsid w:val="002F7EE1"/>
    <w:rsid w:val="003464FE"/>
    <w:rsid w:val="0036035D"/>
    <w:rsid w:val="00392B88"/>
    <w:rsid w:val="003C0292"/>
    <w:rsid w:val="003F5B02"/>
    <w:rsid w:val="004065B9"/>
    <w:rsid w:val="0041511A"/>
    <w:rsid w:val="00417C08"/>
    <w:rsid w:val="0042412C"/>
    <w:rsid w:val="0042538A"/>
    <w:rsid w:val="00497FA4"/>
    <w:rsid w:val="004A0092"/>
    <w:rsid w:val="004A3CA8"/>
    <w:rsid w:val="004B611D"/>
    <w:rsid w:val="004C1949"/>
    <w:rsid w:val="004C1E1C"/>
    <w:rsid w:val="00525CD9"/>
    <w:rsid w:val="00546E72"/>
    <w:rsid w:val="005625F2"/>
    <w:rsid w:val="00583FF4"/>
    <w:rsid w:val="00584710"/>
    <w:rsid w:val="005B68BF"/>
    <w:rsid w:val="005F2247"/>
    <w:rsid w:val="00625E6F"/>
    <w:rsid w:val="006C175D"/>
    <w:rsid w:val="006C7920"/>
    <w:rsid w:val="00722E76"/>
    <w:rsid w:val="00735B26"/>
    <w:rsid w:val="00741C05"/>
    <w:rsid w:val="00752E09"/>
    <w:rsid w:val="0076064B"/>
    <w:rsid w:val="00785D31"/>
    <w:rsid w:val="0079631B"/>
    <w:rsid w:val="007C6A79"/>
    <w:rsid w:val="007C6EA6"/>
    <w:rsid w:val="007D44DA"/>
    <w:rsid w:val="007D4794"/>
    <w:rsid w:val="007E3C93"/>
    <w:rsid w:val="00814228"/>
    <w:rsid w:val="00816247"/>
    <w:rsid w:val="00874F32"/>
    <w:rsid w:val="008D0D55"/>
    <w:rsid w:val="009210D1"/>
    <w:rsid w:val="0092737C"/>
    <w:rsid w:val="009A6A0D"/>
    <w:rsid w:val="009F2987"/>
    <w:rsid w:val="009F7544"/>
    <w:rsid w:val="00A25396"/>
    <w:rsid w:val="00A4737B"/>
    <w:rsid w:val="00A60020"/>
    <w:rsid w:val="00A62196"/>
    <w:rsid w:val="00A7551E"/>
    <w:rsid w:val="00A8318D"/>
    <w:rsid w:val="00A8566A"/>
    <w:rsid w:val="00AB70C4"/>
    <w:rsid w:val="00AC1F03"/>
    <w:rsid w:val="00AE1C71"/>
    <w:rsid w:val="00AF4820"/>
    <w:rsid w:val="00B040B2"/>
    <w:rsid w:val="00B12EE9"/>
    <w:rsid w:val="00B3233C"/>
    <w:rsid w:val="00B712E4"/>
    <w:rsid w:val="00BB438C"/>
    <w:rsid w:val="00C00651"/>
    <w:rsid w:val="00C33ACC"/>
    <w:rsid w:val="00C4062F"/>
    <w:rsid w:val="00C966C8"/>
    <w:rsid w:val="00CC30A2"/>
    <w:rsid w:val="00D00E0E"/>
    <w:rsid w:val="00D30605"/>
    <w:rsid w:val="00D66053"/>
    <w:rsid w:val="00D73283"/>
    <w:rsid w:val="00D73735"/>
    <w:rsid w:val="00D96E1F"/>
    <w:rsid w:val="00DB6757"/>
    <w:rsid w:val="00DC02F3"/>
    <w:rsid w:val="00DD0E13"/>
    <w:rsid w:val="00E1171A"/>
    <w:rsid w:val="00E352DD"/>
    <w:rsid w:val="00E96ADD"/>
    <w:rsid w:val="00EA2B30"/>
    <w:rsid w:val="00EC0692"/>
    <w:rsid w:val="00ED3129"/>
    <w:rsid w:val="00ED3ED8"/>
    <w:rsid w:val="00EF7C91"/>
    <w:rsid w:val="00F01A1B"/>
    <w:rsid w:val="00F206BE"/>
    <w:rsid w:val="00F269D4"/>
    <w:rsid w:val="00F27359"/>
    <w:rsid w:val="00F32B09"/>
    <w:rsid w:val="00F51584"/>
    <w:rsid w:val="00F520FF"/>
    <w:rsid w:val="00F56A53"/>
    <w:rsid w:val="00F60A70"/>
    <w:rsid w:val="00FB2119"/>
    <w:rsid w:val="00FE06BD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0945DA"/>
  <w15:chartTrackingRefBased/>
  <w15:docId w15:val="{A5EA2A26-5D06-4F84-BC89-42B854B4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70"/>
  </w:style>
  <w:style w:type="paragraph" w:styleId="Heading1">
    <w:name w:val="heading 1"/>
    <w:basedOn w:val="Normal"/>
    <w:next w:val="Normal"/>
    <w:qFormat/>
    <w:rsid w:val="00F60A7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60A70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60A70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60A7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60A70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0A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0A70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semiHidden/>
    <w:rsid w:val="00F60A70"/>
  </w:style>
  <w:style w:type="paragraph" w:styleId="Closing">
    <w:name w:val="Closing"/>
    <w:basedOn w:val="Normal"/>
    <w:semiHidden/>
    <w:rsid w:val="00F60A70"/>
    <w:pPr>
      <w:ind w:left="4320"/>
    </w:pPr>
  </w:style>
  <w:style w:type="paragraph" w:styleId="Signature">
    <w:name w:val="Signature"/>
    <w:basedOn w:val="Normal"/>
    <w:semiHidden/>
    <w:rsid w:val="00F60A70"/>
    <w:pPr>
      <w:ind w:left="4320"/>
    </w:pPr>
  </w:style>
  <w:style w:type="paragraph" w:styleId="BodyText">
    <w:name w:val="Body Text"/>
    <w:basedOn w:val="Normal"/>
    <w:semiHidden/>
    <w:rsid w:val="00F60A70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UN\MSOFFICE\WINWORD\SBD55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SBD5524.DOT</Template>
  <TotalTime>0</TotalTime>
  <Pages>1</Pages>
  <Words>561</Words>
  <Characters>4380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Test</vt:lpstr>
    </vt:vector>
  </TitlesOfParts>
  <Company>City of Madison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Test</dc:title>
  <dc:subject/>
  <dc:creator>David Holmes</dc:creator>
  <cp:keywords/>
  <cp:lastModifiedBy>DeSerio, Denise</cp:lastModifiedBy>
  <cp:revision>2</cp:revision>
  <cp:lastPrinted>2014-10-14T13:46:00Z</cp:lastPrinted>
  <dcterms:created xsi:type="dcterms:W3CDTF">2020-07-15T13:30:00Z</dcterms:created>
  <dcterms:modified xsi:type="dcterms:W3CDTF">2020-07-15T13:30:00Z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