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5A3AC3" w:rsidP="00AA7471">
            <w:pPr>
              <w:pStyle w:val="CompanyName"/>
            </w:pPr>
            <w:r>
              <w:t xml:space="preserve">2015 CITY OF MADISON </w:t>
            </w:r>
            <w:r w:rsidRPr="005A3AC3">
              <w:rPr>
                <w:rFonts w:ascii="Eras Bold ITC" w:hAnsi="Eras Bold ITC"/>
                <w:color w:val="00B050"/>
              </w:rPr>
              <w:t xml:space="preserve">SEED </w:t>
            </w:r>
            <w:r>
              <w:t>GRANTS</w:t>
            </w:r>
          </w:p>
          <w:p w:rsidR="00AA7471" w:rsidRDefault="005A3AC3" w:rsidP="00CA11E7">
            <w:pPr>
              <w:pStyle w:val="Title"/>
            </w:pPr>
            <w:r>
              <w:t xml:space="preserve">Madison Food Policy Council  </w:t>
            </w:r>
          </w:p>
        </w:tc>
        <w:tc>
          <w:tcPr>
            <w:tcW w:w="3888" w:type="dxa"/>
          </w:tcPr>
          <w:p w:rsidR="00AA7471" w:rsidRDefault="00FA174E" w:rsidP="001564EE">
            <w:pPr>
              <w:pStyle w:val="Logo"/>
            </w:pPr>
            <w:r w:rsidRPr="00FA174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1064895</wp:posOffset>
                  </wp:positionH>
                  <wp:positionV relativeFrom="margin">
                    <wp:posOffset>-581025</wp:posOffset>
                  </wp:positionV>
                  <wp:extent cx="1343025" cy="1343025"/>
                  <wp:effectExtent l="19050" t="0" r="9525" b="0"/>
                  <wp:wrapNone/>
                  <wp:docPr id="1" name="Picture 8" descr="Madison 4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dison 4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74"/>
        <w:gridCol w:w="10"/>
        <w:gridCol w:w="13"/>
        <w:gridCol w:w="1237"/>
        <w:gridCol w:w="1803"/>
        <w:gridCol w:w="1436"/>
        <w:gridCol w:w="814"/>
        <w:gridCol w:w="594"/>
        <w:gridCol w:w="677"/>
        <w:gridCol w:w="78"/>
        <w:gridCol w:w="901"/>
        <w:gridCol w:w="1441"/>
        <w:gridCol w:w="178"/>
      </w:tblGrid>
      <w:tr w:rsidR="00A35524" w:rsidRPr="002A733C" w:rsidTr="00605675">
        <w:trPr>
          <w:trHeight w:hRule="exact" w:val="288"/>
        </w:trPr>
        <w:tc>
          <w:tcPr>
            <w:tcW w:w="10256" w:type="dxa"/>
            <w:gridSpan w:val="13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512287" w:rsidRPr="002A733C" w:rsidTr="005338CA">
        <w:trPr>
          <w:trHeight w:hRule="exact" w:val="1122"/>
        </w:trPr>
        <w:tc>
          <w:tcPr>
            <w:tcW w:w="1097" w:type="dxa"/>
            <w:gridSpan w:val="3"/>
            <w:vAlign w:val="center"/>
          </w:tcPr>
          <w:p w:rsidR="00512287" w:rsidRPr="00512287" w:rsidRDefault="00512287" w:rsidP="00512287">
            <w:pPr>
              <w:jc w:val="center"/>
              <w:rPr>
                <w:b/>
                <w:sz w:val="18"/>
                <w:szCs w:val="18"/>
              </w:rPr>
            </w:pPr>
            <w:r w:rsidRPr="00512287">
              <w:rPr>
                <w:b/>
                <w:sz w:val="18"/>
                <w:szCs w:val="18"/>
              </w:rPr>
              <w:t>Title of Proposal</w:t>
            </w:r>
          </w:p>
        </w:tc>
        <w:tc>
          <w:tcPr>
            <w:tcW w:w="4476" w:type="dxa"/>
            <w:gridSpan w:val="3"/>
            <w:vAlign w:val="center"/>
          </w:tcPr>
          <w:p w:rsidR="00512287" w:rsidRPr="002A733C" w:rsidRDefault="00512287" w:rsidP="002A733C"/>
        </w:tc>
        <w:tc>
          <w:tcPr>
            <w:tcW w:w="4683" w:type="dxa"/>
            <w:gridSpan w:val="7"/>
            <w:vAlign w:val="center"/>
          </w:tcPr>
          <w:p w:rsidR="00512287" w:rsidRPr="00512287" w:rsidRDefault="00512287" w:rsidP="002A73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Amount Requested:  $</w:t>
            </w:r>
          </w:p>
        </w:tc>
      </w:tr>
      <w:tr w:rsidR="00512287" w:rsidRPr="002A733C" w:rsidTr="005338CA">
        <w:trPr>
          <w:trHeight w:hRule="exact" w:val="897"/>
        </w:trPr>
        <w:tc>
          <w:tcPr>
            <w:tcW w:w="2334" w:type="dxa"/>
            <w:gridSpan w:val="4"/>
            <w:vAlign w:val="center"/>
          </w:tcPr>
          <w:p w:rsidR="00512287" w:rsidRDefault="00512287" w:rsidP="002A73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Agency/Organization/</w:t>
            </w:r>
          </w:p>
          <w:p w:rsidR="00512287" w:rsidRPr="00512287" w:rsidRDefault="00512287" w:rsidP="002A73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Name</w:t>
            </w:r>
          </w:p>
        </w:tc>
        <w:tc>
          <w:tcPr>
            <w:tcW w:w="7922" w:type="dxa"/>
            <w:gridSpan w:val="9"/>
            <w:vAlign w:val="center"/>
          </w:tcPr>
          <w:p w:rsidR="00512287" w:rsidRPr="002A733C" w:rsidRDefault="00512287" w:rsidP="002A733C"/>
        </w:tc>
      </w:tr>
      <w:tr w:rsidR="00512287" w:rsidRPr="002A733C" w:rsidTr="005338CA">
        <w:trPr>
          <w:trHeight w:hRule="exact" w:val="879"/>
        </w:trPr>
        <w:tc>
          <w:tcPr>
            <w:tcW w:w="1074" w:type="dxa"/>
            <w:vAlign w:val="center"/>
          </w:tcPr>
          <w:p w:rsidR="00512287" w:rsidRPr="00512287" w:rsidRDefault="00512287" w:rsidP="005122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</w:p>
        </w:tc>
        <w:tc>
          <w:tcPr>
            <w:tcW w:w="4499" w:type="dxa"/>
            <w:gridSpan w:val="5"/>
            <w:vAlign w:val="center"/>
          </w:tcPr>
          <w:p w:rsidR="00512287" w:rsidRPr="002A733C" w:rsidRDefault="00512287" w:rsidP="002A733C"/>
        </w:tc>
        <w:tc>
          <w:tcPr>
            <w:tcW w:w="4683" w:type="dxa"/>
            <w:gridSpan w:val="7"/>
            <w:vAlign w:val="center"/>
          </w:tcPr>
          <w:p w:rsidR="00512287" w:rsidRPr="00512287" w:rsidRDefault="00512287" w:rsidP="00237151">
            <w:pPr>
              <w:rPr>
                <w:b/>
                <w:sz w:val="18"/>
                <w:szCs w:val="18"/>
              </w:rPr>
            </w:pPr>
            <w:r w:rsidRPr="00512287">
              <w:rPr>
                <w:b/>
                <w:sz w:val="18"/>
                <w:szCs w:val="18"/>
              </w:rPr>
              <w:t>Telephone #:</w:t>
            </w:r>
          </w:p>
        </w:tc>
      </w:tr>
      <w:tr w:rsidR="00512287" w:rsidRPr="002A733C" w:rsidTr="005338CA">
        <w:trPr>
          <w:trHeight w:hRule="exact" w:val="879"/>
        </w:trPr>
        <w:tc>
          <w:tcPr>
            <w:tcW w:w="1074" w:type="dxa"/>
            <w:vAlign w:val="center"/>
          </w:tcPr>
          <w:p w:rsidR="00512287" w:rsidRPr="00512287" w:rsidRDefault="00512287" w:rsidP="002A733C">
            <w:pPr>
              <w:rPr>
                <w:b/>
                <w:sz w:val="18"/>
                <w:szCs w:val="18"/>
              </w:rPr>
            </w:pPr>
            <w:r w:rsidRPr="00512287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4499" w:type="dxa"/>
            <w:gridSpan w:val="5"/>
            <w:vAlign w:val="center"/>
          </w:tcPr>
          <w:p w:rsidR="00512287" w:rsidRPr="002A733C" w:rsidRDefault="00512287" w:rsidP="002A733C"/>
        </w:tc>
        <w:tc>
          <w:tcPr>
            <w:tcW w:w="4683" w:type="dxa"/>
            <w:gridSpan w:val="7"/>
            <w:vAlign w:val="center"/>
          </w:tcPr>
          <w:p w:rsidR="00512287" w:rsidRPr="00512287" w:rsidRDefault="00512287" w:rsidP="002A733C">
            <w:pPr>
              <w:rPr>
                <w:b/>
                <w:sz w:val="18"/>
                <w:szCs w:val="18"/>
              </w:rPr>
            </w:pPr>
            <w:r w:rsidRPr="00512287">
              <w:rPr>
                <w:b/>
                <w:sz w:val="18"/>
                <w:szCs w:val="18"/>
              </w:rPr>
              <w:t>Email:</w:t>
            </w:r>
          </w:p>
        </w:tc>
      </w:tr>
      <w:tr w:rsidR="00512287" w:rsidRPr="002A733C" w:rsidTr="005338CA">
        <w:trPr>
          <w:gridAfter w:val="2"/>
          <w:wAfter w:w="1619" w:type="dxa"/>
          <w:trHeight w:hRule="exact" w:val="699"/>
        </w:trPr>
        <w:tc>
          <w:tcPr>
            <w:tcW w:w="4137" w:type="dxa"/>
            <w:gridSpan w:val="5"/>
            <w:vAlign w:val="center"/>
          </w:tcPr>
          <w:p w:rsidR="00512287" w:rsidRPr="00512287" w:rsidRDefault="00512287" w:rsidP="002A733C">
            <w:pPr>
              <w:rPr>
                <w:b/>
                <w:sz w:val="18"/>
                <w:szCs w:val="18"/>
              </w:rPr>
            </w:pPr>
            <w:r w:rsidRPr="00512287">
              <w:rPr>
                <w:b/>
                <w:sz w:val="18"/>
                <w:szCs w:val="18"/>
              </w:rPr>
              <w:t>Is your group a 501 (c</w:t>
            </w:r>
            <w:proofErr w:type="gramStart"/>
            <w:r w:rsidRPr="00512287">
              <w:rPr>
                <w:b/>
                <w:sz w:val="18"/>
                <w:szCs w:val="18"/>
              </w:rPr>
              <w:t>)(</w:t>
            </w:r>
            <w:proofErr w:type="gramEnd"/>
            <w:r w:rsidRPr="00512287">
              <w:rPr>
                <w:b/>
                <w:sz w:val="18"/>
                <w:szCs w:val="18"/>
              </w:rPr>
              <w:t>3)?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512287" w:rsidRDefault="00512287" w:rsidP="00CA28E6">
            <w:r w:rsidRPr="002A733C">
              <w:t>YES</w:t>
            </w:r>
            <w:r>
              <w:t xml:space="preserve">  </w:t>
            </w:r>
            <w:r w:rsidR="00A433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433F9">
              <w:rPr>
                <w:rStyle w:val="CheckBoxChar"/>
              </w:rPr>
            </w:r>
            <w:r w:rsidR="00A433F9">
              <w:rPr>
                <w:rStyle w:val="CheckBoxChar"/>
              </w:rPr>
              <w:fldChar w:fldCharType="separate"/>
            </w:r>
            <w:r w:rsidR="00A433F9" w:rsidRPr="00AA7471">
              <w:rPr>
                <w:rStyle w:val="CheckBoxChar"/>
              </w:rPr>
              <w:fldChar w:fldCharType="end"/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512287" w:rsidRDefault="00512287" w:rsidP="00CA28E6">
            <w:r>
              <w:t xml:space="preserve">NO  </w:t>
            </w:r>
            <w:r w:rsidR="00A433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433F9">
              <w:rPr>
                <w:rStyle w:val="CheckBoxChar"/>
              </w:rPr>
            </w:r>
            <w:r w:rsidR="00A433F9">
              <w:rPr>
                <w:rStyle w:val="CheckBoxChar"/>
              </w:rPr>
              <w:fldChar w:fldCharType="separate"/>
            </w:r>
            <w:r w:rsidR="00A433F9" w:rsidRPr="00AA7471">
              <w:rPr>
                <w:rStyle w:val="CheckBoxChar"/>
              </w:rPr>
              <w:fldChar w:fldCharType="end"/>
            </w:r>
          </w:p>
        </w:tc>
      </w:tr>
      <w:tr w:rsidR="00512287" w:rsidRPr="002A733C" w:rsidTr="005338CA">
        <w:trPr>
          <w:gridAfter w:val="2"/>
          <w:wAfter w:w="1619" w:type="dxa"/>
          <w:trHeight w:hRule="exact" w:val="627"/>
        </w:trPr>
        <w:tc>
          <w:tcPr>
            <w:tcW w:w="4137" w:type="dxa"/>
            <w:gridSpan w:val="5"/>
            <w:vAlign w:val="center"/>
          </w:tcPr>
          <w:p w:rsidR="00512287" w:rsidRPr="00512287" w:rsidRDefault="00512287" w:rsidP="002A733C">
            <w:pPr>
              <w:rPr>
                <w:b/>
                <w:sz w:val="18"/>
                <w:szCs w:val="18"/>
              </w:rPr>
            </w:pPr>
            <w:r w:rsidRPr="00512287">
              <w:rPr>
                <w:b/>
                <w:sz w:val="18"/>
                <w:szCs w:val="18"/>
              </w:rPr>
              <w:t xml:space="preserve">Is your group Incorporated under Chapter 181 </w:t>
            </w:r>
            <w:proofErr w:type="spellStart"/>
            <w:proofErr w:type="gramStart"/>
            <w:r w:rsidRPr="00512287">
              <w:rPr>
                <w:b/>
                <w:sz w:val="18"/>
                <w:szCs w:val="18"/>
              </w:rPr>
              <w:t>Wisc</w:t>
            </w:r>
            <w:proofErr w:type="spellEnd"/>
            <w:r w:rsidRPr="00512287">
              <w:rPr>
                <w:b/>
                <w:sz w:val="18"/>
                <w:szCs w:val="18"/>
              </w:rPr>
              <w:t>.</w:t>
            </w:r>
            <w:proofErr w:type="gramEnd"/>
            <w:r w:rsidRPr="0051228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12287">
              <w:rPr>
                <w:b/>
                <w:sz w:val="18"/>
                <w:szCs w:val="18"/>
              </w:rPr>
              <w:t>Stats.?</w:t>
            </w:r>
            <w:proofErr w:type="gramEnd"/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512287" w:rsidRPr="002A733C" w:rsidRDefault="00512287" w:rsidP="00CA28E6">
            <w:r w:rsidRPr="002A733C">
              <w:t>YES</w:t>
            </w:r>
            <w:r>
              <w:t xml:space="preserve">  </w:t>
            </w:r>
            <w:r w:rsidR="00A433F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433F9">
              <w:rPr>
                <w:rStyle w:val="CheckBoxChar"/>
              </w:rPr>
            </w:r>
            <w:r w:rsidR="00A433F9">
              <w:rPr>
                <w:rStyle w:val="CheckBoxChar"/>
              </w:rPr>
              <w:fldChar w:fldCharType="separate"/>
            </w:r>
            <w:r w:rsidR="00A433F9" w:rsidRPr="00AA7471">
              <w:rPr>
                <w:rStyle w:val="CheckBoxChar"/>
              </w:rPr>
              <w:fldChar w:fldCharType="end"/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:rsidR="00512287" w:rsidRPr="002A733C" w:rsidRDefault="00512287" w:rsidP="00CA28E6">
            <w:r>
              <w:t xml:space="preserve">NO </w:t>
            </w:r>
            <w:r w:rsidRPr="00AA7471">
              <w:t xml:space="preserve"> </w:t>
            </w:r>
            <w:r w:rsidR="00A433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433F9">
              <w:rPr>
                <w:rStyle w:val="CheckBoxChar"/>
              </w:rPr>
            </w:r>
            <w:r w:rsidR="00A433F9">
              <w:rPr>
                <w:rStyle w:val="CheckBoxChar"/>
              </w:rPr>
              <w:fldChar w:fldCharType="separate"/>
            </w:r>
            <w:r w:rsidR="00A433F9" w:rsidRPr="00AA7471">
              <w:rPr>
                <w:rStyle w:val="CheckBoxChar"/>
              </w:rPr>
              <w:fldChar w:fldCharType="end"/>
            </w:r>
          </w:p>
        </w:tc>
      </w:tr>
      <w:tr w:rsidR="004A4898" w:rsidRPr="002A733C" w:rsidTr="004A4898">
        <w:trPr>
          <w:gridAfter w:val="2"/>
          <w:wAfter w:w="1619" w:type="dxa"/>
          <w:trHeight w:hRule="exact" w:val="627"/>
        </w:trPr>
        <w:tc>
          <w:tcPr>
            <w:tcW w:w="4137" w:type="dxa"/>
            <w:gridSpan w:val="5"/>
            <w:vAlign w:val="center"/>
          </w:tcPr>
          <w:p w:rsidR="004A4898" w:rsidRPr="00512287" w:rsidRDefault="004A4898" w:rsidP="002A733C">
            <w:pPr>
              <w:rPr>
                <w:b/>
                <w:sz w:val="18"/>
                <w:szCs w:val="18"/>
              </w:rPr>
            </w:pPr>
            <w:r w:rsidRPr="004A4898">
              <w:rPr>
                <w:b/>
                <w:sz w:val="18"/>
                <w:szCs w:val="18"/>
                <w:u w:val="single"/>
              </w:rPr>
              <w:t>If no to above</w:t>
            </w:r>
            <w:r>
              <w:rPr>
                <w:b/>
                <w:sz w:val="18"/>
                <w:szCs w:val="18"/>
              </w:rPr>
              <w:t>, do you have a fiscal agent?</w:t>
            </w:r>
          </w:p>
        </w:tc>
        <w:tc>
          <w:tcPr>
            <w:tcW w:w="3599" w:type="dxa"/>
            <w:gridSpan w:val="5"/>
            <w:shd w:val="clear" w:color="auto" w:fill="auto"/>
            <w:vAlign w:val="center"/>
          </w:tcPr>
          <w:p w:rsidR="004A4898" w:rsidRPr="002A733C" w:rsidRDefault="004A4898" w:rsidP="00CA28E6">
            <w:r>
              <w:t>YES __________________________________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A4898" w:rsidRDefault="004A4898" w:rsidP="00CA28E6">
            <w:r>
              <w:t xml:space="preserve">NO </w:t>
            </w:r>
            <w:r w:rsidRPr="00AA7471">
              <w:t xml:space="preserve"> </w:t>
            </w:r>
            <w:r w:rsidR="00A433F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433F9">
              <w:rPr>
                <w:rStyle w:val="CheckBoxChar"/>
              </w:rPr>
            </w:r>
            <w:r w:rsidR="00A433F9">
              <w:rPr>
                <w:rStyle w:val="CheckBoxChar"/>
              </w:rPr>
              <w:fldChar w:fldCharType="separate"/>
            </w:r>
            <w:r w:rsidR="00A433F9" w:rsidRPr="00AA7471">
              <w:rPr>
                <w:rStyle w:val="CheckBoxChar"/>
              </w:rPr>
              <w:fldChar w:fldCharType="end"/>
            </w:r>
          </w:p>
        </w:tc>
      </w:tr>
      <w:tr w:rsidR="00512287" w:rsidRPr="002A733C" w:rsidTr="00605675">
        <w:trPr>
          <w:trHeight w:hRule="exact" w:val="288"/>
        </w:trPr>
        <w:tc>
          <w:tcPr>
            <w:tcW w:w="10256" w:type="dxa"/>
            <w:gridSpan w:val="13"/>
            <w:shd w:val="clear" w:color="auto" w:fill="D9D9D9" w:themeFill="background1" w:themeFillShade="D9"/>
            <w:vAlign w:val="center"/>
          </w:tcPr>
          <w:p w:rsidR="00512287" w:rsidRPr="002A733C" w:rsidRDefault="00512287" w:rsidP="00AA7471">
            <w:pPr>
              <w:pStyle w:val="Heading1"/>
            </w:pPr>
            <w:r>
              <w:t>Proposal Summary</w:t>
            </w:r>
          </w:p>
        </w:tc>
      </w:tr>
      <w:tr w:rsidR="00512287" w:rsidRPr="002A733C" w:rsidTr="00605675">
        <w:trPr>
          <w:trHeight w:hRule="exact" w:val="636"/>
        </w:trPr>
        <w:tc>
          <w:tcPr>
            <w:tcW w:w="10256" w:type="dxa"/>
            <w:gridSpan w:val="13"/>
            <w:vAlign w:val="center"/>
          </w:tcPr>
          <w:p w:rsidR="00512287" w:rsidRPr="00512287" w:rsidRDefault="00512287" w:rsidP="004A4898">
            <w:pPr>
              <w:rPr>
                <w:b/>
              </w:rPr>
            </w:pPr>
            <w:r w:rsidRPr="00512287">
              <w:rPr>
                <w:b/>
              </w:rPr>
              <w:t xml:space="preserve">Please limit each answer in this section to 250 words.  You </w:t>
            </w:r>
            <w:r w:rsidR="004A4898">
              <w:rPr>
                <w:b/>
              </w:rPr>
              <w:t xml:space="preserve">may attach additional information related to the questions and budget to this application.  </w:t>
            </w:r>
            <w:r w:rsidRPr="00512287">
              <w:rPr>
                <w:b/>
              </w:rPr>
              <w:t xml:space="preserve">  </w:t>
            </w:r>
          </w:p>
        </w:tc>
      </w:tr>
      <w:tr w:rsidR="00BF13E3" w:rsidRPr="002A733C" w:rsidTr="00605675">
        <w:trPr>
          <w:trHeight w:hRule="exact" w:val="897"/>
        </w:trPr>
        <w:tc>
          <w:tcPr>
            <w:tcW w:w="10256" w:type="dxa"/>
            <w:gridSpan w:val="13"/>
            <w:vAlign w:val="center"/>
          </w:tcPr>
          <w:p w:rsidR="00BF13E3" w:rsidRPr="008B4C47" w:rsidRDefault="00BF13E3" w:rsidP="00CA11E7">
            <w:pPr>
              <w:rPr>
                <w:b/>
                <w:sz w:val="20"/>
                <w:szCs w:val="20"/>
              </w:rPr>
            </w:pPr>
            <w:r w:rsidRPr="008B4C47">
              <w:rPr>
                <w:b/>
                <w:sz w:val="20"/>
                <w:szCs w:val="20"/>
              </w:rPr>
              <w:t xml:space="preserve">Question 1:  How </w:t>
            </w:r>
            <w:r w:rsidR="00CA11E7">
              <w:rPr>
                <w:b/>
                <w:sz w:val="20"/>
                <w:szCs w:val="20"/>
              </w:rPr>
              <w:t>does your proposal address one or more of the areas outlined in “Short-Term programs, policies, actions” in the United Way of Dane County’s Healthy Food for All Children 10-year plan?</w:t>
            </w:r>
          </w:p>
        </w:tc>
      </w:tr>
      <w:tr w:rsidR="00BF13E3" w:rsidRPr="002A733C" w:rsidTr="004A4898">
        <w:trPr>
          <w:trHeight w:hRule="exact" w:val="4524"/>
        </w:trPr>
        <w:tc>
          <w:tcPr>
            <w:tcW w:w="10256" w:type="dxa"/>
            <w:gridSpan w:val="13"/>
            <w:vAlign w:val="center"/>
          </w:tcPr>
          <w:p w:rsidR="00BF13E3" w:rsidRPr="002A733C" w:rsidRDefault="00BF13E3" w:rsidP="009126F8"/>
        </w:tc>
      </w:tr>
      <w:tr w:rsidR="00BF13E3" w:rsidRPr="002A733C" w:rsidTr="005A3AC3">
        <w:trPr>
          <w:trHeight w:hRule="exact" w:val="834"/>
        </w:trPr>
        <w:tc>
          <w:tcPr>
            <w:tcW w:w="10256" w:type="dxa"/>
            <w:gridSpan w:val="13"/>
            <w:vAlign w:val="center"/>
          </w:tcPr>
          <w:p w:rsidR="00BF13E3" w:rsidRPr="004A4898" w:rsidRDefault="00BF13E3" w:rsidP="009126F8">
            <w:pPr>
              <w:rPr>
                <w:b/>
                <w:sz w:val="20"/>
                <w:szCs w:val="20"/>
              </w:rPr>
            </w:pPr>
            <w:r w:rsidRPr="004A4898">
              <w:rPr>
                <w:b/>
                <w:sz w:val="20"/>
                <w:szCs w:val="20"/>
              </w:rPr>
              <w:lastRenderedPageBreak/>
              <w:t>Question 2:  Please descri</w:t>
            </w:r>
            <w:r w:rsidR="004A4898" w:rsidRPr="004A4898">
              <w:rPr>
                <w:b/>
                <w:sz w:val="20"/>
                <w:szCs w:val="20"/>
              </w:rPr>
              <w:t>be your targeted population</w:t>
            </w:r>
            <w:r w:rsidR="005A3AC3">
              <w:rPr>
                <w:b/>
                <w:sz w:val="20"/>
                <w:szCs w:val="20"/>
              </w:rPr>
              <w:t>, including a description of how the program or project specifically will impact people of color and/or low-income individuals</w:t>
            </w:r>
            <w:r w:rsidR="004A4898" w:rsidRPr="004A4898">
              <w:rPr>
                <w:b/>
                <w:sz w:val="20"/>
                <w:szCs w:val="20"/>
              </w:rPr>
              <w:t xml:space="preserve"> (e.g</w:t>
            </w:r>
            <w:r w:rsidRPr="004A4898">
              <w:rPr>
                <w:b/>
                <w:sz w:val="20"/>
                <w:szCs w:val="20"/>
              </w:rPr>
              <w:t>. location, ages, ethnicities, income ranges, etc.).</w:t>
            </w:r>
          </w:p>
        </w:tc>
      </w:tr>
      <w:tr w:rsidR="00BF13E3" w:rsidRPr="002A733C" w:rsidTr="005A3AC3">
        <w:trPr>
          <w:trHeight w:hRule="exact" w:val="5649"/>
        </w:trPr>
        <w:tc>
          <w:tcPr>
            <w:tcW w:w="10256" w:type="dxa"/>
            <w:gridSpan w:val="13"/>
            <w:vAlign w:val="center"/>
          </w:tcPr>
          <w:p w:rsidR="00BF13E3" w:rsidRPr="002A733C" w:rsidRDefault="00BF13E3" w:rsidP="009126F8"/>
        </w:tc>
      </w:tr>
      <w:tr w:rsidR="00BF13E3" w:rsidRPr="002A733C" w:rsidTr="00605675">
        <w:trPr>
          <w:trHeight w:hRule="exact" w:val="699"/>
        </w:trPr>
        <w:tc>
          <w:tcPr>
            <w:tcW w:w="10256" w:type="dxa"/>
            <w:gridSpan w:val="13"/>
            <w:vAlign w:val="center"/>
          </w:tcPr>
          <w:p w:rsidR="00BF13E3" w:rsidRPr="008B4C47" w:rsidRDefault="00BF13E3" w:rsidP="004A4898">
            <w:pPr>
              <w:rPr>
                <w:b/>
                <w:sz w:val="20"/>
                <w:szCs w:val="20"/>
              </w:rPr>
            </w:pPr>
            <w:r w:rsidRPr="008B4C47">
              <w:rPr>
                <w:b/>
                <w:sz w:val="20"/>
                <w:szCs w:val="20"/>
              </w:rPr>
              <w:t>Question 3:  Please describe specifically how the funds from this grant would be u</w:t>
            </w:r>
            <w:r w:rsidR="004A4898">
              <w:rPr>
                <w:b/>
                <w:sz w:val="20"/>
                <w:szCs w:val="20"/>
              </w:rPr>
              <w:t>sed to increase food access (e.g</w:t>
            </w:r>
            <w:r w:rsidRPr="008B4C47">
              <w:rPr>
                <w:b/>
                <w:sz w:val="20"/>
                <w:szCs w:val="20"/>
              </w:rPr>
              <w:t>. s</w:t>
            </w:r>
            <w:r w:rsidR="004A4898">
              <w:rPr>
                <w:b/>
                <w:sz w:val="20"/>
                <w:szCs w:val="20"/>
              </w:rPr>
              <w:t xml:space="preserve">taffing, programming, supplies, </w:t>
            </w:r>
            <w:r w:rsidRPr="008B4C47">
              <w:rPr>
                <w:b/>
                <w:sz w:val="20"/>
                <w:szCs w:val="20"/>
              </w:rPr>
              <w:t>etc.).</w:t>
            </w:r>
          </w:p>
        </w:tc>
      </w:tr>
      <w:tr w:rsidR="00BF13E3" w:rsidRPr="002A733C" w:rsidTr="005A3AC3">
        <w:trPr>
          <w:trHeight w:hRule="exact" w:val="6234"/>
        </w:trPr>
        <w:tc>
          <w:tcPr>
            <w:tcW w:w="10256" w:type="dxa"/>
            <w:gridSpan w:val="13"/>
            <w:vAlign w:val="center"/>
          </w:tcPr>
          <w:p w:rsidR="00BF13E3" w:rsidRPr="002A733C" w:rsidRDefault="00BF13E3" w:rsidP="009126F8"/>
        </w:tc>
      </w:tr>
      <w:tr w:rsidR="00BF13E3" w:rsidRPr="002A733C" w:rsidTr="00605675">
        <w:trPr>
          <w:trHeight w:hRule="exact" w:val="789"/>
        </w:trPr>
        <w:tc>
          <w:tcPr>
            <w:tcW w:w="10256" w:type="dxa"/>
            <w:gridSpan w:val="13"/>
            <w:vAlign w:val="center"/>
          </w:tcPr>
          <w:p w:rsidR="00BF13E3" w:rsidRPr="008B4C47" w:rsidRDefault="00BF13E3" w:rsidP="00BF13E3">
            <w:pPr>
              <w:rPr>
                <w:b/>
                <w:sz w:val="20"/>
                <w:szCs w:val="20"/>
              </w:rPr>
            </w:pPr>
            <w:r w:rsidRPr="008B4C47">
              <w:rPr>
                <w:b/>
                <w:sz w:val="20"/>
                <w:szCs w:val="20"/>
              </w:rPr>
              <w:lastRenderedPageBreak/>
              <w:t>Question 4:  Please describe your specific goals of thi</w:t>
            </w:r>
            <w:r w:rsidR="004A4898">
              <w:rPr>
                <w:b/>
                <w:sz w:val="20"/>
                <w:szCs w:val="20"/>
              </w:rPr>
              <w:t>s proposal and how you intend to measure the outcomes.</w:t>
            </w:r>
            <w:r w:rsidRPr="008B4C4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13E3" w:rsidRPr="002A733C" w:rsidTr="005A3AC3">
        <w:trPr>
          <w:trHeight w:hRule="exact" w:val="5694"/>
        </w:trPr>
        <w:tc>
          <w:tcPr>
            <w:tcW w:w="10256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BF13E3" w:rsidRPr="002A733C" w:rsidRDefault="00BF13E3" w:rsidP="00195009"/>
        </w:tc>
      </w:tr>
      <w:tr w:rsidR="005A3AC3" w:rsidRPr="002A733C" w:rsidTr="005A3AC3">
        <w:trPr>
          <w:trHeight w:hRule="exact" w:val="1077"/>
        </w:trPr>
        <w:tc>
          <w:tcPr>
            <w:tcW w:w="10256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5A3AC3" w:rsidRPr="002A733C" w:rsidRDefault="005A3AC3" w:rsidP="005A3AC3">
            <w:r>
              <w:rPr>
                <w:b/>
                <w:sz w:val="20"/>
                <w:szCs w:val="20"/>
              </w:rPr>
              <w:t>Question 5</w:t>
            </w:r>
            <w:r w:rsidRPr="008B4C47">
              <w:rPr>
                <w:b/>
                <w:sz w:val="20"/>
                <w:szCs w:val="20"/>
              </w:rPr>
              <w:t xml:space="preserve">:  Please </w:t>
            </w:r>
            <w:r>
              <w:rPr>
                <w:b/>
                <w:sz w:val="20"/>
                <w:szCs w:val="20"/>
              </w:rPr>
              <w:t xml:space="preserve">take some time to think and </w:t>
            </w:r>
            <w:r w:rsidRPr="008B4C47">
              <w:rPr>
                <w:b/>
                <w:sz w:val="20"/>
                <w:szCs w:val="20"/>
              </w:rPr>
              <w:t xml:space="preserve">describe </w:t>
            </w:r>
            <w:r>
              <w:rPr>
                <w:b/>
                <w:sz w:val="20"/>
                <w:szCs w:val="20"/>
              </w:rPr>
              <w:t>the potential disparate impact on vulnerable populations and explain steps that you will take to mitigate the impact.</w:t>
            </w:r>
          </w:p>
        </w:tc>
      </w:tr>
      <w:tr w:rsidR="005A3AC3" w:rsidRPr="002A733C" w:rsidTr="005A3AC3">
        <w:trPr>
          <w:trHeight w:hRule="exact" w:val="5829"/>
        </w:trPr>
        <w:tc>
          <w:tcPr>
            <w:tcW w:w="10256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5A3AC3" w:rsidRPr="002A733C" w:rsidRDefault="005A3AC3" w:rsidP="00195009"/>
        </w:tc>
      </w:tr>
      <w:tr w:rsidR="005338CA" w:rsidRPr="002A733C" w:rsidTr="00237151">
        <w:trPr>
          <w:trHeight w:hRule="exact" w:val="288"/>
        </w:trPr>
        <w:tc>
          <w:tcPr>
            <w:tcW w:w="10256" w:type="dxa"/>
            <w:gridSpan w:val="13"/>
            <w:shd w:val="clear" w:color="auto" w:fill="D9D9D9" w:themeFill="background1" w:themeFillShade="D9"/>
            <w:vAlign w:val="center"/>
          </w:tcPr>
          <w:p w:rsidR="005338CA" w:rsidRPr="002A733C" w:rsidRDefault="005338CA" w:rsidP="00237151">
            <w:pPr>
              <w:pStyle w:val="Heading1"/>
            </w:pPr>
            <w:r>
              <w:lastRenderedPageBreak/>
              <w:t>FunDING Details</w:t>
            </w:r>
          </w:p>
        </w:tc>
      </w:tr>
      <w:tr w:rsidR="005338CA" w:rsidRPr="0008777E" w:rsidTr="005338CA">
        <w:trPr>
          <w:trHeight w:hRule="exact" w:val="717"/>
        </w:trPr>
        <w:tc>
          <w:tcPr>
            <w:tcW w:w="10256" w:type="dxa"/>
            <w:gridSpan w:val="13"/>
            <w:vAlign w:val="center"/>
          </w:tcPr>
          <w:p w:rsidR="005338CA" w:rsidRPr="0008777E" w:rsidRDefault="005338CA" w:rsidP="00237151">
            <w:pPr>
              <w:pStyle w:val="Italics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A)  What other funding sources have you sought and/or received to support this proposal?</w:t>
            </w:r>
            <w:r w:rsidR="00A95F16">
              <w:rPr>
                <w:b/>
                <w:sz w:val="18"/>
                <w:szCs w:val="18"/>
              </w:rPr>
              <w:t xml:space="preserve">  Please describe if any other sources are matching funds contingent on securing city funds.  </w:t>
            </w:r>
          </w:p>
        </w:tc>
      </w:tr>
      <w:tr w:rsidR="005338CA" w:rsidRPr="002A733C" w:rsidTr="00A95F16">
        <w:trPr>
          <w:trHeight w:hRule="exact" w:val="3039"/>
        </w:trPr>
        <w:tc>
          <w:tcPr>
            <w:tcW w:w="10256" w:type="dxa"/>
            <w:gridSpan w:val="13"/>
            <w:vAlign w:val="center"/>
          </w:tcPr>
          <w:p w:rsidR="005338CA" w:rsidRPr="002A733C" w:rsidRDefault="005338CA" w:rsidP="00237151"/>
        </w:tc>
      </w:tr>
      <w:tr w:rsidR="005338CA" w:rsidRPr="002A733C" w:rsidTr="005338CA">
        <w:trPr>
          <w:trHeight w:hRule="exact" w:val="627"/>
        </w:trPr>
        <w:tc>
          <w:tcPr>
            <w:tcW w:w="10256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A95F16" w:rsidRPr="005338CA" w:rsidRDefault="005338CA" w:rsidP="00A95F1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B)  SEED Grants are intended to be </w:t>
            </w:r>
            <w:r w:rsidR="00A95F16">
              <w:rPr>
                <w:b/>
                <w:i/>
                <w:sz w:val="18"/>
                <w:szCs w:val="18"/>
              </w:rPr>
              <w:t>one-time, one-year grants.  How do you anticipate replacing city funds in the future?</w:t>
            </w:r>
          </w:p>
        </w:tc>
      </w:tr>
      <w:tr w:rsidR="00512287" w:rsidRPr="002A733C" w:rsidTr="00A95F16">
        <w:trPr>
          <w:trHeight w:hRule="exact" w:val="2769"/>
        </w:trPr>
        <w:tc>
          <w:tcPr>
            <w:tcW w:w="10256" w:type="dxa"/>
            <w:gridSpan w:val="13"/>
            <w:tcBorders>
              <w:bottom w:val="single" w:sz="4" w:space="0" w:color="BFBFBF" w:themeColor="background1" w:themeShade="BF"/>
            </w:tcBorders>
            <w:vAlign w:val="center"/>
          </w:tcPr>
          <w:p w:rsidR="00512287" w:rsidRPr="005338CA" w:rsidRDefault="00512287" w:rsidP="00195009"/>
        </w:tc>
      </w:tr>
      <w:tr w:rsidR="00512287" w:rsidRPr="002A733C" w:rsidTr="00605675">
        <w:trPr>
          <w:trHeight w:hRule="exact" w:val="288"/>
        </w:trPr>
        <w:tc>
          <w:tcPr>
            <w:tcW w:w="10256" w:type="dxa"/>
            <w:gridSpan w:val="13"/>
            <w:shd w:val="clear" w:color="auto" w:fill="D9D9D9" w:themeFill="background1" w:themeFillShade="D9"/>
            <w:vAlign w:val="center"/>
          </w:tcPr>
          <w:p w:rsidR="00512287" w:rsidRPr="002A733C" w:rsidRDefault="00CA11E7" w:rsidP="00AA7471">
            <w:pPr>
              <w:pStyle w:val="Heading1"/>
            </w:pPr>
            <w:r>
              <w:t>Coordination/collaboration</w:t>
            </w:r>
          </w:p>
        </w:tc>
      </w:tr>
      <w:tr w:rsidR="00512287" w:rsidRPr="002A733C" w:rsidTr="00605675">
        <w:trPr>
          <w:trHeight w:hRule="exact" w:val="996"/>
        </w:trPr>
        <w:tc>
          <w:tcPr>
            <w:tcW w:w="10256" w:type="dxa"/>
            <w:gridSpan w:val="13"/>
            <w:vAlign w:val="center"/>
          </w:tcPr>
          <w:p w:rsidR="00512287" w:rsidRPr="0008777E" w:rsidRDefault="00CA11E7" w:rsidP="007229D0">
            <w:pPr>
              <w:pStyle w:val="Italics"/>
              <w:rPr>
                <w:b/>
                <w:sz w:val="18"/>
                <w:szCs w:val="18"/>
              </w:rPr>
            </w:pPr>
            <w:r w:rsidRPr="0008777E">
              <w:rPr>
                <w:b/>
                <w:sz w:val="18"/>
                <w:szCs w:val="18"/>
              </w:rPr>
              <w:t xml:space="preserve">Please describe the relationship between your group and </w:t>
            </w:r>
            <w:r w:rsidR="0008777E" w:rsidRPr="0008777E">
              <w:rPr>
                <w:b/>
                <w:sz w:val="18"/>
                <w:szCs w:val="18"/>
              </w:rPr>
              <w:t>other applicable stakeholders, including, but not limited to:  other funders, targeted populations, potential participants, other organizations or groups offering services in the same or similar area,</w:t>
            </w:r>
            <w:r w:rsidR="0083747A">
              <w:rPr>
                <w:b/>
                <w:sz w:val="18"/>
                <w:szCs w:val="18"/>
              </w:rPr>
              <w:t xml:space="preserve"> collaborating partners,</w:t>
            </w:r>
            <w:r w:rsidR="0008777E" w:rsidRPr="0008777E">
              <w:rPr>
                <w:b/>
                <w:sz w:val="18"/>
                <w:szCs w:val="18"/>
              </w:rPr>
              <w:t xml:space="preserve"> and/or governmental bodies</w:t>
            </w:r>
            <w:r w:rsidR="00605675">
              <w:rPr>
                <w:b/>
                <w:sz w:val="18"/>
                <w:szCs w:val="18"/>
              </w:rPr>
              <w:t xml:space="preserve"> (350 words max.)</w:t>
            </w:r>
            <w:r w:rsidR="0008777E" w:rsidRPr="0008777E">
              <w:rPr>
                <w:b/>
                <w:sz w:val="18"/>
                <w:szCs w:val="18"/>
              </w:rPr>
              <w:t>.</w:t>
            </w:r>
          </w:p>
        </w:tc>
      </w:tr>
      <w:tr w:rsidR="00605675" w:rsidRPr="002A733C" w:rsidTr="00A95F16">
        <w:trPr>
          <w:trHeight w:hRule="exact" w:val="4794"/>
        </w:trPr>
        <w:tc>
          <w:tcPr>
            <w:tcW w:w="10256" w:type="dxa"/>
            <w:gridSpan w:val="13"/>
            <w:vAlign w:val="center"/>
          </w:tcPr>
          <w:p w:rsidR="00605675" w:rsidRPr="002A733C" w:rsidRDefault="00605675" w:rsidP="007229D0"/>
        </w:tc>
      </w:tr>
      <w:tr w:rsidR="000D2539" w:rsidRPr="002A733C" w:rsidTr="005338C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8" w:type="dxa"/>
          <w:trHeight w:val="288"/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  <w:vAlign w:val="center"/>
          </w:tcPr>
          <w:p w:rsidR="000D2539" w:rsidRPr="002A733C" w:rsidRDefault="00A95F16" w:rsidP="00AA7471">
            <w:pPr>
              <w:pStyle w:val="Heading1"/>
            </w:pPr>
            <w:r>
              <w:lastRenderedPageBreak/>
              <w:t>personnel chart</w:t>
            </w:r>
          </w:p>
        </w:tc>
      </w:tr>
      <w:tr w:rsidR="00347ABB" w:rsidRPr="002A733C" w:rsidTr="00347ABB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8" w:type="dxa"/>
          <w:trHeight w:val="6033"/>
          <w:jc w:val="center"/>
        </w:trPr>
        <w:tc>
          <w:tcPr>
            <w:tcW w:w="10078" w:type="dxa"/>
            <w:gridSpan w:val="1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297"/>
              <w:gridCol w:w="3297"/>
              <w:gridCol w:w="3297"/>
            </w:tblGrid>
            <w:tr w:rsidR="00347ABB" w:rsidTr="00347ABB">
              <w:trPr>
                <w:trHeight w:val="461"/>
              </w:trPr>
              <w:tc>
                <w:tcPr>
                  <w:tcW w:w="3297" w:type="dxa"/>
                </w:tcPr>
                <w:p w:rsidR="00347ABB" w:rsidRDefault="00347ABB" w:rsidP="00237151">
                  <w:r>
                    <w:t>Title of Staff Position</w:t>
                  </w:r>
                </w:p>
              </w:tc>
              <w:tc>
                <w:tcPr>
                  <w:tcW w:w="3297" w:type="dxa"/>
                </w:tcPr>
                <w:p w:rsidR="00347ABB" w:rsidRDefault="00347ABB" w:rsidP="00237151">
                  <w:r>
                    <w:t>F.T.E. *</w:t>
                  </w:r>
                </w:p>
              </w:tc>
              <w:tc>
                <w:tcPr>
                  <w:tcW w:w="3297" w:type="dxa"/>
                </w:tcPr>
                <w:p w:rsidR="00347ABB" w:rsidRDefault="00347ABB" w:rsidP="00237151">
                  <w:r>
                    <w:t>Proposed Hourly Wage^</w:t>
                  </w:r>
                </w:p>
              </w:tc>
            </w:tr>
            <w:tr w:rsidR="00347ABB" w:rsidTr="00347ABB">
              <w:trPr>
                <w:trHeight w:val="461"/>
              </w:trPr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</w:tr>
            <w:tr w:rsidR="00347ABB" w:rsidTr="00347ABB">
              <w:trPr>
                <w:trHeight w:val="461"/>
              </w:trPr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</w:tr>
            <w:tr w:rsidR="00347ABB" w:rsidTr="00347ABB">
              <w:trPr>
                <w:trHeight w:val="461"/>
              </w:trPr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</w:tr>
            <w:tr w:rsidR="00347ABB" w:rsidTr="00347ABB">
              <w:trPr>
                <w:trHeight w:val="461"/>
              </w:trPr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</w:tr>
            <w:tr w:rsidR="00347ABB" w:rsidTr="00347ABB">
              <w:trPr>
                <w:trHeight w:val="461"/>
              </w:trPr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</w:tr>
            <w:tr w:rsidR="00347ABB" w:rsidTr="00347ABB">
              <w:trPr>
                <w:trHeight w:val="461"/>
              </w:trPr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</w:tcPr>
                <w:p w:rsidR="00347ABB" w:rsidRDefault="00347ABB" w:rsidP="00237151"/>
              </w:tc>
            </w:tr>
            <w:tr w:rsidR="00347ABB" w:rsidTr="00347ABB">
              <w:trPr>
                <w:trHeight w:val="461"/>
              </w:trPr>
              <w:tc>
                <w:tcPr>
                  <w:tcW w:w="3297" w:type="dxa"/>
                </w:tcPr>
                <w:p w:rsidR="00347ABB" w:rsidRPr="00A95F16" w:rsidRDefault="00347ABB" w:rsidP="0023715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A95F16">
                    <w:rPr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297" w:type="dxa"/>
                </w:tcPr>
                <w:p w:rsidR="00347ABB" w:rsidRDefault="00347ABB" w:rsidP="00237151"/>
              </w:tc>
              <w:tc>
                <w:tcPr>
                  <w:tcW w:w="3297" w:type="dxa"/>
                  <w:shd w:val="clear" w:color="auto" w:fill="000000" w:themeFill="text1"/>
                </w:tcPr>
                <w:p w:rsidR="00347ABB" w:rsidRDefault="00347ABB" w:rsidP="00237151"/>
              </w:tc>
            </w:tr>
          </w:tbl>
          <w:p w:rsidR="00347ABB" w:rsidRPr="00347ABB" w:rsidRDefault="00347ABB" w:rsidP="00347ABB">
            <w:pPr>
              <w:rPr>
                <w:sz w:val="18"/>
                <w:szCs w:val="18"/>
              </w:rPr>
            </w:pPr>
          </w:p>
          <w:p w:rsidR="00347ABB" w:rsidRPr="00347ABB" w:rsidRDefault="00347ABB" w:rsidP="00347ABB">
            <w:pPr>
              <w:rPr>
                <w:sz w:val="18"/>
                <w:szCs w:val="18"/>
              </w:rPr>
            </w:pPr>
            <w:r w:rsidRPr="00347ABB">
              <w:rPr>
                <w:sz w:val="18"/>
                <w:szCs w:val="18"/>
              </w:rPr>
              <w:t>*F.T.E = Full Time Equivalent employee = 2080 hours = 1.00 F.T.E.</w:t>
            </w:r>
          </w:p>
          <w:p w:rsidR="00347ABB" w:rsidRPr="00347ABB" w:rsidRDefault="00347ABB" w:rsidP="00347ABB">
            <w:pPr>
              <w:rPr>
                <w:sz w:val="18"/>
                <w:szCs w:val="18"/>
              </w:rPr>
            </w:pPr>
          </w:p>
          <w:p w:rsidR="00347ABB" w:rsidRPr="00347ABB" w:rsidRDefault="00347ABB" w:rsidP="00347ABB">
            <w:pPr>
              <w:rPr>
                <w:b/>
                <w:sz w:val="18"/>
                <w:szCs w:val="18"/>
              </w:rPr>
            </w:pPr>
            <w:r w:rsidRPr="00347ABB">
              <w:rPr>
                <w:sz w:val="18"/>
                <w:szCs w:val="18"/>
              </w:rPr>
              <w:t xml:space="preserve">^Note:  </w:t>
            </w:r>
            <w:r w:rsidRPr="00347ABB">
              <w:rPr>
                <w:b/>
                <w:sz w:val="18"/>
                <w:szCs w:val="18"/>
              </w:rPr>
              <w:t xml:space="preserve">All employees involved in programs receiving City of Madison funds must be paid the established Living Wage as required under Madison General Ordinance 4.20.  </w:t>
            </w:r>
            <w:r w:rsidR="00B03293">
              <w:rPr>
                <w:b/>
                <w:sz w:val="18"/>
                <w:szCs w:val="18"/>
              </w:rPr>
              <w:t>The Madison Living Wage for 2015 is $12.62</w:t>
            </w:r>
            <w:r w:rsidRPr="00347ABB">
              <w:rPr>
                <w:b/>
                <w:sz w:val="18"/>
                <w:szCs w:val="18"/>
              </w:rPr>
              <w:t xml:space="preserve"> per hour.</w:t>
            </w:r>
          </w:p>
          <w:p w:rsidR="00347ABB" w:rsidRDefault="00347ABB" w:rsidP="0019779B"/>
        </w:tc>
      </w:tr>
      <w:tr w:rsidR="00347ABB" w:rsidRPr="002A733C" w:rsidTr="00347ABB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8" w:type="dxa"/>
          <w:trHeight w:val="336"/>
          <w:jc w:val="center"/>
        </w:trPr>
        <w:tc>
          <w:tcPr>
            <w:tcW w:w="10078" w:type="dxa"/>
            <w:gridSpan w:val="12"/>
            <w:tcBorders>
              <w:left w:val="nil"/>
              <w:bottom w:val="single" w:sz="4" w:space="0" w:color="C0C0C0"/>
              <w:right w:val="nil"/>
            </w:tcBorders>
            <w:shd w:val="clear" w:color="auto" w:fill="D9D9D9" w:themeFill="background1" w:themeFillShade="D9"/>
            <w:vAlign w:val="center"/>
          </w:tcPr>
          <w:p w:rsidR="00347ABB" w:rsidRPr="002A733C" w:rsidRDefault="00347ABB" w:rsidP="00237151">
            <w:pPr>
              <w:pStyle w:val="Heading1"/>
            </w:pPr>
            <w:r>
              <w:t>Budget summary</w:t>
            </w:r>
          </w:p>
        </w:tc>
      </w:tr>
      <w:tr w:rsidR="000D2539" w:rsidRPr="002A733C" w:rsidTr="00347ABB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8" w:type="dxa"/>
          <w:trHeight w:val="4908"/>
          <w:jc w:val="center"/>
        </w:trPr>
        <w:tc>
          <w:tcPr>
            <w:tcW w:w="10078" w:type="dxa"/>
            <w:gridSpan w:val="1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Default="000D2539" w:rsidP="0019779B"/>
          <w:p w:rsidR="00347ABB" w:rsidRDefault="00347ABB" w:rsidP="0019779B"/>
          <w:p w:rsidR="00347ABB" w:rsidRDefault="00347ABB" w:rsidP="0019779B"/>
          <w:p w:rsidR="00347ABB" w:rsidRDefault="00347ABB" w:rsidP="0019779B">
            <w:pPr>
              <w:rPr>
                <w:b/>
              </w:rPr>
            </w:pPr>
          </w:p>
          <w:p w:rsidR="00347ABB" w:rsidRDefault="00347ABB" w:rsidP="0019779B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Y="-315"/>
              <w:tblOverlap w:val="never"/>
              <w:tblW w:w="0" w:type="auto"/>
              <w:tblLayout w:type="fixed"/>
              <w:tblLook w:val="04A0"/>
            </w:tblPr>
            <w:tblGrid>
              <w:gridCol w:w="1978"/>
              <w:gridCol w:w="1978"/>
              <w:gridCol w:w="1978"/>
              <w:gridCol w:w="1978"/>
              <w:gridCol w:w="1979"/>
            </w:tblGrid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Pr="005338CA" w:rsidRDefault="00347ABB" w:rsidP="00347ABB">
                  <w:pPr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5338CA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Budget Expenditures</w:t>
                  </w:r>
                </w:p>
              </w:tc>
              <w:tc>
                <w:tcPr>
                  <w:tcW w:w="1978" w:type="dxa"/>
                </w:tcPr>
                <w:p w:rsidR="00347ABB" w:rsidRPr="005338CA" w:rsidRDefault="00347ABB" w:rsidP="00347ABB">
                  <w:pPr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5338CA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Total Project Costs</w:t>
                  </w:r>
                </w:p>
              </w:tc>
              <w:tc>
                <w:tcPr>
                  <w:tcW w:w="1978" w:type="dxa"/>
                </w:tcPr>
                <w:p w:rsidR="00347ABB" w:rsidRPr="005338CA" w:rsidRDefault="00347ABB" w:rsidP="00347ABB">
                  <w:pPr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5338CA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Amount of City Dollars Requested</w:t>
                  </w:r>
                </w:p>
              </w:tc>
              <w:tc>
                <w:tcPr>
                  <w:tcW w:w="1978" w:type="dxa"/>
                </w:tcPr>
                <w:p w:rsidR="00347ABB" w:rsidRPr="005338CA" w:rsidRDefault="00347ABB" w:rsidP="00347ABB">
                  <w:pPr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5338CA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Amount of Other Revenues</w:t>
                  </w:r>
                  <w:r w:rsidR="004A4898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/In-Kind Support</w:t>
                  </w:r>
                </w:p>
              </w:tc>
              <w:tc>
                <w:tcPr>
                  <w:tcW w:w="1979" w:type="dxa"/>
                </w:tcPr>
                <w:p w:rsidR="00347ABB" w:rsidRPr="005338CA" w:rsidRDefault="00347ABB" w:rsidP="00347ABB">
                  <w:pPr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</w:pPr>
                  <w:r w:rsidRPr="005338CA">
                    <w:rPr>
                      <w:rFonts w:asciiTheme="majorHAnsi" w:hAnsiTheme="majorHAnsi" w:cstheme="majorHAnsi"/>
                      <w:b/>
                      <w:sz w:val="18"/>
                      <w:szCs w:val="18"/>
                    </w:rPr>
                    <w:t>Remaining Funding Gap (if any)</w:t>
                  </w:r>
                </w:p>
              </w:tc>
            </w:tr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9" w:type="dxa"/>
                </w:tcPr>
                <w:p w:rsidR="00347ABB" w:rsidRDefault="00347ABB" w:rsidP="00347ABB"/>
              </w:tc>
            </w:tr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9" w:type="dxa"/>
                </w:tcPr>
                <w:p w:rsidR="00347ABB" w:rsidRDefault="00347ABB" w:rsidP="00347ABB"/>
              </w:tc>
            </w:tr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9" w:type="dxa"/>
                </w:tcPr>
                <w:p w:rsidR="00347ABB" w:rsidRDefault="00347ABB" w:rsidP="00347ABB"/>
              </w:tc>
            </w:tr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9" w:type="dxa"/>
                </w:tcPr>
                <w:p w:rsidR="00347ABB" w:rsidRDefault="00347ABB" w:rsidP="00347ABB"/>
              </w:tc>
            </w:tr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9" w:type="dxa"/>
                </w:tcPr>
                <w:p w:rsidR="00347ABB" w:rsidRDefault="00347ABB" w:rsidP="00347ABB"/>
              </w:tc>
            </w:tr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9" w:type="dxa"/>
                </w:tcPr>
                <w:p w:rsidR="00347ABB" w:rsidRDefault="00347ABB" w:rsidP="00347ABB"/>
              </w:tc>
            </w:tr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9" w:type="dxa"/>
                </w:tcPr>
                <w:p w:rsidR="00347ABB" w:rsidRDefault="00347ABB" w:rsidP="00347ABB"/>
              </w:tc>
            </w:tr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9" w:type="dxa"/>
                </w:tcPr>
                <w:p w:rsidR="00347ABB" w:rsidRDefault="00347ABB" w:rsidP="00347ABB"/>
              </w:tc>
            </w:tr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9" w:type="dxa"/>
                </w:tcPr>
                <w:p w:rsidR="00347ABB" w:rsidRDefault="00347ABB" w:rsidP="00347ABB"/>
              </w:tc>
            </w:tr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9" w:type="dxa"/>
                </w:tcPr>
                <w:p w:rsidR="00347ABB" w:rsidRDefault="00347ABB" w:rsidP="00347ABB"/>
              </w:tc>
            </w:tr>
            <w:tr w:rsidR="00347ABB" w:rsidTr="005248AD">
              <w:trPr>
                <w:trHeight w:val="360"/>
              </w:trPr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8" w:type="dxa"/>
                </w:tcPr>
                <w:p w:rsidR="00347ABB" w:rsidRDefault="00347ABB" w:rsidP="00347ABB"/>
              </w:tc>
              <w:tc>
                <w:tcPr>
                  <w:tcW w:w="1979" w:type="dxa"/>
                </w:tcPr>
                <w:p w:rsidR="00347ABB" w:rsidRDefault="00347ABB" w:rsidP="00347ABB"/>
              </w:tc>
            </w:tr>
          </w:tbl>
          <w:p w:rsidR="00347ABB" w:rsidRDefault="00347ABB" w:rsidP="0019779B">
            <w:pPr>
              <w:rPr>
                <w:b/>
              </w:rPr>
            </w:pPr>
          </w:p>
          <w:p w:rsidR="00347ABB" w:rsidRDefault="00347ABB" w:rsidP="0019779B">
            <w:pPr>
              <w:rPr>
                <w:b/>
              </w:rPr>
            </w:pPr>
          </w:p>
          <w:p w:rsidR="00347ABB" w:rsidRDefault="00347ABB" w:rsidP="0019779B">
            <w:pPr>
              <w:rPr>
                <w:b/>
              </w:rPr>
            </w:pPr>
          </w:p>
          <w:p w:rsidR="005338CA" w:rsidRPr="002A733C" w:rsidRDefault="005338CA" w:rsidP="0019779B"/>
        </w:tc>
      </w:tr>
      <w:tr w:rsidR="00A95F16" w:rsidRPr="002A733C" w:rsidTr="005338C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8" w:type="dxa"/>
          <w:trHeight w:val="288"/>
          <w:jc w:val="center"/>
        </w:trPr>
        <w:tc>
          <w:tcPr>
            <w:tcW w:w="10078" w:type="dxa"/>
            <w:gridSpan w:val="1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A95F16" w:rsidRDefault="00A95F16" w:rsidP="0019779B"/>
        </w:tc>
      </w:tr>
      <w:tr w:rsidR="000D2539" w:rsidRPr="002A733C" w:rsidTr="005338C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8" w:type="dxa"/>
          <w:trHeight w:val="288"/>
          <w:jc w:val="center"/>
        </w:trPr>
        <w:tc>
          <w:tcPr>
            <w:tcW w:w="10078" w:type="dxa"/>
            <w:gridSpan w:val="12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5338C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8" w:type="dxa"/>
          <w:trHeight w:val="1008"/>
          <w:jc w:val="center"/>
        </w:trPr>
        <w:tc>
          <w:tcPr>
            <w:tcW w:w="10078" w:type="dxa"/>
            <w:gridSpan w:val="12"/>
            <w:tcBorders>
              <w:top w:val="nil"/>
              <w:bottom w:val="single" w:sz="4" w:space="0" w:color="C0C0C0"/>
            </w:tcBorders>
            <w:vAlign w:val="center"/>
          </w:tcPr>
          <w:p w:rsidR="000D2539" w:rsidRPr="002A733C" w:rsidRDefault="000D2539" w:rsidP="00185BA5">
            <w:pPr>
              <w:pStyle w:val="Disclaimer"/>
            </w:pPr>
            <w:r w:rsidRPr="002A733C">
              <w:t>I certify that my answers are true and complete to the best of my knowledge.</w:t>
            </w:r>
          </w:p>
        </w:tc>
      </w:tr>
      <w:tr w:rsidR="002D486E" w:rsidRPr="002A733C" w:rsidTr="005338C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78" w:type="dxa"/>
          <w:trHeight w:val="403"/>
          <w:jc w:val="center"/>
        </w:trPr>
        <w:tc>
          <w:tcPr>
            <w:tcW w:w="1084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7" w:type="dxa"/>
            <w:gridSpan w:val="6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0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B7" w:rsidRDefault="009E00B7" w:rsidP="00056775">
      <w:r>
        <w:separator/>
      </w:r>
    </w:p>
  </w:endnote>
  <w:endnote w:type="continuationSeparator" w:id="0">
    <w:p w:rsidR="009E00B7" w:rsidRDefault="009E00B7" w:rsidP="00056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75" w:rsidRDefault="000567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75" w:rsidRDefault="000567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75" w:rsidRDefault="00056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B7" w:rsidRDefault="009E00B7" w:rsidP="00056775">
      <w:r>
        <w:separator/>
      </w:r>
    </w:p>
  </w:footnote>
  <w:footnote w:type="continuationSeparator" w:id="0">
    <w:p w:rsidR="009E00B7" w:rsidRDefault="009E00B7" w:rsidP="00056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75" w:rsidRDefault="000567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75" w:rsidRDefault="000567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75" w:rsidRDefault="00056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12287"/>
    <w:rsid w:val="000071F7"/>
    <w:rsid w:val="000134FA"/>
    <w:rsid w:val="0002798A"/>
    <w:rsid w:val="0004026D"/>
    <w:rsid w:val="00056775"/>
    <w:rsid w:val="00063EEE"/>
    <w:rsid w:val="00083002"/>
    <w:rsid w:val="0008777E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0969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7ABB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4898"/>
    <w:rsid w:val="004A54EA"/>
    <w:rsid w:val="004B0578"/>
    <w:rsid w:val="004C2FEE"/>
    <w:rsid w:val="004E34C6"/>
    <w:rsid w:val="004F62AD"/>
    <w:rsid w:val="00501AE8"/>
    <w:rsid w:val="00504B65"/>
    <w:rsid w:val="005114CE"/>
    <w:rsid w:val="00512287"/>
    <w:rsid w:val="0052122B"/>
    <w:rsid w:val="005248AD"/>
    <w:rsid w:val="005338CA"/>
    <w:rsid w:val="00542885"/>
    <w:rsid w:val="005557F6"/>
    <w:rsid w:val="00563778"/>
    <w:rsid w:val="00580519"/>
    <w:rsid w:val="005A3AC3"/>
    <w:rsid w:val="005B4AE2"/>
    <w:rsid w:val="005C3D49"/>
    <w:rsid w:val="005E63CC"/>
    <w:rsid w:val="005F6E87"/>
    <w:rsid w:val="00605675"/>
    <w:rsid w:val="00613129"/>
    <w:rsid w:val="00617C65"/>
    <w:rsid w:val="00682C69"/>
    <w:rsid w:val="006C166C"/>
    <w:rsid w:val="006D2635"/>
    <w:rsid w:val="006D779C"/>
    <w:rsid w:val="006E4F63"/>
    <w:rsid w:val="006E729E"/>
    <w:rsid w:val="0070576D"/>
    <w:rsid w:val="007229D0"/>
    <w:rsid w:val="007602AC"/>
    <w:rsid w:val="007608D3"/>
    <w:rsid w:val="00774B67"/>
    <w:rsid w:val="00793AC6"/>
    <w:rsid w:val="007A62DE"/>
    <w:rsid w:val="007A71DE"/>
    <w:rsid w:val="007B199B"/>
    <w:rsid w:val="007B6119"/>
    <w:rsid w:val="007C1DA0"/>
    <w:rsid w:val="007E2A15"/>
    <w:rsid w:val="007E56C4"/>
    <w:rsid w:val="008107D6"/>
    <w:rsid w:val="0083747A"/>
    <w:rsid w:val="00841645"/>
    <w:rsid w:val="00852EC6"/>
    <w:rsid w:val="0088782D"/>
    <w:rsid w:val="008A0543"/>
    <w:rsid w:val="008B08EF"/>
    <w:rsid w:val="008B24BB"/>
    <w:rsid w:val="008B4C47"/>
    <w:rsid w:val="008B57DD"/>
    <w:rsid w:val="008B7081"/>
    <w:rsid w:val="008D40FF"/>
    <w:rsid w:val="00902964"/>
    <w:rsid w:val="009126F8"/>
    <w:rsid w:val="0094790F"/>
    <w:rsid w:val="009550E6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E00B7"/>
    <w:rsid w:val="00A211B2"/>
    <w:rsid w:val="00A2727E"/>
    <w:rsid w:val="00A35524"/>
    <w:rsid w:val="00A433F9"/>
    <w:rsid w:val="00A74F99"/>
    <w:rsid w:val="00A82BA3"/>
    <w:rsid w:val="00A94ACC"/>
    <w:rsid w:val="00A95F16"/>
    <w:rsid w:val="00AA7471"/>
    <w:rsid w:val="00AE6FA4"/>
    <w:rsid w:val="00B03293"/>
    <w:rsid w:val="00B03907"/>
    <w:rsid w:val="00B11811"/>
    <w:rsid w:val="00B311E1"/>
    <w:rsid w:val="00B4735C"/>
    <w:rsid w:val="00B90EC2"/>
    <w:rsid w:val="00BA268F"/>
    <w:rsid w:val="00BB7C6C"/>
    <w:rsid w:val="00BF13E3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11E7"/>
    <w:rsid w:val="00CA28E6"/>
    <w:rsid w:val="00CD247C"/>
    <w:rsid w:val="00D03A13"/>
    <w:rsid w:val="00D06AB7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43820"/>
    <w:rsid w:val="00F83033"/>
    <w:rsid w:val="00F966AA"/>
    <w:rsid w:val="00FA174E"/>
    <w:rsid w:val="00FB538F"/>
    <w:rsid w:val="00FC3071"/>
    <w:rsid w:val="00FD1C00"/>
    <w:rsid w:val="00FD5902"/>
    <w:rsid w:val="00FE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semiHidden/>
    <w:unhideWhenUsed/>
    <w:rsid w:val="00056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5677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056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56775"/>
    <w:rPr>
      <w:rFonts w:asciiTheme="minorHAnsi" w:hAnsiTheme="minorHAnsi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mdw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940300-DED1-44E0-B2A7-2124309B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9</TotalTime>
  <Pages>6</Pages>
  <Words>418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City of Madison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mymdw</dc:creator>
  <cp:lastModifiedBy>myrna</cp:lastModifiedBy>
  <cp:revision>2</cp:revision>
  <cp:lastPrinted>2014-12-19T17:52:00Z</cp:lastPrinted>
  <dcterms:created xsi:type="dcterms:W3CDTF">2014-12-19T18:02:00Z</dcterms:created>
  <dcterms:modified xsi:type="dcterms:W3CDTF">2014-12-19T18:02:00Z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